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B0" w:rsidRDefault="00F20813">
      <w:r>
        <w:rPr>
          <w:noProof/>
          <w:sz w:val="22"/>
        </w:rPr>
        <mc:AlternateContent>
          <mc:Choice Requires="wpg">
            <w:drawing>
              <wp:anchor distT="0" distB="0" distL="114300" distR="114300" simplePos="0" relativeHeight="251658240" behindDoc="0" locked="0" layoutInCell="1" allowOverlap="1" wp14:anchorId="149A44D5" wp14:editId="40D76783">
                <wp:simplePos x="0" y="0"/>
                <wp:positionH relativeFrom="page">
                  <wp:posOffset>0</wp:posOffset>
                </wp:positionH>
                <wp:positionV relativeFrom="page">
                  <wp:posOffset>0</wp:posOffset>
                </wp:positionV>
                <wp:extent cx="7872730" cy="5391723"/>
                <wp:effectExtent l="0" t="0" r="0" b="0"/>
                <wp:wrapTopAndBottom/>
                <wp:docPr id="3058" name="Group 3058"/>
                <wp:cNvGraphicFramePr/>
                <a:graphic xmlns:a="http://schemas.openxmlformats.org/drawingml/2006/main">
                  <a:graphicData uri="http://schemas.microsoft.com/office/word/2010/wordprocessingGroup">
                    <wpg:wgp>
                      <wpg:cNvGrpSpPr/>
                      <wpg:grpSpPr>
                        <a:xfrm>
                          <a:off x="0" y="0"/>
                          <a:ext cx="7872730" cy="5391723"/>
                          <a:chOff x="0" y="0"/>
                          <a:chExt cx="7872976" cy="5392302"/>
                        </a:xfrm>
                      </wpg:grpSpPr>
                      <wps:wsp>
                        <wps:cNvPr id="4174" name="Shape 4174"/>
                        <wps:cNvSpPr/>
                        <wps:spPr>
                          <a:xfrm>
                            <a:off x="0" y="46313"/>
                            <a:ext cx="7559993" cy="5345989"/>
                          </a:xfrm>
                          <a:custGeom>
                            <a:avLst/>
                            <a:gdLst/>
                            <a:ahLst/>
                            <a:cxnLst/>
                            <a:rect l="0" t="0" r="0" b="0"/>
                            <a:pathLst>
                              <a:path w="7559993" h="5345989">
                                <a:moveTo>
                                  <a:pt x="0" y="0"/>
                                </a:moveTo>
                                <a:lnTo>
                                  <a:pt x="7559993" y="0"/>
                                </a:lnTo>
                                <a:lnTo>
                                  <a:pt x="7559993" y="5345989"/>
                                </a:lnTo>
                                <a:lnTo>
                                  <a:pt x="0" y="5345989"/>
                                </a:lnTo>
                                <a:lnTo>
                                  <a:pt x="0" y="0"/>
                                </a:lnTo>
                              </a:path>
                            </a:pathLst>
                          </a:custGeom>
                          <a:ln w="0" cap="flat">
                            <a:miter lim="127000"/>
                          </a:ln>
                        </wps:spPr>
                        <wps:style>
                          <a:lnRef idx="0">
                            <a:srgbClr val="000000">
                              <a:alpha val="0"/>
                            </a:srgbClr>
                          </a:lnRef>
                          <a:fillRef idx="1">
                            <a:srgbClr val="F8AE00"/>
                          </a:fillRef>
                          <a:effectRef idx="0">
                            <a:scrgbClr r="0" g="0" b="0"/>
                          </a:effectRef>
                          <a:fontRef idx="none"/>
                        </wps:style>
                        <wps:bodyPr/>
                      </wps:wsp>
                      <wps:wsp>
                        <wps:cNvPr id="8" name="Rectangle 8"/>
                        <wps:cNvSpPr/>
                        <wps:spPr>
                          <a:xfrm>
                            <a:off x="612000" y="3294809"/>
                            <a:ext cx="7260976" cy="709625"/>
                          </a:xfrm>
                          <a:prstGeom prst="rect">
                            <a:avLst/>
                          </a:prstGeom>
                          <a:ln>
                            <a:noFill/>
                          </a:ln>
                        </wps:spPr>
                        <wps:txbx>
                          <w:txbxContent>
                            <w:p w:rsidR="00D3556D" w:rsidRDefault="00CD6B5E">
                              <w:pPr>
                                <w:spacing w:after="160" w:line="259" w:lineRule="auto"/>
                                <w:ind w:left="0" w:firstLine="0"/>
                              </w:pPr>
                              <w:r>
                                <w:rPr>
                                  <w:b/>
                                  <w:color w:val="43165D"/>
                                  <w:w w:val="103"/>
                                  <w:sz w:val="72"/>
                                </w:rPr>
                                <w:t>Leg het probleem op tafel</w:t>
                              </w:r>
                              <w:r w:rsidR="00D3556D">
                                <w:rPr>
                                  <w:b/>
                                  <w:color w:val="43165D"/>
                                  <w:spacing w:val="-45"/>
                                  <w:w w:val="103"/>
                                  <w:sz w:val="72"/>
                                </w:rPr>
                                <w:t xml:space="preserve">  </w:t>
                              </w:r>
                            </w:p>
                          </w:txbxContent>
                        </wps:txbx>
                        <wps:bodyPr horzOverflow="overflow" vert="horz" lIns="0" tIns="0" rIns="0" bIns="0" rtlCol="0">
                          <a:noAutofit/>
                        </wps:bodyPr>
                      </wps:wsp>
                      <wps:wsp>
                        <wps:cNvPr id="10" name="Rectangle 10"/>
                        <wps:cNvSpPr/>
                        <wps:spPr>
                          <a:xfrm>
                            <a:off x="612000" y="3962682"/>
                            <a:ext cx="5622740" cy="1057107"/>
                          </a:xfrm>
                          <a:prstGeom prst="rect">
                            <a:avLst/>
                          </a:prstGeom>
                          <a:ln>
                            <a:noFill/>
                          </a:ln>
                        </wps:spPr>
                        <wps:txbx>
                          <w:txbxContent>
                            <w:p w:rsidR="00D3556D" w:rsidRPr="00202751" w:rsidRDefault="008754EF">
                              <w:pPr>
                                <w:spacing w:after="160" w:line="259" w:lineRule="auto"/>
                                <w:ind w:left="0" w:firstLine="0"/>
                              </w:pPr>
                              <w:r>
                                <w:rPr>
                                  <w:i/>
                                  <w:color w:val="43165D"/>
                                  <w:w w:val="87"/>
                                  <w:sz w:val="50"/>
                                </w:rPr>
                                <w:t xml:space="preserve">Leidraad </w:t>
                              </w:r>
                              <w:r w:rsidR="00CD6B5E">
                                <w:rPr>
                                  <w:i/>
                                  <w:color w:val="43165D"/>
                                  <w:w w:val="87"/>
                                  <w:sz w:val="50"/>
                                </w:rPr>
                                <w:t>dilemm</w:t>
                              </w:r>
                              <w:r w:rsidR="00A6059D">
                                <w:rPr>
                                  <w:i/>
                                  <w:color w:val="43165D"/>
                                  <w:w w:val="87"/>
                                  <w:sz w:val="50"/>
                                </w:rPr>
                                <w:t>alogica</w:t>
                              </w:r>
                              <w:r w:rsidR="00D3556D" w:rsidRPr="00F336D7">
                                <w:rPr>
                                  <w:i/>
                                  <w:color w:val="43165D"/>
                                  <w:w w:val="87"/>
                                  <w:sz w:val="50"/>
                                </w:rPr>
                                <w:t xml:space="preserve"> </w:t>
                              </w:r>
                            </w:p>
                          </w:txbxContent>
                        </wps:txbx>
                        <wps:bodyPr horzOverflow="overflow" vert="horz" lIns="0" tIns="0" rIns="0" bIns="0" rtlCol="0">
                          <a:noAutofit/>
                        </wps:bodyPr>
                      </wps:wsp>
                      <wps:wsp>
                        <wps:cNvPr id="11" name="Rectangle 11"/>
                        <wps:cNvSpPr/>
                        <wps:spPr>
                          <a:xfrm>
                            <a:off x="4593985" y="4541212"/>
                            <a:ext cx="53274" cy="373240"/>
                          </a:xfrm>
                          <a:prstGeom prst="rect">
                            <a:avLst/>
                          </a:prstGeom>
                          <a:ln>
                            <a:noFill/>
                          </a:ln>
                        </wps:spPr>
                        <wps:txbx>
                          <w:txbxContent>
                            <w:p w:rsidR="00D3556D" w:rsidRDefault="00D3556D">
                              <w:pPr>
                                <w:spacing w:after="160" w:line="259" w:lineRule="auto"/>
                                <w:ind w:left="0" w:firstLine="0"/>
                              </w:pPr>
                              <w:r>
                                <w:rPr>
                                  <w:i/>
                                  <w:color w:val="43165D"/>
                                  <w:sz w:val="38"/>
                                </w:rPr>
                                <w:t xml:space="preserve"> </w:t>
                              </w:r>
                            </w:p>
                          </w:txbxContent>
                        </wps:txbx>
                        <wps:bodyPr horzOverflow="overflow" vert="horz" lIns="0" tIns="0" rIns="0" bIns="0" rtlCol="0">
                          <a:noAutofit/>
                        </wps:bodyPr>
                      </wps:wsp>
                      <wps:wsp>
                        <wps:cNvPr id="4201" name="Shape 4201"/>
                        <wps:cNvSpPr/>
                        <wps:spPr>
                          <a:xfrm>
                            <a:off x="3545993" y="0"/>
                            <a:ext cx="467995" cy="1403998"/>
                          </a:xfrm>
                          <a:custGeom>
                            <a:avLst/>
                            <a:gdLst/>
                            <a:ahLst/>
                            <a:cxnLst/>
                            <a:rect l="0" t="0" r="0" b="0"/>
                            <a:pathLst>
                              <a:path w="467995" h="1403998">
                                <a:moveTo>
                                  <a:pt x="0" y="0"/>
                                </a:moveTo>
                                <a:lnTo>
                                  <a:pt x="467995" y="0"/>
                                </a:lnTo>
                                <a:lnTo>
                                  <a:pt x="467995" y="1403998"/>
                                </a:lnTo>
                                <a:lnTo>
                                  <a:pt x="0" y="1403998"/>
                                </a:lnTo>
                                <a:lnTo>
                                  <a:pt x="0" y="0"/>
                                </a:lnTo>
                              </a:path>
                            </a:pathLst>
                          </a:custGeom>
                          <a:ln w="0" cap="flat">
                            <a:miter lim="127000"/>
                          </a:ln>
                        </wps:spPr>
                        <wps:style>
                          <a:lnRef idx="0">
                            <a:srgbClr val="000000">
                              <a:alpha val="0"/>
                            </a:srgbClr>
                          </a:lnRef>
                          <a:fillRef idx="1">
                            <a:srgbClr val="00568D"/>
                          </a:fillRef>
                          <a:effectRef idx="0">
                            <a:scrgbClr r="0" g="0" b="0"/>
                          </a:effectRef>
                          <a:fontRef idx="none"/>
                        </wps:style>
                        <wps:bodyPr/>
                      </wps:wsp>
                      <wps:wsp>
                        <wps:cNvPr id="13" name="Shape 13"/>
                        <wps:cNvSpPr/>
                        <wps:spPr>
                          <a:xfrm>
                            <a:off x="3618261" y="1237016"/>
                            <a:ext cx="44374" cy="28651"/>
                          </a:xfrm>
                          <a:custGeom>
                            <a:avLst/>
                            <a:gdLst/>
                            <a:ahLst/>
                            <a:cxnLst/>
                            <a:rect l="0" t="0" r="0" b="0"/>
                            <a:pathLst>
                              <a:path w="44374" h="28651">
                                <a:moveTo>
                                  <a:pt x="25769" y="0"/>
                                </a:moveTo>
                                <a:lnTo>
                                  <a:pt x="44374" y="1680"/>
                                </a:lnTo>
                                <a:lnTo>
                                  <a:pt x="44374" y="26869"/>
                                </a:lnTo>
                                <a:lnTo>
                                  <a:pt x="29997" y="24193"/>
                                </a:lnTo>
                                <a:cubicBezTo>
                                  <a:pt x="6541" y="22657"/>
                                  <a:pt x="0" y="28651"/>
                                  <a:pt x="0" y="28651"/>
                                </a:cubicBezTo>
                                <a:lnTo>
                                  <a:pt x="4293" y="4940"/>
                                </a:lnTo>
                                <a:cubicBezTo>
                                  <a:pt x="4534" y="3645"/>
                                  <a:pt x="9601" y="0"/>
                                  <a:pt x="2576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3654786" y="1144118"/>
                            <a:ext cx="7849" cy="16044"/>
                          </a:xfrm>
                          <a:custGeom>
                            <a:avLst/>
                            <a:gdLst/>
                            <a:ahLst/>
                            <a:cxnLst/>
                            <a:rect l="0" t="0" r="0" b="0"/>
                            <a:pathLst>
                              <a:path w="7849" h="16044">
                                <a:moveTo>
                                  <a:pt x="7849" y="0"/>
                                </a:moveTo>
                                <a:lnTo>
                                  <a:pt x="7849" y="16044"/>
                                </a:lnTo>
                                <a:lnTo>
                                  <a:pt x="407" y="13116"/>
                                </a:lnTo>
                                <a:cubicBezTo>
                                  <a:pt x="0" y="12951"/>
                                  <a:pt x="38" y="12684"/>
                                  <a:pt x="407" y="12595"/>
                                </a:cubicBezTo>
                                <a:cubicBezTo>
                                  <a:pt x="2489" y="12011"/>
                                  <a:pt x="4521" y="10741"/>
                                  <a:pt x="4800" y="8176"/>
                                </a:cubicBezTo>
                                <a:cubicBezTo>
                                  <a:pt x="4978" y="6575"/>
                                  <a:pt x="4635" y="4391"/>
                                  <a:pt x="2832" y="3324"/>
                                </a:cubicBezTo>
                                <a:lnTo>
                                  <a:pt x="784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3577405" y="1081682"/>
                            <a:ext cx="85230" cy="149478"/>
                          </a:xfrm>
                          <a:custGeom>
                            <a:avLst/>
                            <a:gdLst/>
                            <a:ahLst/>
                            <a:cxnLst/>
                            <a:rect l="0" t="0" r="0" b="0"/>
                            <a:pathLst>
                              <a:path w="85230" h="149478">
                                <a:moveTo>
                                  <a:pt x="1537" y="711"/>
                                </a:moveTo>
                                <a:cubicBezTo>
                                  <a:pt x="2451" y="2540"/>
                                  <a:pt x="4114" y="7303"/>
                                  <a:pt x="10732" y="7303"/>
                                </a:cubicBezTo>
                                <a:cubicBezTo>
                                  <a:pt x="10795" y="7303"/>
                                  <a:pt x="24282" y="7327"/>
                                  <a:pt x="26543" y="7327"/>
                                </a:cubicBezTo>
                                <a:cubicBezTo>
                                  <a:pt x="44209" y="7327"/>
                                  <a:pt x="45822" y="21615"/>
                                  <a:pt x="45822" y="25120"/>
                                </a:cubicBezTo>
                                <a:cubicBezTo>
                                  <a:pt x="45822" y="39598"/>
                                  <a:pt x="27444" y="45898"/>
                                  <a:pt x="27444" y="60578"/>
                                </a:cubicBezTo>
                                <a:cubicBezTo>
                                  <a:pt x="27444" y="64021"/>
                                  <a:pt x="29185" y="69786"/>
                                  <a:pt x="38697" y="69786"/>
                                </a:cubicBezTo>
                                <a:cubicBezTo>
                                  <a:pt x="42596" y="69786"/>
                                  <a:pt x="46723" y="68669"/>
                                  <a:pt x="49200" y="67602"/>
                                </a:cubicBezTo>
                                <a:cubicBezTo>
                                  <a:pt x="49200" y="67602"/>
                                  <a:pt x="53441" y="41846"/>
                                  <a:pt x="65900" y="32944"/>
                                </a:cubicBezTo>
                                <a:cubicBezTo>
                                  <a:pt x="65900" y="32944"/>
                                  <a:pt x="74130" y="36937"/>
                                  <a:pt x="84342" y="35633"/>
                                </a:cubicBezTo>
                                <a:lnTo>
                                  <a:pt x="85230" y="35349"/>
                                </a:lnTo>
                                <a:lnTo>
                                  <a:pt x="85230" y="52999"/>
                                </a:lnTo>
                                <a:lnTo>
                                  <a:pt x="85141" y="53048"/>
                                </a:lnTo>
                                <a:cubicBezTo>
                                  <a:pt x="67081" y="67964"/>
                                  <a:pt x="72489" y="85452"/>
                                  <a:pt x="79628" y="89963"/>
                                </a:cubicBezTo>
                                <a:lnTo>
                                  <a:pt x="85230" y="89647"/>
                                </a:lnTo>
                                <a:lnTo>
                                  <a:pt x="85230" y="91470"/>
                                </a:lnTo>
                                <a:lnTo>
                                  <a:pt x="80627" y="95610"/>
                                </a:lnTo>
                                <a:cubicBezTo>
                                  <a:pt x="77991" y="95926"/>
                                  <a:pt x="75438" y="94888"/>
                                  <a:pt x="74930" y="93066"/>
                                </a:cubicBezTo>
                                <a:cubicBezTo>
                                  <a:pt x="74854" y="92773"/>
                                  <a:pt x="74498" y="92481"/>
                                  <a:pt x="74333" y="93269"/>
                                </a:cubicBezTo>
                                <a:cubicBezTo>
                                  <a:pt x="70612" y="108203"/>
                                  <a:pt x="43535" y="97320"/>
                                  <a:pt x="41630" y="128041"/>
                                </a:cubicBezTo>
                                <a:cubicBezTo>
                                  <a:pt x="42189" y="128118"/>
                                  <a:pt x="48247" y="129260"/>
                                  <a:pt x="50673" y="126403"/>
                                </a:cubicBezTo>
                                <a:cubicBezTo>
                                  <a:pt x="51714" y="125146"/>
                                  <a:pt x="56210" y="119900"/>
                                  <a:pt x="61658" y="125666"/>
                                </a:cubicBezTo>
                                <a:cubicBezTo>
                                  <a:pt x="62014" y="126009"/>
                                  <a:pt x="61684" y="126264"/>
                                  <a:pt x="61519" y="126264"/>
                                </a:cubicBezTo>
                                <a:cubicBezTo>
                                  <a:pt x="54483" y="126085"/>
                                  <a:pt x="56032" y="131064"/>
                                  <a:pt x="56248" y="131966"/>
                                </a:cubicBezTo>
                                <a:cubicBezTo>
                                  <a:pt x="60909" y="128118"/>
                                  <a:pt x="68097" y="128930"/>
                                  <a:pt x="67640" y="137769"/>
                                </a:cubicBezTo>
                                <a:cubicBezTo>
                                  <a:pt x="67589" y="138468"/>
                                  <a:pt x="67335" y="138392"/>
                                  <a:pt x="67068" y="138049"/>
                                </a:cubicBezTo>
                                <a:cubicBezTo>
                                  <a:pt x="63081" y="132931"/>
                                  <a:pt x="58636" y="136614"/>
                                  <a:pt x="58369" y="137007"/>
                                </a:cubicBezTo>
                                <a:cubicBezTo>
                                  <a:pt x="61658" y="137516"/>
                                  <a:pt x="67602" y="141808"/>
                                  <a:pt x="62065" y="148780"/>
                                </a:cubicBezTo>
                                <a:cubicBezTo>
                                  <a:pt x="61823" y="149098"/>
                                  <a:pt x="61468" y="149478"/>
                                  <a:pt x="61430" y="148882"/>
                                </a:cubicBezTo>
                                <a:cubicBezTo>
                                  <a:pt x="60693" y="140639"/>
                                  <a:pt x="53365" y="143307"/>
                                  <a:pt x="51854" y="144069"/>
                                </a:cubicBezTo>
                                <a:cubicBezTo>
                                  <a:pt x="50787" y="144614"/>
                                  <a:pt x="45682" y="146126"/>
                                  <a:pt x="42214" y="141986"/>
                                </a:cubicBezTo>
                                <a:cubicBezTo>
                                  <a:pt x="40818" y="148221"/>
                                  <a:pt x="32994" y="147574"/>
                                  <a:pt x="32233" y="147523"/>
                                </a:cubicBezTo>
                                <a:cubicBezTo>
                                  <a:pt x="31661" y="147485"/>
                                  <a:pt x="31623" y="147129"/>
                                  <a:pt x="32143" y="146774"/>
                                </a:cubicBezTo>
                                <a:cubicBezTo>
                                  <a:pt x="35522" y="144513"/>
                                  <a:pt x="38658" y="140208"/>
                                  <a:pt x="33604" y="138620"/>
                                </a:cubicBezTo>
                                <a:cubicBezTo>
                                  <a:pt x="33604" y="138620"/>
                                  <a:pt x="26898" y="144691"/>
                                  <a:pt x="21475" y="138049"/>
                                </a:cubicBezTo>
                                <a:cubicBezTo>
                                  <a:pt x="20993" y="137439"/>
                                  <a:pt x="21298" y="137274"/>
                                  <a:pt x="21615" y="137401"/>
                                </a:cubicBezTo>
                                <a:cubicBezTo>
                                  <a:pt x="22237" y="137617"/>
                                  <a:pt x="29896" y="138544"/>
                                  <a:pt x="29349" y="130848"/>
                                </a:cubicBezTo>
                                <a:cubicBezTo>
                                  <a:pt x="28981" y="125514"/>
                                  <a:pt x="25057" y="107391"/>
                                  <a:pt x="32308" y="102768"/>
                                </a:cubicBezTo>
                                <a:cubicBezTo>
                                  <a:pt x="32766" y="102464"/>
                                  <a:pt x="33007" y="102184"/>
                                  <a:pt x="32512" y="102070"/>
                                </a:cubicBezTo>
                                <a:cubicBezTo>
                                  <a:pt x="25171" y="100444"/>
                                  <a:pt x="24231" y="95326"/>
                                  <a:pt x="26619" y="89509"/>
                                </a:cubicBezTo>
                                <a:cubicBezTo>
                                  <a:pt x="26924" y="88773"/>
                                  <a:pt x="27330" y="88900"/>
                                  <a:pt x="27368" y="89459"/>
                                </a:cubicBezTo>
                                <a:cubicBezTo>
                                  <a:pt x="27940" y="101232"/>
                                  <a:pt x="46774" y="95631"/>
                                  <a:pt x="47358" y="79184"/>
                                </a:cubicBezTo>
                                <a:cubicBezTo>
                                  <a:pt x="37300" y="81788"/>
                                  <a:pt x="19939" y="78270"/>
                                  <a:pt x="19939" y="61836"/>
                                </a:cubicBezTo>
                                <a:cubicBezTo>
                                  <a:pt x="19939" y="45631"/>
                                  <a:pt x="40640" y="36995"/>
                                  <a:pt x="40640" y="25209"/>
                                </a:cubicBezTo>
                                <a:cubicBezTo>
                                  <a:pt x="40640" y="23241"/>
                                  <a:pt x="40691" y="15087"/>
                                  <a:pt x="31102" y="15087"/>
                                </a:cubicBezTo>
                                <a:cubicBezTo>
                                  <a:pt x="23266" y="15087"/>
                                  <a:pt x="17450" y="20955"/>
                                  <a:pt x="15900" y="27165"/>
                                </a:cubicBezTo>
                                <a:cubicBezTo>
                                  <a:pt x="15837" y="27457"/>
                                  <a:pt x="15494" y="27546"/>
                                  <a:pt x="15215" y="27191"/>
                                </a:cubicBezTo>
                                <a:cubicBezTo>
                                  <a:pt x="14059" y="25705"/>
                                  <a:pt x="14288" y="19571"/>
                                  <a:pt x="17094" y="16307"/>
                                </a:cubicBezTo>
                                <a:cubicBezTo>
                                  <a:pt x="17373" y="15977"/>
                                  <a:pt x="17056" y="15405"/>
                                  <a:pt x="16459" y="15760"/>
                                </a:cubicBezTo>
                                <a:cubicBezTo>
                                  <a:pt x="15570" y="16294"/>
                                  <a:pt x="12814" y="17119"/>
                                  <a:pt x="9880" y="17119"/>
                                </a:cubicBezTo>
                                <a:cubicBezTo>
                                  <a:pt x="3454" y="17119"/>
                                  <a:pt x="0" y="13589"/>
                                  <a:pt x="0" y="7709"/>
                                </a:cubicBezTo>
                                <a:cubicBezTo>
                                  <a:pt x="0" y="4039"/>
                                  <a:pt x="1270" y="2184"/>
                                  <a:pt x="762" y="977"/>
                                </a:cubicBezTo>
                                <a:cubicBezTo>
                                  <a:pt x="508" y="419"/>
                                  <a:pt x="1181" y="0"/>
                                  <a:pt x="1537" y="71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3619239" y="1023783"/>
                            <a:ext cx="43396" cy="87402"/>
                          </a:xfrm>
                          <a:custGeom>
                            <a:avLst/>
                            <a:gdLst/>
                            <a:ahLst/>
                            <a:cxnLst/>
                            <a:rect l="0" t="0" r="0" b="0"/>
                            <a:pathLst>
                              <a:path w="43396" h="87402">
                                <a:moveTo>
                                  <a:pt x="23660" y="508"/>
                                </a:moveTo>
                                <a:cubicBezTo>
                                  <a:pt x="24156" y="0"/>
                                  <a:pt x="25108" y="102"/>
                                  <a:pt x="24803" y="622"/>
                                </a:cubicBezTo>
                                <a:cubicBezTo>
                                  <a:pt x="23013" y="3708"/>
                                  <a:pt x="26848" y="5093"/>
                                  <a:pt x="32144" y="4445"/>
                                </a:cubicBezTo>
                                <a:lnTo>
                                  <a:pt x="43396" y="5521"/>
                                </a:lnTo>
                                <a:lnTo>
                                  <a:pt x="43396" y="13938"/>
                                </a:lnTo>
                                <a:lnTo>
                                  <a:pt x="38507" y="13678"/>
                                </a:lnTo>
                                <a:cubicBezTo>
                                  <a:pt x="39141" y="16656"/>
                                  <a:pt x="40777" y="18352"/>
                                  <a:pt x="42658" y="18852"/>
                                </a:cubicBezTo>
                                <a:lnTo>
                                  <a:pt x="43396" y="18589"/>
                                </a:lnTo>
                                <a:lnTo>
                                  <a:pt x="43396" y="25048"/>
                                </a:lnTo>
                                <a:lnTo>
                                  <a:pt x="41428" y="31394"/>
                                </a:lnTo>
                                <a:lnTo>
                                  <a:pt x="43396" y="32216"/>
                                </a:lnTo>
                                <a:lnTo>
                                  <a:pt x="43396" y="39060"/>
                                </a:lnTo>
                                <a:lnTo>
                                  <a:pt x="39789" y="38506"/>
                                </a:lnTo>
                                <a:cubicBezTo>
                                  <a:pt x="39789" y="38506"/>
                                  <a:pt x="37225" y="42414"/>
                                  <a:pt x="43079" y="45745"/>
                                </a:cubicBezTo>
                                <a:lnTo>
                                  <a:pt x="43396" y="45849"/>
                                </a:lnTo>
                                <a:lnTo>
                                  <a:pt x="43396" y="86611"/>
                                </a:lnTo>
                                <a:lnTo>
                                  <a:pt x="36119" y="87402"/>
                                </a:lnTo>
                                <a:cubicBezTo>
                                  <a:pt x="37668" y="83224"/>
                                  <a:pt x="35966" y="78842"/>
                                  <a:pt x="35966" y="78842"/>
                                </a:cubicBezTo>
                                <a:cubicBezTo>
                                  <a:pt x="34570" y="82614"/>
                                  <a:pt x="31192" y="85065"/>
                                  <a:pt x="28804" y="86347"/>
                                </a:cubicBezTo>
                                <a:cubicBezTo>
                                  <a:pt x="22492" y="84925"/>
                                  <a:pt x="18326" y="81915"/>
                                  <a:pt x="17387" y="80111"/>
                                </a:cubicBezTo>
                                <a:cubicBezTo>
                                  <a:pt x="17387" y="80111"/>
                                  <a:pt x="24092" y="74549"/>
                                  <a:pt x="19723" y="64529"/>
                                </a:cubicBezTo>
                                <a:cubicBezTo>
                                  <a:pt x="19723" y="64529"/>
                                  <a:pt x="15507" y="71209"/>
                                  <a:pt x="6795" y="67576"/>
                                </a:cubicBezTo>
                                <a:cubicBezTo>
                                  <a:pt x="6007" y="67246"/>
                                  <a:pt x="6185" y="66739"/>
                                  <a:pt x="6706" y="66561"/>
                                </a:cubicBezTo>
                                <a:cubicBezTo>
                                  <a:pt x="18492" y="62750"/>
                                  <a:pt x="10821" y="52794"/>
                                  <a:pt x="10109" y="51803"/>
                                </a:cubicBezTo>
                                <a:cubicBezTo>
                                  <a:pt x="4636" y="54852"/>
                                  <a:pt x="0" y="50838"/>
                                  <a:pt x="0" y="47282"/>
                                </a:cubicBezTo>
                                <a:cubicBezTo>
                                  <a:pt x="0" y="46672"/>
                                  <a:pt x="254" y="46774"/>
                                  <a:pt x="521" y="46889"/>
                                </a:cubicBezTo>
                                <a:cubicBezTo>
                                  <a:pt x="5614" y="49441"/>
                                  <a:pt x="8382" y="43968"/>
                                  <a:pt x="7138" y="38303"/>
                                </a:cubicBezTo>
                                <a:cubicBezTo>
                                  <a:pt x="6452" y="35154"/>
                                  <a:pt x="3683" y="26619"/>
                                  <a:pt x="10605" y="19685"/>
                                </a:cubicBezTo>
                                <a:cubicBezTo>
                                  <a:pt x="17425" y="23571"/>
                                  <a:pt x="22009" y="17170"/>
                                  <a:pt x="20841" y="14072"/>
                                </a:cubicBezTo>
                                <a:cubicBezTo>
                                  <a:pt x="20536" y="13259"/>
                                  <a:pt x="19990" y="13119"/>
                                  <a:pt x="19990" y="14174"/>
                                </a:cubicBezTo>
                                <a:cubicBezTo>
                                  <a:pt x="19990" y="16345"/>
                                  <a:pt x="17806" y="17920"/>
                                  <a:pt x="16218" y="17920"/>
                                </a:cubicBezTo>
                                <a:cubicBezTo>
                                  <a:pt x="13475" y="17920"/>
                                  <a:pt x="8458" y="14846"/>
                                  <a:pt x="8052" y="10185"/>
                                </a:cubicBezTo>
                                <a:cubicBezTo>
                                  <a:pt x="15088" y="5550"/>
                                  <a:pt x="26988" y="7430"/>
                                  <a:pt x="29350" y="16129"/>
                                </a:cubicBezTo>
                                <a:cubicBezTo>
                                  <a:pt x="29642" y="17221"/>
                                  <a:pt x="30963" y="17132"/>
                                  <a:pt x="30874" y="16040"/>
                                </a:cubicBezTo>
                                <a:cubicBezTo>
                                  <a:pt x="30836" y="15291"/>
                                  <a:pt x="30518" y="10135"/>
                                  <a:pt x="25375" y="7531"/>
                                </a:cubicBezTo>
                                <a:cubicBezTo>
                                  <a:pt x="20739" y="5194"/>
                                  <a:pt x="22441" y="1740"/>
                                  <a:pt x="23660" y="5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3662635" y="1238696"/>
                            <a:ext cx="43142" cy="32214"/>
                          </a:xfrm>
                          <a:custGeom>
                            <a:avLst/>
                            <a:gdLst/>
                            <a:ahLst/>
                            <a:cxnLst/>
                            <a:rect l="0" t="0" r="0" b="0"/>
                            <a:pathLst>
                              <a:path w="43142" h="32214">
                                <a:moveTo>
                                  <a:pt x="0" y="0"/>
                                </a:moveTo>
                                <a:lnTo>
                                  <a:pt x="3742" y="338"/>
                                </a:lnTo>
                                <a:cubicBezTo>
                                  <a:pt x="9058" y="1425"/>
                                  <a:pt x="12389" y="2670"/>
                                  <a:pt x="14173" y="3298"/>
                                </a:cubicBezTo>
                                <a:lnTo>
                                  <a:pt x="14173" y="15744"/>
                                </a:lnTo>
                                <a:cubicBezTo>
                                  <a:pt x="14173" y="18589"/>
                                  <a:pt x="15596" y="19973"/>
                                  <a:pt x="17754" y="20837"/>
                                </a:cubicBezTo>
                                <a:cubicBezTo>
                                  <a:pt x="17754" y="19796"/>
                                  <a:pt x="21006" y="12760"/>
                                  <a:pt x="43142" y="12760"/>
                                </a:cubicBezTo>
                                <a:lnTo>
                                  <a:pt x="43142" y="23212"/>
                                </a:lnTo>
                                <a:cubicBezTo>
                                  <a:pt x="43142" y="27653"/>
                                  <a:pt x="41313" y="29943"/>
                                  <a:pt x="38128" y="30852"/>
                                </a:cubicBezTo>
                                <a:cubicBezTo>
                                  <a:pt x="33351" y="32214"/>
                                  <a:pt x="25523" y="30468"/>
                                  <a:pt x="16240" y="28212"/>
                                </a:cubicBezTo>
                                <a:lnTo>
                                  <a:pt x="0" y="2518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3681583" y="1214608"/>
                            <a:ext cx="81820" cy="35870"/>
                          </a:xfrm>
                          <a:custGeom>
                            <a:avLst/>
                            <a:gdLst/>
                            <a:ahLst/>
                            <a:cxnLst/>
                            <a:rect l="0" t="0" r="0" b="0"/>
                            <a:pathLst>
                              <a:path w="81820" h="35870">
                                <a:moveTo>
                                  <a:pt x="81820" y="0"/>
                                </a:moveTo>
                                <a:lnTo>
                                  <a:pt x="81820" y="26314"/>
                                </a:lnTo>
                                <a:lnTo>
                                  <a:pt x="64812" y="26556"/>
                                </a:lnTo>
                                <a:cubicBezTo>
                                  <a:pt x="32343" y="27546"/>
                                  <a:pt x="5223" y="30170"/>
                                  <a:pt x="698" y="35323"/>
                                </a:cubicBezTo>
                                <a:cubicBezTo>
                                  <a:pt x="216" y="35870"/>
                                  <a:pt x="12" y="35311"/>
                                  <a:pt x="12" y="34892"/>
                                </a:cubicBezTo>
                                <a:lnTo>
                                  <a:pt x="0" y="10787"/>
                                </a:lnTo>
                                <a:cubicBezTo>
                                  <a:pt x="0" y="5510"/>
                                  <a:pt x="26810" y="1891"/>
                                  <a:pt x="61631" y="411"/>
                                </a:cubicBezTo>
                                <a:lnTo>
                                  <a:pt x="818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3662635" y="1170925"/>
                            <a:ext cx="1689" cy="2227"/>
                          </a:xfrm>
                          <a:custGeom>
                            <a:avLst/>
                            <a:gdLst/>
                            <a:ahLst/>
                            <a:cxnLst/>
                            <a:rect l="0" t="0" r="0" b="0"/>
                            <a:pathLst>
                              <a:path w="1689" h="2227">
                                <a:moveTo>
                                  <a:pt x="1308" y="330"/>
                                </a:moveTo>
                                <a:cubicBezTo>
                                  <a:pt x="1638" y="0"/>
                                  <a:pt x="1689" y="343"/>
                                  <a:pt x="1600" y="788"/>
                                </a:cubicBezTo>
                                <a:lnTo>
                                  <a:pt x="0" y="2227"/>
                                </a:lnTo>
                                <a:lnTo>
                                  <a:pt x="0" y="404"/>
                                </a:lnTo>
                                <a:lnTo>
                                  <a:pt x="1308" y="33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3662635" y="1140597"/>
                            <a:ext cx="62928" cy="67742"/>
                          </a:xfrm>
                          <a:custGeom>
                            <a:avLst/>
                            <a:gdLst/>
                            <a:ahLst/>
                            <a:cxnLst/>
                            <a:rect l="0" t="0" r="0" b="0"/>
                            <a:pathLst>
                              <a:path w="62928" h="67742">
                                <a:moveTo>
                                  <a:pt x="9995" y="0"/>
                                </a:moveTo>
                                <a:cubicBezTo>
                                  <a:pt x="24905" y="0"/>
                                  <a:pt x="37566" y="20219"/>
                                  <a:pt x="43624" y="20219"/>
                                </a:cubicBezTo>
                                <a:cubicBezTo>
                                  <a:pt x="44386" y="20219"/>
                                  <a:pt x="45364" y="19927"/>
                                  <a:pt x="46266" y="18644"/>
                                </a:cubicBezTo>
                                <a:cubicBezTo>
                                  <a:pt x="46456" y="18364"/>
                                  <a:pt x="46672" y="18339"/>
                                  <a:pt x="46672" y="18809"/>
                                </a:cubicBezTo>
                                <a:cubicBezTo>
                                  <a:pt x="46672" y="24905"/>
                                  <a:pt x="43421" y="25451"/>
                                  <a:pt x="41707" y="25451"/>
                                </a:cubicBezTo>
                                <a:cubicBezTo>
                                  <a:pt x="40741" y="25464"/>
                                  <a:pt x="39688" y="25159"/>
                                  <a:pt x="38938" y="24727"/>
                                </a:cubicBezTo>
                                <a:cubicBezTo>
                                  <a:pt x="38735" y="24612"/>
                                  <a:pt x="38633" y="24689"/>
                                  <a:pt x="38633" y="24918"/>
                                </a:cubicBezTo>
                                <a:cubicBezTo>
                                  <a:pt x="38633" y="25171"/>
                                  <a:pt x="38684" y="25768"/>
                                  <a:pt x="38684" y="26200"/>
                                </a:cubicBezTo>
                                <a:cubicBezTo>
                                  <a:pt x="38684" y="33389"/>
                                  <a:pt x="31178" y="41249"/>
                                  <a:pt x="31178" y="41249"/>
                                </a:cubicBezTo>
                                <a:cubicBezTo>
                                  <a:pt x="34569" y="44793"/>
                                  <a:pt x="43066" y="50724"/>
                                  <a:pt x="45441" y="47561"/>
                                </a:cubicBezTo>
                                <a:cubicBezTo>
                                  <a:pt x="46456" y="46292"/>
                                  <a:pt x="50902" y="38278"/>
                                  <a:pt x="56845" y="44653"/>
                                </a:cubicBezTo>
                                <a:cubicBezTo>
                                  <a:pt x="57061" y="44882"/>
                                  <a:pt x="56921" y="45162"/>
                                  <a:pt x="56515" y="45162"/>
                                </a:cubicBezTo>
                                <a:cubicBezTo>
                                  <a:pt x="53162" y="45162"/>
                                  <a:pt x="50546" y="47434"/>
                                  <a:pt x="51460" y="50902"/>
                                </a:cubicBezTo>
                                <a:cubicBezTo>
                                  <a:pt x="56274" y="47054"/>
                                  <a:pt x="62928" y="47676"/>
                                  <a:pt x="62928" y="56553"/>
                                </a:cubicBezTo>
                                <a:cubicBezTo>
                                  <a:pt x="62928" y="56909"/>
                                  <a:pt x="62585" y="56972"/>
                                  <a:pt x="62408" y="56731"/>
                                </a:cubicBezTo>
                                <a:cubicBezTo>
                                  <a:pt x="59233" y="52172"/>
                                  <a:pt x="54204" y="55258"/>
                                  <a:pt x="53480" y="55906"/>
                                </a:cubicBezTo>
                                <a:cubicBezTo>
                                  <a:pt x="56845" y="56426"/>
                                  <a:pt x="62687" y="60376"/>
                                  <a:pt x="57556" y="67399"/>
                                </a:cubicBezTo>
                                <a:cubicBezTo>
                                  <a:pt x="57340" y="67704"/>
                                  <a:pt x="57137" y="67628"/>
                                  <a:pt x="57112" y="67399"/>
                                </a:cubicBezTo>
                                <a:cubicBezTo>
                                  <a:pt x="56591" y="62776"/>
                                  <a:pt x="53772" y="62002"/>
                                  <a:pt x="51486" y="62002"/>
                                </a:cubicBezTo>
                                <a:cubicBezTo>
                                  <a:pt x="46774" y="62002"/>
                                  <a:pt x="43332" y="66332"/>
                                  <a:pt x="39725" y="61722"/>
                                </a:cubicBezTo>
                                <a:cubicBezTo>
                                  <a:pt x="38443" y="67742"/>
                                  <a:pt x="31762" y="67170"/>
                                  <a:pt x="30124" y="66904"/>
                                </a:cubicBezTo>
                                <a:cubicBezTo>
                                  <a:pt x="29921" y="66866"/>
                                  <a:pt x="29896" y="66701"/>
                                  <a:pt x="30035" y="66599"/>
                                </a:cubicBezTo>
                                <a:cubicBezTo>
                                  <a:pt x="32144" y="65240"/>
                                  <a:pt x="33769" y="63335"/>
                                  <a:pt x="33769" y="61252"/>
                                </a:cubicBezTo>
                                <a:cubicBezTo>
                                  <a:pt x="33769" y="57531"/>
                                  <a:pt x="26632" y="52654"/>
                                  <a:pt x="23228" y="52654"/>
                                </a:cubicBezTo>
                                <a:cubicBezTo>
                                  <a:pt x="21196" y="52654"/>
                                  <a:pt x="19736" y="55080"/>
                                  <a:pt x="15824" y="55080"/>
                                </a:cubicBezTo>
                                <a:cubicBezTo>
                                  <a:pt x="13792" y="55080"/>
                                  <a:pt x="11430" y="54267"/>
                                  <a:pt x="9487" y="51804"/>
                                </a:cubicBezTo>
                                <a:cubicBezTo>
                                  <a:pt x="9334" y="51626"/>
                                  <a:pt x="9411" y="51474"/>
                                  <a:pt x="9652" y="51512"/>
                                </a:cubicBezTo>
                                <a:cubicBezTo>
                                  <a:pt x="11278" y="51765"/>
                                  <a:pt x="15684" y="52857"/>
                                  <a:pt x="17742" y="44882"/>
                                </a:cubicBezTo>
                                <a:cubicBezTo>
                                  <a:pt x="19876" y="36588"/>
                                  <a:pt x="20599" y="30556"/>
                                  <a:pt x="16916" y="27381"/>
                                </a:cubicBezTo>
                                <a:cubicBezTo>
                                  <a:pt x="15361" y="26041"/>
                                  <a:pt x="11154" y="24073"/>
                                  <a:pt x="6395" y="22081"/>
                                </a:cubicBezTo>
                                <a:lnTo>
                                  <a:pt x="0" y="19565"/>
                                </a:lnTo>
                                <a:lnTo>
                                  <a:pt x="0" y="3521"/>
                                </a:lnTo>
                                <a:lnTo>
                                  <a:pt x="2427" y="1913"/>
                                </a:lnTo>
                                <a:cubicBezTo>
                                  <a:pt x="5226" y="705"/>
                                  <a:pt x="8045" y="0"/>
                                  <a:pt x="99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3662635" y="1069631"/>
                            <a:ext cx="31077" cy="40762"/>
                          </a:xfrm>
                          <a:custGeom>
                            <a:avLst/>
                            <a:gdLst/>
                            <a:ahLst/>
                            <a:cxnLst/>
                            <a:rect l="0" t="0" r="0" b="0"/>
                            <a:pathLst>
                              <a:path w="31077" h="40762">
                                <a:moveTo>
                                  <a:pt x="0" y="0"/>
                                </a:moveTo>
                                <a:lnTo>
                                  <a:pt x="8750" y="2869"/>
                                </a:lnTo>
                                <a:cubicBezTo>
                                  <a:pt x="25705" y="6119"/>
                                  <a:pt x="31077" y="22135"/>
                                  <a:pt x="31077" y="30910"/>
                                </a:cubicBezTo>
                                <a:cubicBezTo>
                                  <a:pt x="31077" y="31330"/>
                                  <a:pt x="30899" y="31583"/>
                                  <a:pt x="30493" y="31507"/>
                                </a:cubicBezTo>
                                <a:cubicBezTo>
                                  <a:pt x="20225" y="29593"/>
                                  <a:pt x="14122" y="37108"/>
                                  <a:pt x="4206" y="40305"/>
                                </a:cubicBezTo>
                                <a:lnTo>
                                  <a:pt x="0" y="4076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3743686" y="1068761"/>
                            <a:ext cx="19717" cy="27901"/>
                          </a:xfrm>
                          <a:custGeom>
                            <a:avLst/>
                            <a:gdLst/>
                            <a:ahLst/>
                            <a:cxnLst/>
                            <a:rect l="0" t="0" r="0" b="0"/>
                            <a:pathLst>
                              <a:path w="19717" h="27901">
                                <a:moveTo>
                                  <a:pt x="19717" y="0"/>
                                </a:moveTo>
                                <a:lnTo>
                                  <a:pt x="19717" y="27901"/>
                                </a:lnTo>
                                <a:lnTo>
                                  <a:pt x="12038" y="25582"/>
                                </a:lnTo>
                                <a:cubicBezTo>
                                  <a:pt x="9296" y="24720"/>
                                  <a:pt x="7099" y="24009"/>
                                  <a:pt x="7099" y="24009"/>
                                </a:cubicBezTo>
                                <a:cubicBezTo>
                                  <a:pt x="6680" y="24681"/>
                                  <a:pt x="5194" y="25278"/>
                                  <a:pt x="4178" y="25278"/>
                                </a:cubicBezTo>
                                <a:cubicBezTo>
                                  <a:pt x="1943" y="25278"/>
                                  <a:pt x="419" y="22751"/>
                                  <a:pt x="51" y="21900"/>
                                </a:cubicBezTo>
                                <a:cubicBezTo>
                                  <a:pt x="0" y="21812"/>
                                  <a:pt x="26" y="21748"/>
                                  <a:pt x="152" y="21812"/>
                                </a:cubicBezTo>
                                <a:cubicBezTo>
                                  <a:pt x="749" y="22078"/>
                                  <a:pt x="2324" y="22764"/>
                                  <a:pt x="2794" y="22103"/>
                                </a:cubicBezTo>
                                <a:lnTo>
                                  <a:pt x="4585" y="19665"/>
                                </a:lnTo>
                                <a:lnTo>
                                  <a:pt x="8547" y="21506"/>
                                </a:lnTo>
                                <a:lnTo>
                                  <a:pt x="10401" y="18903"/>
                                </a:lnTo>
                                <a:lnTo>
                                  <a:pt x="7036" y="17798"/>
                                </a:lnTo>
                                <a:lnTo>
                                  <a:pt x="1971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3662635" y="1055999"/>
                            <a:ext cx="8941" cy="9072"/>
                          </a:xfrm>
                          <a:custGeom>
                            <a:avLst/>
                            <a:gdLst/>
                            <a:ahLst/>
                            <a:cxnLst/>
                            <a:rect l="0" t="0" r="0" b="0"/>
                            <a:pathLst>
                              <a:path w="8941" h="9072">
                                <a:moveTo>
                                  <a:pt x="0" y="0"/>
                                </a:moveTo>
                                <a:lnTo>
                                  <a:pt x="89" y="37"/>
                                </a:lnTo>
                                <a:cubicBezTo>
                                  <a:pt x="1619" y="467"/>
                                  <a:pt x="4153" y="899"/>
                                  <a:pt x="8166" y="906"/>
                                </a:cubicBezTo>
                                <a:cubicBezTo>
                                  <a:pt x="8166" y="906"/>
                                  <a:pt x="7785" y="3814"/>
                                  <a:pt x="7112" y="4627"/>
                                </a:cubicBezTo>
                                <a:cubicBezTo>
                                  <a:pt x="7112" y="4627"/>
                                  <a:pt x="8941" y="6938"/>
                                  <a:pt x="7632" y="9072"/>
                                </a:cubicBezTo>
                                <a:cubicBezTo>
                                  <a:pt x="7632" y="9072"/>
                                  <a:pt x="6604" y="8297"/>
                                  <a:pt x="4685" y="7562"/>
                                </a:cubicBezTo>
                                <a:lnTo>
                                  <a:pt x="0" y="684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662635" y="1046477"/>
                            <a:ext cx="100768" cy="149733"/>
                          </a:xfrm>
                          <a:custGeom>
                            <a:avLst/>
                            <a:gdLst/>
                            <a:ahLst/>
                            <a:cxnLst/>
                            <a:rect l="0" t="0" r="0" b="0"/>
                            <a:pathLst>
                              <a:path w="100768" h="149733">
                                <a:moveTo>
                                  <a:pt x="61811" y="4014"/>
                                </a:moveTo>
                                <a:cubicBezTo>
                                  <a:pt x="62128" y="4229"/>
                                  <a:pt x="62039" y="4687"/>
                                  <a:pt x="61697" y="4776"/>
                                </a:cubicBezTo>
                                <a:cubicBezTo>
                                  <a:pt x="59029" y="5398"/>
                                  <a:pt x="57886" y="8179"/>
                                  <a:pt x="57772" y="11176"/>
                                </a:cubicBezTo>
                                <a:cubicBezTo>
                                  <a:pt x="59956" y="10503"/>
                                  <a:pt x="64833" y="9106"/>
                                  <a:pt x="71628" y="7620"/>
                                </a:cubicBezTo>
                                <a:lnTo>
                                  <a:pt x="71628" y="26060"/>
                                </a:lnTo>
                                <a:lnTo>
                                  <a:pt x="79756" y="26060"/>
                                </a:lnTo>
                                <a:lnTo>
                                  <a:pt x="79756" y="6007"/>
                                </a:lnTo>
                                <a:lnTo>
                                  <a:pt x="100768" y="4042"/>
                                </a:lnTo>
                                <a:lnTo>
                                  <a:pt x="100768" y="13825"/>
                                </a:lnTo>
                                <a:lnTo>
                                  <a:pt x="99314" y="14351"/>
                                </a:lnTo>
                                <a:lnTo>
                                  <a:pt x="83134" y="36513"/>
                                </a:lnTo>
                                <a:lnTo>
                                  <a:pt x="81026" y="33668"/>
                                </a:lnTo>
                                <a:lnTo>
                                  <a:pt x="79134" y="36259"/>
                                </a:lnTo>
                                <a:lnTo>
                                  <a:pt x="82143" y="39421"/>
                                </a:lnTo>
                                <a:lnTo>
                                  <a:pt x="80657" y="41479"/>
                                </a:lnTo>
                                <a:cubicBezTo>
                                  <a:pt x="77241" y="39446"/>
                                  <a:pt x="74193" y="41923"/>
                                  <a:pt x="73177" y="43015"/>
                                </a:cubicBezTo>
                                <a:cubicBezTo>
                                  <a:pt x="73063" y="43129"/>
                                  <a:pt x="73101" y="43168"/>
                                  <a:pt x="73228" y="43142"/>
                                </a:cubicBezTo>
                                <a:cubicBezTo>
                                  <a:pt x="74206" y="42876"/>
                                  <a:pt x="77965" y="42076"/>
                                  <a:pt x="77953" y="44590"/>
                                </a:cubicBezTo>
                                <a:cubicBezTo>
                                  <a:pt x="73812" y="43345"/>
                                  <a:pt x="72174" y="46101"/>
                                  <a:pt x="71742" y="46990"/>
                                </a:cubicBezTo>
                                <a:cubicBezTo>
                                  <a:pt x="71653" y="47168"/>
                                  <a:pt x="71742" y="47219"/>
                                  <a:pt x="71844" y="47193"/>
                                </a:cubicBezTo>
                                <a:cubicBezTo>
                                  <a:pt x="72568" y="46978"/>
                                  <a:pt x="75209" y="46254"/>
                                  <a:pt x="76314" y="47410"/>
                                </a:cubicBezTo>
                                <a:lnTo>
                                  <a:pt x="72987" y="51956"/>
                                </a:lnTo>
                                <a:cubicBezTo>
                                  <a:pt x="72275" y="52946"/>
                                  <a:pt x="75743" y="55474"/>
                                  <a:pt x="76467" y="54496"/>
                                </a:cubicBezTo>
                                <a:lnTo>
                                  <a:pt x="80810" y="48552"/>
                                </a:lnTo>
                                <a:cubicBezTo>
                                  <a:pt x="80810" y="48552"/>
                                  <a:pt x="94831" y="56071"/>
                                  <a:pt x="98336" y="58230"/>
                                </a:cubicBezTo>
                                <a:lnTo>
                                  <a:pt x="100768" y="51747"/>
                                </a:lnTo>
                                <a:lnTo>
                                  <a:pt x="100768" y="66990"/>
                                </a:lnTo>
                                <a:lnTo>
                                  <a:pt x="94590" y="70439"/>
                                </a:lnTo>
                                <a:cubicBezTo>
                                  <a:pt x="90770" y="73578"/>
                                  <a:pt x="86913" y="76918"/>
                                  <a:pt x="83477" y="77724"/>
                                </a:cubicBezTo>
                                <a:lnTo>
                                  <a:pt x="84442" y="70790"/>
                                </a:lnTo>
                                <a:lnTo>
                                  <a:pt x="85217" y="70651"/>
                                </a:lnTo>
                                <a:lnTo>
                                  <a:pt x="85014" y="64884"/>
                                </a:lnTo>
                                <a:cubicBezTo>
                                  <a:pt x="85014" y="64884"/>
                                  <a:pt x="83464" y="68618"/>
                                  <a:pt x="83236" y="69165"/>
                                </a:cubicBezTo>
                                <a:cubicBezTo>
                                  <a:pt x="83045" y="69609"/>
                                  <a:pt x="82779" y="69583"/>
                                  <a:pt x="82639" y="69241"/>
                                </a:cubicBezTo>
                                <a:cubicBezTo>
                                  <a:pt x="81902" y="67526"/>
                                  <a:pt x="80442" y="64186"/>
                                  <a:pt x="80442" y="64186"/>
                                </a:cubicBezTo>
                                <a:cubicBezTo>
                                  <a:pt x="80442" y="64186"/>
                                  <a:pt x="80353" y="68720"/>
                                  <a:pt x="80327" y="69710"/>
                                </a:cubicBezTo>
                                <a:cubicBezTo>
                                  <a:pt x="80327" y="70066"/>
                                  <a:pt x="80061" y="70142"/>
                                  <a:pt x="79858" y="69850"/>
                                </a:cubicBezTo>
                                <a:lnTo>
                                  <a:pt x="76403" y="64796"/>
                                </a:lnTo>
                                <a:cubicBezTo>
                                  <a:pt x="76403" y="64796"/>
                                  <a:pt x="77241" y="68720"/>
                                  <a:pt x="77698" y="70841"/>
                                </a:cubicBezTo>
                                <a:cubicBezTo>
                                  <a:pt x="77762" y="71146"/>
                                  <a:pt x="77521" y="71248"/>
                                  <a:pt x="77305" y="71057"/>
                                </a:cubicBezTo>
                                <a:lnTo>
                                  <a:pt x="72580" y="66599"/>
                                </a:lnTo>
                                <a:cubicBezTo>
                                  <a:pt x="72580" y="66599"/>
                                  <a:pt x="73889" y="69812"/>
                                  <a:pt x="75031" y="72657"/>
                                </a:cubicBezTo>
                                <a:cubicBezTo>
                                  <a:pt x="75146" y="72937"/>
                                  <a:pt x="74930" y="73127"/>
                                  <a:pt x="74650" y="72923"/>
                                </a:cubicBezTo>
                                <a:cubicBezTo>
                                  <a:pt x="73774" y="72340"/>
                                  <a:pt x="69481" y="69469"/>
                                  <a:pt x="69481" y="69469"/>
                                </a:cubicBezTo>
                                <a:cubicBezTo>
                                  <a:pt x="69481" y="69469"/>
                                  <a:pt x="71501" y="72416"/>
                                  <a:pt x="72987" y="74613"/>
                                </a:cubicBezTo>
                                <a:cubicBezTo>
                                  <a:pt x="73165" y="74854"/>
                                  <a:pt x="73025" y="75108"/>
                                  <a:pt x="72682" y="74981"/>
                                </a:cubicBezTo>
                                <a:cubicBezTo>
                                  <a:pt x="69571" y="73826"/>
                                  <a:pt x="67411" y="73025"/>
                                  <a:pt x="67411" y="73025"/>
                                </a:cubicBezTo>
                                <a:cubicBezTo>
                                  <a:pt x="67411" y="73025"/>
                                  <a:pt x="69304" y="74879"/>
                                  <a:pt x="71488" y="77013"/>
                                </a:cubicBezTo>
                                <a:cubicBezTo>
                                  <a:pt x="71717" y="77242"/>
                                  <a:pt x="71691" y="77521"/>
                                  <a:pt x="71247" y="77521"/>
                                </a:cubicBezTo>
                                <a:cubicBezTo>
                                  <a:pt x="70409" y="77534"/>
                                  <a:pt x="66472" y="77559"/>
                                  <a:pt x="66472" y="77559"/>
                                </a:cubicBezTo>
                                <a:lnTo>
                                  <a:pt x="71806" y="79908"/>
                                </a:lnTo>
                                <a:lnTo>
                                  <a:pt x="72199" y="79337"/>
                                </a:lnTo>
                                <a:lnTo>
                                  <a:pt x="76797" y="80531"/>
                                </a:lnTo>
                                <a:cubicBezTo>
                                  <a:pt x="75578" y="81814"/>
                                  <a:pt x="76035" y="83630"/>
                                  <a:pt x="76251" y="84278"/>
                                </a:cubicBezTo>
                                <a:cubicBezTo>
                                  <a:pt x="76276" y="84366"/>
                                  <a:pt x="76390" y="84392"/>
                                  <a:pt x="76454" y="84290"/>
                                </a:cubicBezTo>
                                <a:cubicBezTo>
                                  <a:pt x="76873" y="83630"/>
                                  <a:pt x="78334" y="81724"/>
                                  <a:pt x="80924" y="81814"/>
                                </a:cubicBezTo>
                                <a:cubicBezTo>
                                  <a:pt x="81115" y="81814"/>
                                  <a:pt x="81128" y="81890"/>
                                  <a:pt x="81026" y="81953"/>
                                </a:cubicBezTo>
                                <a:cubicBezTo>
                                  <a:pt x="80124" y="82410"/>
                                  <a:pt x="77216" y="84189"/>
                                  <a:pt x="78194" y="87694"/>
                                </a:cubicBezTo>
                                <a:cubicBezTo>
                                  <a:pt x="78232" y="87833"/>
                                  <a:pt x="78397" y="87871"/>
                                  <a:pt x="78486" y="87744"/>
                                </a:cubicBezTo>
                                <a:cubicBezTo>
                                  <a:pt x="79604" y="86144"/>
                                  <a:pt x="81712" y="85408"/>
                                  <a:pt x="82537" y="85141"/>
                                </a:cubicBezTo>
                                <a:lnTo>
                                  <a:pt x="81712" y="91339"/>
                                </a:lnTo>
                                <a:cubicBezTo>
                                  <a:pt x="86487" y="92672"/>
                                  <a:pt x="91706" y="89522"/>
                                  <a:pt x="92215" y="84100"/>
                                </a:cubicBezTo>
                                <a:lnTo>
                                  <a:pt x="86855" y="82868"/>
                                </a:lnTo>
                                <a:lnTo>
                                  <a:pt x="100768" y="78167"/>
                                </a:lnTo>
                                <a:lnTo>
                                  <a:pt x="100768" y="89327"/>
                                </a:lnTo>
                                <a:lnTo>
                                  <a:pt x="95745" y="94831"/>
                                </a:lnTo>
                                <a:cubicBezTo>
                                  <a:pt x="94590" y="96127"/>
                                  <a:pt x="92278" y="98349"/>
                                  <a:pt x="90856" y="96381"/>
                                </a:cubicBezTo>
                                <a:cubicBezTo>
                                  <a:pt x="90678" y="96114"/>
                                  <a:pt x="90576" y="96139"/>
                                  <a:pt x="90576" y="96469"/>
                                </a:cubicBezTo>
                                <a:cubicBezTo>
                                  <a:pt x="90576" y="100470"/>
                                  <a:pt x="93840" y="100495"/>
                                  <a:pt x="95110" y="99771"/>
                                </a:cubicBezTo>
                                <a:cubicBezTo>
                                  <a:pt x="95224" y="99708"/>
                                  <a:pt x="95326" y="99733"/>
                                  <a:pt x="95301" y="99899"/>
                                </a:cubicBezTo>
                                <a:cubicBezTo>
                                  <a:pt x="94793" y="104013"/>
                                  <a:pt x="97333" y="110884"/>
                                  <a:pt x="97409" y="111087"/>
                                </a:cubicBezTo>
                                <a:cubicBezTo>
                                  <a:pt x="97053" y="111468"/>
                                  <a:pt x="93294" y="115050"/>
                                  <a:pt x="90640" y="115050"/>
                                </a:cubicBezTo>
                                <a:cubicBezTo>
                                  <a:pt x="88874" y="115050"/>
                                  <a:pt x="88531" y="111620"/>
                                  <a:pt x="85827" y="111620"/>
                                </a:cubicBezTo>
                                <a:cubicBezTo>
                                  <a:pt x="84975" y="111620"/>
                                  <a:pt x="84138" y="112040"/>
                                  <a:pt x="83286" y="112979"/>
                                </a:cubicBezTo>
                                <a:cubicBezTo>
                                  <a:pt x="83185" y="113081"/>
                                  <a:pt x="83223" y="113246"/>
                                  <a:pt x="83464" y="113246"/>
                                </a:cubicBezTo>
                                <a:cubicBezTo>
                                  <a:pt x="85522" y="113348"/>
                                  <a:pt x="86716" y="114580"/>
                                  <a:pt x="86258" y="116421"/>
                                </a:cubicBezTo>
                                <a:cubicBezTo>
                                  <a:pt x="83718" y="114288"/>
                                  <a:pt x="79858" y="114630"/>
                                  <a:pt x="79946" y="119494"/>
                                </a:cubicBezTo>
                                <a:cubicBezTo>
                                  <a:pt x="79946" y="119723"/>
                                  <a:pt x="80124" y="119812"/>
                                  <a:pt x="80251" y="119621"/>
                                </a:cubicBezTo>
                                <a:cubicBezTo>
                                  <a:pt x="82055" y="117018"/>
                                  <a:pt x="84874" y="118911"/>
                                  <a:pt x="85153" y="119190"/>
                                </a:cubicBezTo>
                                <a:cubicBezTo>
                                  <a:pt x="83274" y="119469"/>
                                  <a:pt x="80073" y="121603"/>
                                  <a:pt x="82944" y="125527"/>
                                </a:cubicBezTo>
                                <a:cubicBezTo>
                                  <a:pt x="83045" y="125679"/>
                                  <a:pt x="83134" y="125629"/>
                                  <a:pt x="83147" y="125476"/>
                                </a:cubicBezTo>
                                <a:cubicBezTo>
                                  <a:pt x="83210" y="124626"/>
                                  <a:pt x="83629" y="122504"/>
                                  <a:pt x="86170" y="122504"/>
                                </a:cubicBezTo>
                                <a:cubicBezTo>
                                  <a:pt x="88862" y="122504"/>
                                  <a:pt x="90653" y="124905"/>
                                  <a:pt x="92710" y="122403"/>
                                </a:cubicBezTo>
                                <a:cubicBezTo>
                                  <a:pt x="93510" y="125679"/>
                                  <a:pt x="96990" y="125388"/>
                                  <a:pt x="97980" y="125197"/>
                                </a:cubicBezTo>
                                <a:cubicBezTo>
                                  <a:pt x="98069" y="125184"/>
                                  <a:pt x="98120" y="125108"/>
                                  <a:pt x="98018" y="125044"/>
                                </a:cubicBezTo>
                                <a:cubicBezTo>
                                  <a:pt x="96469" y="124028"/>
                                  <a:pt x="95961" y="122924"/>
                                  <a:pt x="95961" y="122098"/>
                                </a:cubicBezTo>
                                <a:cubicBezTo>
                                  <a:pt x="95961" y="121019"/>
                                  <a:pt x="97056" y="119834"/>
                                  <a:pt x="98320" y="118920"/>
                                </a:cubicBezTo>
                                <a:lnTo>
                                  <a:pt x="100768" y="117787"/>
                                </a:lnTo>
                                <a:lnTo>
                                  <a:pt x="100768" y="149733"/>
                                </a:lnTo>
                                <a:lnTo>
                                  <a:pt x="94690" y="146218"/>
                                </a:lnTo>
                                <a:cubicBezTo>
                                  <a:pt x="73339" y="135187"/>
                                  <a:pt x="57201" y="128581"/>
                                  <a:pt x="57201" y="109931"/>
                                </a:cubicBezTo>
                                <a:lnTo>
                                  <a:pt x="57201" y="92469"/>
                                </a:lnTo>
                                <a:lnTo>
                                  <a:pt x="56515" y="92088"/>
                                </a:lnTo>
                                <a:cubicBezTo>
                                  <a:pt x="56350" y="94463"/>
                                  <a:pt x="53022" y="98616"/>
                                  <a:pt x="48958" y="97879"/>
                                </a:cubicBezTo>
                                <a:cubicBezTo>
                                  <a:pt x="48590" y="97803"/>
                                  <a:pt x="48387" y="97511"/>
                                  <a:pt x="48844" y="97219"/>
                                </a:cubicBezTo>
                                <a:cubicBezTo>
                                  <a:pt x="50622" y="96139"/>
                                  <a:pt x="54407" y="92266"/>
                                  <a:pt x="49987" y="89167"/>
                                </a:cubicBezTo>
                                <a:cubicBezTo>
                                  <a:pt x="48692" y="91008"/>
                                  <a:pt x="45936" y="91249"/>
                                  <a:pt x="43980" y="90501"/>
                                </a:cubicBezTo>
                                <a:cubicBezTo>
                                  <a:pt x="43447" y="90284"/>
                                  <a:pt x="43548" y="89980"/>
                                  <a:pt x="43891" y="89878"/>
                                </a:cubicBezTo>
                                <a:cubicBezTo>
                                  <a:pt x="44818" y="89586"/>
                                  <a:pt x="46279" y="88786"/>
                                  <a:pt x="45910" y="86335"/>
                                </a:cubicBezTo>
                                <a:cubicBezTo>
                                  <a:pt x="40653" y="82144"/>
                                  <a:pt x="28973" y="75781"/>
                                  <a:pt x="14787" y="80014"/>
                                </a:cubicBezTo>
                                <a:lnTo>
                                  <a:pt x="0" y="88203"/>
                                </a:lnTo>
                                <a:lnTo>
                                  <a:pt x="0" y="70553"/>
                                </a:lnTo>
                                <a:lnTo>
                                  <a:pt x="9754" y="67425"/>
                                </a:lnTo>
                                <a:cubicBezTo>
                                  <a:pt x="20803" y="61443"/>
                                  <a:pt x="25997" y="57430"/>
                                  <a:pt x="35687" y="64136"/>
                                </a:cubicBezTo>
                                <a:cubicBezTo>
                                  <a:pt x="45377" y="70828"/>
                                  <a:pt x="53835" y="78029"/>
                                  <a:pt x="54889" y="77839"/>
                                </a:cubicBezTo>
                                <a:lnTo>
                                  <a:pt x="57201" y="77381"/>
                                </a:lnTo>
                                <a:lnTo>
                                  <a:pt x="57201" y="19521"/>
                                </a:lnTo>
                                <a:cubicBezTo>
                                  <a:pt x="52705" y="19050"/>
                                  <a:pt x="52400" y="23064"/>
                                  <a:pt x="52603" y="24130"/>
                                </a:cubicBezTo>
                                <a:cubicBezTo>
                                  <a:pt x="52844" y="25489"/>
                                  <a:pt x="54318" y="26531"/>
                                  <a:pt x="51245" y="31115"/>
                                </a:cubicBezTo>
                                <a:cubicBezTo>
                                  <a:pt x="51003" y="31459"/>
                                  <a:pt x="50647" y="31331"/>
                                  <a:pt x="50609" y="30950"/>
                                </a:cubicBezTo>
                                <a:cubicBezTo>
                                  <a:pt x="50482" y="29782"/>
                                  <a:pt x="49885" y="27813"/>
                                  <a:pt x="48323" y="27813"/>
                                </a:cubicBezTo>
                                <a:cubicBezTo>
                                  <a:pt x="46812" y="27813"/>
                                  <a:pt x="39929" y="33007"/>
                                  <a:pt x="34061" y="38888"/>
                                </a:cubicBezTo>
                                <a:cubicBezTo>
                                  <a:pt x="34061" y="38888"/>
                                  <a:pt x="30683" y="28677"/>
                                  <a:pt x="22580" y="25553"/>
                                </a:cubicBezTo>
                                <a:cubicBezTo>
                                  <a:pt x="27178" y="24841"/>
                                  <a:pt x="47015" y="20028"/>
                                  <a:pt x="47015" y="11367"/>
                                </a:cubicBezTo>
                                <a:cubicBezTo>
                                  <a:pt x="47015" y="8458"/>
                                  <a:pt x="50279" y="7786"/>
                                  <a:pt x="52425" y="7951"/>
                                </a:cubicBezTo>
                                <a:cubicBezTo>
                                  <a:pt x="52514" y="7696"/>
                                  <a:pt x="55766" y="0"/>
                                  <a:pt x="61811" y="401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3669327" y="1049386"/>
                            <a:ext cx="26861" cy="9830"/>
                          </a:xfrm>
                          <a:custGeom>
                            <a:avLst/>
                            <a:gdLst/>
                            <a:ahLst/>
                            <a:cxnLst/>
                            <a:rect l="0" t="0" r="0" b="0"/>
                            <a:pathLst>
                              <a:path w="26861" h="9830">
                                <a:moveTo>
                                  <a:pt x="24219" y="927"/>
                                </a:moveTo>
                                <a:cubicBezTo>
                                  <a:pt x="24346" y="242"/>
                                  <a:pt x="24930" y="0"/>
                                  <a:pt x="25210" y="1016"/>
                                </a:cubicBezTo>
                                <a:cubicBezTo>
                                  <a:pt x="26861" y="7010"/>
                                  <a:pt x="22619" y="9830"/>
                                  <a:pt x="18466" y="9830"/>
                                </a:cubicBezTo>
                                <a:cubicBezTo>
                                  <a:pt x="13907" y="9830"/>
                                  <a:pt x="11329" y="6553"/>
                                  <a:pt x="4826" y="5436"/>
                                </a:cubicBezTo>
                                <a:cubicBezTo>
                                  <a:pt x="1956" y="4953"/>
                                  <a:pt x="0" y="5397"/>
                                  <a:pt x="0" y="4534"/>
                                </a:cubicBezTo>
                                <a:cubicBezTo>
                                  <a:pt x="0" y="3670"/>
                                  <a:pt x="4204" y="3658"/>
                                  <a:pt x="4826" y="3658"/>
                                </a:cubicBezTo>
                                <a:cubicBezTo>
                                  <a:pt x="11595" y="3658"/>
                                  <a:pt x="12522" y="5144"/>
                                  <a:pt x="16815" y="5144"/>
                                </a:cubicBezTo>
                                <a:cubicBezTo>
                                  <a:pt x="20282" y="5144"/>
                                  <a:pt x="23584" y="3607"/>
                                  <a:pt x="24219" y="92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3662635" y="1029304"/>
                            <a:ext cx="16243" cy="21581"/>
                          </a:xfrm>
                          <a:custGeom>
                            <a:avLst/>
                            <a:gdLst/>
                            <a:ahLst/>
                            <a:cxnLst/>
                            <a:rect l="0" t="0" r="0" b="0"/>
                            <a:pathLst>
                              <a:path w="16243" h="21581">
                                <a:moveTo>
                                  <a:pt x="0" y="0"/>
                                </a:moveTo>
                                <a:lnTo>
                                  <a:pt x="483" y="46"/>
                                </a:lnTo>
                                <a:cubicBezTo>
                                  <a:pt x="2883" y="1260"/>
                                  <a:pt x="3956" y="3026"/>
                                  <a:pt x="4254" y="4473"/>
                                </a:cubicBezTo>
                                <a:cubicBezTo>
                                  <a:pt x="6705" y="5109"/>
                                  <a:pt x="16243" y="10455"/>
                                  <a:pt x="16243" y="12436"/>
                                </a:cubicBezTo>
                                <a:cubicBezTo>
                                  <a:pt x="16243" y="13046"/>
                                  <a:pt x="15684" y="14456"/>
                                  <a:pt x="14783" y="14875"/>
                                </a:cubicBezTo>
                                <a:cubicBezTo>
                                  <a:pt x="14783" y="14875"/>
                                  <a:pt x="15011" y="18926"/>
                                  <a:pt x="12027" y="21581"/>
                                </a:cubicBezTo>
                                <a:cubicBezTo>
                                  <a:pt x="6064" y="17974"/>
                                  <a:pt x="2254" y="17856"/>
                                  <a:pt x="90" y="19235"/>
                                </a:cubicBezTo>
                                <a:lnTo>
                                  <a:pt x="0" y="19527"/>
                                </a:lnTo>
                                <a:lnTo>
                                  <a:pt x="0" y="13068"/>
                                </a:lnTo>
                                <a:lnTo>
                                  <a:pt x="4889" y="11332"/>
                                </a:lnTo>
                                <a:cubicBezTo>
                                  <a:pt x="4756" y="9903"/>
                                  <a:pt x="3975" y="9023"/>
                                  <a:pt x="2395" y="8544"/>
                                </a:cubicBezTo>
                                <a:lnTo>
                                  <a:pt x="0" y="84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3720623" y="969173"/>
                            <a:ext cx="42780" cy="71069"/>
                          </a:xfrm>
                          <a:custGeom>
                            <a:avLst/>
                            <a:gdLst/>
                            <a:ahLst/>
                            <a:cxnLst/>
                            <a:rect l="0" t="0" r="0" b="0"/>
                            <a:pathLst>
                              <a:path w="42780" h="71069">
                                <a:moveTo>
                                  <a:pt x="33046" y="0"/>
                                </a:moveTo>
                                <a:cubicBezTo>
                                  <a:pt x="37573" y="0"/>
                                  <a:pt x="39415" y="2067"/>
                                  <a:pt x="41104" y="4134"/>
                                </a:cubicBezTo>
                                <a:lnTo>
                                  <a:pt x="42780" y="5104"/>
                                </a:lnTo>
                                <a:lnTo>
                                  <a:pt x="42780" y="13264"/>
                                </a:lnTo>
                                <a:lnTo>
                                  <a:pt x="38595" y="10052"/>
                                </a:lnTo>
                                <a:cubicBezTo>
                                  <a:pt x="37268" y="8175"/>
                                  <a:pt x="36005" y="6299"/>
                                  <a:pt x="34087" y="6299"/>
                                </a:cubicBezTo>
                                <a:cubicBezTo>
                                  <a:pt x="32652" y="6299"/>
                                  <a:pt x="30506" y="7150"/>
                                  <a:pt x="30506" y="12230"/>
                                </a:cubicBezTo>
                                <a:cubicBezTo>
                                  <a:pt x="30506" y="16193"/>
                                  <a:pt x="32461" y="22568"/>
                                  <a:pt x="35268" y="28702"/>
                                </a:cubicBezTo>
                                <a:cubicBezTo>
                                  <a:pt x="36284" y="27686"/>
                                  <a:pt x="37668" y="26936"/>
                                  <a:pt x="39218" y="26936"/>
                                </a:cubicBezTo>
                                <a:lnTo>
                                  <a:pt x="42780" y="28748"/>
                                </a:lnTo>
                                <a:lnTo>
                                  <a:pt x="42780" y="39433"/>
                                </a:lnTo>
                                <a:lnTo>
                                  <a:pt x="42355" y="40462"/>
                                </a:lnTo>
                                <a:lnTo>
                                  <a:pt x="42780" y="40751"/>
                                </a:lnTo>
                                <a:lnTo>
                                  <a:pt x="42780" y="67676"/>
                                </a:lnTo>
                                <a:lnTo>
                                  <a:pt x="30507" y="68688"/>
                                </a:lnTo>
                                <a:cubicBezTo>
                                  <a:pt x="23867" y="69879"/>
                                  <a:pt x="20346" y="71069"/>
                                  <a:pt x="20346" y="71069"/>
                                </a:cubicBezTo>
                                <a:cubicBezTo>
                                  <a:pt x="20219" y="58471"/>
                                  <a:pt x="20307" y="51435"/>
                                  <a:pt x="13081" y="52489"/>
                                </a:cubicBezTo>
                                <a:cubicBezTo>
                                  <a:pt x="17031" y="41897"/>
                                  <a:pt x="0" y="37744"/>
                                  <a:pt x="0" y="23940"/>
                                </a:cubicBezTo>
                                <a:cubicBezTo>
                                  <a:pt x="0" y="14846"/>
                                  <a:pt x="6426" y="13818"/>
                                  <a:pt x="8331" y="13818"/>
                                </a:cubicBezTo>
                                <a:cubicBezTo>
                                  <a:pt x="13983" y="13818"/>
                                  <a:pt x="13094" y="17488"/>
                                  <a:pt x="17907" y="17488"/>
                                </a:cubicBezTo>
                                <a:cubicBezTo>
                                  <a:pt x="18492" y="17488"/>
                                  <a:pt x="19114" y="17335"/>
                                  <a:pt x="19114" y="17780"/>
                                </a:cubicBezTo>
                                <a:cubicBezTo>
                                  <a:pt x="19114" y="19368"/>
                                  <a:pt x="17755" y="22072"/>
                                  <a:pt x="15558" y="22072"/>
                                </a:cubicBezTo>
                                <a:cubicBezTo>
                                  <a:pt x="12611" y="22072"/>
                                  <a:pt x="12548" y="19126"/>
                                  <a:pt x="10351" y="19126"/>
                                </a:cubicBezTo>
                                <a:cubicBezTo>
                                  <a:pt x="9411" y="19126"/>
                                  <a:pt x="8039" y="19888"/>
                                  <a:pt x="8039" y="22923"/>
                                </a:cubicBezTo>
                                <a:cubicBezTo>
                                  <a:pt x="8039" y="28790"/>
                                  <a:pt x="11874" y="35293"/>
                                  <a:pt x="16421" y="40336"/>
                                </a:cubicBezTo>
                                <a:cubicBezTo>
                                  <a:pt x="17463" y="38900"/>
                                  <a:pt x="18885" y="37998"/>
                                  <a:pt x="20574" y="37998"/>
                                </a:cubicBezTo>
                                <a:cubicBezTo>
                                  <a:pt x="23266" y="37998"/>
                                  <a:pt x="25616" y="40805"/>
                                  <a:pt x="25616" y="44259"/>
                                </a:cubicBezTo>
                                <a:cubicBezTo>
                                  <a:pt x="25616" y="45542"/>
                                  <a:pt x="25413" y="46469"/>
                                  <a:pt x="24956" y="47549"/>
                                </a:cubicBezTo>
                                <a:cubicBezTo>
                                  <a:pt x="26467" y="48399"/>
                                  <a:pt x="27813" y="48882"/>
                                  <a:pt x="28829" y="48882"/>
                                </a:cubicBezTo>
                                <a:cubicBezTo>
                                  <a:pt x="30874" y="48882"/>
                                  <a:pt x="33960" y="48044"/>
                                  <a:pt x="33960" y="43561"/>
                                </a:cubicBezTo>
                                <a:cubicBezTo>
                                  <a:pt x="33960" y="33566"/>
                                  <a:pt x="20562" y="24752"/>
                                  <a:pt x="20562" y="12078"/>
                                </a:cubicBezTo>
                                <a:cubicBezTo>
                                  <a:pt x="20562" y="6032"/>
                                  <a:pt x="24600" y="0"/>
                                  <a:pt x="330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3763403" y="1214432"/>
                            <a:ext cx="8667" cy="26490"/>
                          </a:xfrm>
                          <a:custGeom>
                            <a:avLst/>
                            <a:gdLst/>
                            <a:ahLst/>
                            <a:cxnLst/>
                            <a:rect l="0" t="0" r="0" b="0"/>
                            <a:pathLst>
                              <a:path w="8667" h="26490">
                                <a:moveTo>
                                  <a:pt x="8667" y="0"/>
                                </a:moveTo>
                                <a:lnTo>
                                  <a:pt x="8667" y="26367"/>
                                </a:lnTo>
                                <a:lnTo>
                                  <a:pt x="0" y="26490"/>
                                </a:lnTo>
                                <a:lnTo>
                                  <a:pt x="0" y="176"/>
                                </a:lnTo>
                                <a:lnTo>
                                  <a:pt x="86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3763403" y="1145398"/>
                            <a:ext cx="8693" cy="55824"/>
                          </a:xfrm>
                          <a:custGeom>
                            <a:avLst/>
                            <a:gdLst/>
                            <a:ahLst/>
                            <a:cxnLst/>
                            <a:rect l="0" t="0" r="0" b="0"/>
                            <a:pathLst>
                              <a:path w="8693" h="55824">
                                <a:moveTo>
                                  <a:pt x="8667" y="0"/>
                                </a:moveTo>
                                <a:lnTo>
                                  <a:pt x="8667" y="55824"/>
                                </a:lnTo>
                                <a:lnTo>
                                  <a:pt x="0" y="50813"/>
                                </a:lnTo>
                                <a:lnTo>
                                  <a:pt x="0" y="18867"/>
                                </a:lnTo>
                                <a:lnTo>
                                  <a:pt x="920" y="18441"/>
                                </a:lnTo>
                                <a:cubicBezTo>
                                  <a:pt x="2241" y="18441"/>
                                  <a:pt x="2673" y="19787"/>
                                  <a:pt x="5124" y="19787"/>
                                </a:cubicBezTo>
                                <a:cubicBezTo>
                                  <a:pt x="6166" y="19787"/>
                                  <a:pt x="7436" y="19355"/>
                                  <a:pt x="8528" y="18047"/>
                                </a:cubicBezTo>
                                <a:cubicBezTo>
                                  <a:pt x="8693" y="17869"/>
                                  <a:pt x="8629" y="17768"/>
                                  <a:pt x="8401" y="17831"/>
                                </a:cubicBezTo>
                                <a:cubicBezTo>
                                  <a:pt x="5378" y="18504"/>
                                  <a:pt x="3613" y="15646"/>
                                  <a:pt x="3613" y="10503"/>
                                </a:cubicBezTo>
                                <a:cubicBezTo>
                                  <a:pt x="3613" y="5576"/>
                                  <a:pt x="4931" y="2667"/>
                                  <a:pt x="7720" y="438"/>
                                </a:cubicBezTo>
                                <a:lnTo>
                                  <a:pt x="86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3763403" y="1122347"/>
                            <a:ext cx="8667" cy="13457"/>
                          </a:xfrm>
                          <a:custGeom>
                            <a:avLst/>
                            <a:gdLst/>
                            <a:ahLst/>
                            <a:cxnLst/>
                            <a:rect l="0" t="0" r="0" b="0"/>
                            <a:pathLst>
                              <a:path w="8667" h="13457">
                                <a:moveTo>
                                  <a:pt x="6801" y="0"/>
                                </a:moveTo>
                                <a:lnTo>
                                  <a:pt x="8667" y="965"/>
                                </a:lnTo>
                                <a:lnTo>
                                  <a:pt x="8667" y="9253"/>
                                </a:lnTo>
                                <a:lnTo>
                                  <a:pt x="525" y="12881"/>
                                </a:lnTo>
                                <a:lnTo>
                                  <a:pt x="0" y="13457"/>
                                </a:lnTo>
                                <a:lnTo>
                                  <a:pt x="0" y="2298"/>
                                </a:lnTo>
                                <a:lnTo>
                                  <a:pt x="68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3763403" y="1049709"/>
                            <a:ext cx="8667" cy="63758"/>
                          </a:xfrm>
                          <a:custGeom>
                            <a:avLst/>
                            <a:gdLst/>
                            <a:ahLst/>
                            <a:cxnLst/>
                            <a:rect l="0" t="0" r="0" b="0"/>
                            <a:pathLst>
                              <a:path w="8667" h="63758">
                                <a:moveTo>
                                  <a:pt x="8667" y="0"/>
                                </a:moveTo>
                                <a:lnTo>
                                  <a:pt x="8667" y="32199"/>
                                </a:lnTo>
                                <a:lnTo>
                                  <a:pt x="2660" y="30436"/>
                                </a:lnTo>
                                <a:cubicBezTo>
                                  <a:pt x="2572" y="30029"/>
                                  <a:pt x="2229" y="30042"/>
                                  <a:pt x="2114" y="30474"/>
                                </a:cubicBezTo>
                                <a:cubicBezTo>
                                  <a:pt x="1174" y="33865"/>
                                  <a:pt x="3651" y="36164"/>
                                  <a:pt x="5924" y="36164"/>
                                </a:cubicBezTo>
                                <a:lnTo>
                                  <a:pt x="8667" y="35208"/>
                                </a:lnTo>
                                <a:lnTo>
                                  <a:pt x="8667" y="45919"/>
                                </a:lnTo>
                                <a:lnTo>
                                  <a:pt x="5983" y="46879"/>
                                </a:lnTo>
                                <a:cubicBezTo>
                                  <a:pt x="3778" y="48705"/>
                                  <a:pt x="2470" y="51467"/>
                                  <a:pt x="2038" y="55836"/>
                                </a:cubicBezTo>
                                <a:lnTo>
                                  <a:pt x="8667" y="56953"/>
                                </a:lnTo>
                                <a:lnTo>
                                  <a:pt x="8667" y="62707"/>
                                </a:lnTo>
                                <a:lnTo>
                                  <a:pt x="4705" y="61131"/>
                                </a:lnTo>
                                <a:lnTo>
                                  <a:pt x="0" y="63758"/>
                                </a:lnTo>
                                <a:lnTo>
                                  <a:pt x="0" y="48515"/>
                                </a:lnTo>
                                <a:lnTo>
                                  <a:pt x="527" y="47111"/>
                                </a:lnTo>
                                <a:lnTo>
                                  <a:pt x="0" y="46952"/>
                                </a:lnTo>
                                <a:lnTo>
                                  <a:pt x="0" y="19051"/>
                                </a:lnTo>
                                <a:lnTo>
                                  <a:pt x="3245" y="14497"/>
                                </a:lnTo>
                                <a:cubicBezTo>
                                  <a:pt x="3626" y="13951"/>
                                  <a:pt x="3486" y="10624"/>
                                  <a:pt x="3359" y="9380"/>
                                </a:cubicBezTo>
                                <a:lnTo>
                                  <a:pt x="0" y="10593"/>
                                </a:lnTo>
                                <a:lnTo>
                                  <a:pt x="0" y="810"/>
                                </a:lnTo>
                                <a:lnTo>
                                  <a:pt x="866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3763403" y="1009923"/>
                            <a:ext cx="8667" cy="26925"/>
                          </a:xfrm>
                          <a:custGeom>
                            <a:avLst/>
                            <a:gdLst/>
                            <a:ahLst/>
                            <a:cxnLst/>
                            <a:rect l="0" t="0" r="0" b="0"/>
                            <a:pathLst>
                              <a:path w="8667" h="26925">
                                <a:moveTo>
                                  <a:pt x="0" y="0"/>
                                </a:moveTo>
                                <a:lnTo>
                                  <a:pt x="6331" y="4296"/>
                                </a:lnTo>
                                <a:lnTo>
                                  <a:pt x="8667" y="2371"/>
                                </a:lnTo>
                                <a:lnTo>
                                  <a:pt x="8667" y="26211"/>
                                </a:lnTo>
                                <a:lnTo>
                                  <a:pt x="0" y="269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3763403" y="997921"/>
                            <a:ext cx="2216" cy="10684"/>
                          </a:xfrm>
                          <a:custGeom>
                            <a:avLst/>
                            <a:gdLst/>
                            <a:ahLst/>
                            <a:cxnLst/>
                            <a:rect l="0" t="0" r="0" b="0"/>
                            <a:pathLst>
                              <a:path w="2216" h="10684">
                                <a:moveTo>
                                  <a:pt x="0" y="0"/>
                                </a:moveTo>
                                <a:lnTo>
                                  <a:pt x="589" y="299"/>
                                </a:lnTo>
                                <a:cubicBezTo>
                                  <a:pt x="1613" y="1598"/>
                                  <a:pt x="2216" y="3383"/>
                                  <a:pt x="2216" y="5325"/>
                                </a:cubicBezTo>
                                <a:lnTo>
                                  <a:pt x="0" y="1068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3770915" y="995787"/>
                            <a:ext cx="1155" cy="3530"/>
                          </a:xfrm>
                          <a:custGeom>
                            <a:avLst/>
                            <a:gdLst/>
                            <a:ahLst/>
                            <a:cxnLst/>
                            <a:rect l="0" t="0" r="0" b="0"/>
                            <a:pathLst>
                              <a:path w="1155" h="3530">
                                <a:moveTo>
                                  <a:pt x="1155" y="0"/>
                                </a:moveTo>
                                <a:lnTo>
                                  <a:pt x="1155" y="3530"/>
                                </a:lnTo>
                                <a:lnTo>
                                  <a:pt x="0" y="1415"/>
                                </a:lnTo>
                                <a:lnTo>
                                  <a:pt x="11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3763403" y="974277"/>
                            <a:ext cx="6115" cy="8701"/>
                          </a:xfrm>
                          <a:custGeom>
                            <a:avLst/>
                            <a:gdLst/>
                            <a:ahLst/>
                            <a:cxnLst/>
                            <a:rect l="0" t="0" r="0" b="0"/>
                            <a:pathLst>
                              <a:path w="6115" h="8701">
                                <a:moveTo>
                                  <a:pt x="0" y="0"/>
                                </a:moveTo>
                                <a:lnTo>
                                  <a:pt x="5467" y="3164"/>
                                </a:lnTo>
                                <a:cubicBezTo>
                                  <a:pt x="5823" y="3164"/>
                                  <a:pt x="6115" y="3278"/>
                                  <a:pt x="6115" y="3608"/>
                                </a:cubicBezTo>
                                <a:cubicBezTo>
                                  <a:pt x="6115" y="4129"/>
                                  <a:pt x="4769" y="8701"/>
                                  <a:pt x="705" y="8701"/>
                                </a:cubicBezTo>
                                <a:lnTo>
                                  <a:pt x="0" y="81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3771334" y="962317"/>
                            <a:ext cx="736" cy="2181"/>
                          </a:xfrm>
                          <a:custGeom>
                            <a:avLst/>
                            <a:gdLst/>
                            <a:ahLst/>
                            <a:cxnLst/>
                            <a:rect l="0" t="0" r="0" b="0"/>
                            <a:pathLst>
                              <a:path w="736" h="2181">
                                <a:moveTo>
                                  <a:pt x="736" y="0"/>
                                </a:moveTo>
                                <a:lnTo>
                                  <a:pt x="736" y="2181"/>
                                </a:lnTo>
                                <a:lnTo>
                                  <a:pt x="0" y="735"/>
                                </a:lnTo>
                                <a:lnTo>
                                  <a:pt x="7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3768235" y="942387"/>
                            <a:ext cx="3835" cy="6227"/>
                          </a:xfrm>
                          <a:custGeom>
                            <a:avLst/>
                            <a:gdLst/>
                            <a:ahLst/>
                            <a:cxnLst/>
                            <a:rect l="0" t="0" r="0" b="0"/>
                            <a:pathLst>
                              <a:path w="3835" h="6227">
                                <a:moveTo>
                                  <a:pt x="3835" y="0"/>
                                </a:moveTo>
                                <a:lnTo>
                                  <a:pt x="3835" y="6227"/>
                                </a:lnTo>
                                <a:lnTo>
                                  <a:pt x="0" y="3113"/>
                                </a:lnTo>
                                <a:lnTo>
                                  <a:pt x="383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3772070" y="1214270"/>
                            <a:ext cx="12002" cy="26528"/>
                          </a:xfrm>
                          <a:custGeom>
                            <a:avLst/>
                            <a:gdLst/>
                            <a:ahLst/>
                            <a:cxnLst/>
                            <a:rect l="0" t="0" r="0" b="0"/>
                            <a:pathLst>
                              <a:path w="12002" h="26528">
                                <a:moveTo>
                                  <a:pt x="7938" y="0"/>
                                </a:moveTo>
                                <a:lnTo>
                                  <a:pt x="12002" y="83"/>
                                </a:lnTo>
                                <a:lnTo>
                                  <a:pt x="12002" y="26473"/>
                                </a:lnTo>
                                <a:lnTo>
                                  <a:pt x="7938" y="26415"/>
                                </a:lnTo>
                                <a:lnTo>
                                  <a:pt x="0" y="26528"/>
                                </a:lnTo>
                                <a:lnTo>
                                  <a:pt x="0" y="162"/>
                                </a:lnTo>
                                <a:lnTo>
                                  <a:pt x="79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3772070" y="1123312"/>
                            <a:ext cx="12243" cy="82500"/>
                          </a:xfrm>
                          <a:custGeom>
                            <a:avLst/>
                            <a:gdLst/>
                            <a:ahLst/>
                            <a:cxnLst/>
                            <a:rect l="0" t="0" r="0" b="0"/>
                            <a:pathLst>
                              <a:path w="12243" h="82500">
                                <a:moveTo>
                                  <a:pt x="0" y="0"/>
                                </a:moveTo>
                                <a:lnTo>
                                  <a:pt x="11781" y="6093"/>
                                </a:lnTo>
                                <a:lnTo>
                                  <a:pt x="12002" y="6639"/>
                                </a:lnTo>
                                <a:lnTo>
                                  <a:pt x="12002" y="27274"/>
                                </a:lnTo>
                                <a:lnTo>
                                  <a:pt x="10783" y="26835"/>
                                </a:lnTo>
                                <a:cubicBezTo>
                                  <a:pt x="10580" y="26632"/>
                                  <a:pt x="10465" y="26670"/>
                                  <a:pt x="10542" y="26988"/>
                                </a:cubicBezTo>
                                <a:lnTo>
                                  <a:pt x="12002" y="28312"/>
                                </a:lnTo>
                                <a:lnTo>
                                  <a:pt x="12002" y="45555"/>
                                </a:lnTo>
                                <a:lnTo>
                                  <a:pt x="7938" y="45555"/>
                                </a:lnTo>
                                <a:lnTo>
                                  <a:pt x="7938" y="68110"/>
                                </a:lnTo>
                                <a:lnTo>
                                  <a:pt x="12002" y="68110"/>
                                </a:lnTo>
                                <a:lnTo>
                                  <a:pt x="12002" y="80149"/>
                                </a:lnTo>
                                <a:lnTo>
                                  <a:pt x="7938" y="82500"/>
                                </a:lnTo>
                                <a:lnTo>
                                  <a:pt x="0" y="77909"/>
                                </a:lnTo>
                                <a:lnTo>
                                  <a:pt x="0" y="22085"/>
                                </a:lnTo>
                                <a:lnTo>
                                  <a:pt x="11990" y="16536"/>
                                </a:lnTo>
                                <a:cubicBezTo>
                                  <a:pt x="12243" y="16447"/>
                                  <a:pt x="12193" y="16193"/>
                                  <a:pt x="11926" y="16244"/>
                                </a:cubicBezTo>
                                <a:cubicBezTo>
                                  <a:pt x="9640" y="16701"/>
                                  <a:pt x="6592" y="13119"/>
                                  <a:pt x="9665" y="9373"/>
                                </a:cubicBezTo>
                                <a:cubicBezTo>
                                  <a:pt x="7633" y="7963"/>
                                  <a:pt x="5106" y="6896"/>
                                  <a:pt x="3150" y="6884"/>
                                </a:cubicBezTo>
                                <a:lnTo>
                                  <a:pt x="0" y="828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3772070" y="1106662"/>
                            <a:ext cx="12002" cy="9888"/>
                          </a:xfrm>
                          <a:custGeom>
                            <a:avLst/>
                            <a:gdLst/>
                            <a:ahLst/>
                            <a:cxnLst/>
                            <a:rect l="0" t="0" r="0" b="0"/>
                            <a:pathLst>
                              <a:path w="12002" h="9888">
                                <a:moveTo>
                                  <a:pt x="0" y="0"/>
                                </a:moveTo>
                                <a:lnTo>
                                  <a:pt x="1401" y="236"/>
                                </a:lnTo>
                                <a:cubicBezTo>
                                  <a:pt x="3770" y="1208"/>
                                  <a:pt x="5963" y="2528"/>
                                  <a:pt x="8382" y="3684"/>
                                </a:cubicBezTo>
                                <a:lnTo>
                                  <a:pt x="12002" y="3893"/>
                                </a:lnTo>
                                <a:lnTo>
                                  <a:pt x="12002" y="9888"/>
                                </a:lnTo>
                                <a:lnTo>
                                  <a:pt x="6095" y="8178"/>
                                </a:lnTo>
                                <a:lnTo>
                                  <a:pt x="0" y="575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3780427" y="1073693"/>
                            <a:ext cx="3645" cy="2448"/>
                          </a:xfrm>
                          <a:custGeom>
                            <a:avLst/>
                            <a:gdLst/>
                            <a:ahLst/>
                            <a:cxnLst/>
                            <a:rect l="0" t="0" r="0" b="0"/>
                            <a:pathLst>
                              <a:path w="3645" h="2448">
                                <a:moveTo>
                                  <a:pt x="3645" y="0"/>
                                </a:moveTo>
                                <a:lnTo>
                                  <a:pt x="3645" y="1545"/>
                                </a:lnTo>
                                <a:lnTo>
                                  <a:pt x="2975" y="2199"/>
                                </a:lnTo>
                                <a:cubicBezTo>
                                  <a:pt x="1937" y="2448"/>
                                  <a:pt x="895" y="2032"/>
                                  <a:pt x="0" y="1092"/>
                                </a:cubicBezTo>
                                <a:lnTo>
                                  <a:pt x="36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3772070" y="1048967"/>
                            <a:ext cx="12599" cy="46661"/>
                          </a:xfrm>
                          <a:custGeom>
                            <a:avLst/>
                            <a:gdLst/>
                            <a:ahLst/>
                            <a:cxnLst/>
                            <a:rect l="0" t="0" r="0" b="0"/>
                            <a:pathLst>
                              <a:path w="12599" h="46661">
                                <a:moveTo>
                                  <a:pt x="7938" y="0"/>
                                </a:moveTo>
                                <a:lnTo>
                                  <a:pt x="12002" y="387"/>
                                </a:lnTo>
                                <a:lnTo>
                                  <a:pt x="12002" y="19445"/>
                                </a:lnTo>
                                <a:lnTo>
                                  <a:pt x="10657" y="19631"/>
                                </a:lnTo>
                                <a:cubicBezTo>
                                  <a:pt x="9424" y="20298"/>
                                  <a:pt x="8853" y="21222"/>
                                  <a:pt x="8675" y="21996"/>
                                </a:cubicBezTo>
                                <a:cubicBezTo>
                                  <a:pt x="7303" y="22339"/>
                                  <a:pt x="1982" y="25336"/>
                                  <a:pt x="1982" y="26441"/>
                                </a:cubicBezTo>
                                <a:cubicBezTo>
                                  <a:pt x="1982" y="26784"/>
                                  <a:pt x="2299" y="27559"/>
                                  <a:pt x="2795" y="27813"/>
                                </a:cubicBezTo>
                                <a:cubicBezTo>
                                  <a:pt x="2795" y="27813"/>
                                  <a:pt x="2528" y="29794"/>
                                  <a:pt x="4217" y="31279"/>
                                </a:cubicBezTo>
                                <a:cubicBezTo>
                                  <a:pt x="7836" y="28765"/>
                                  <a:pt x="12599" y="29260"/>
                                  <a:pt x="11799" y="33934"/>
                                </a:cubicBezTo>
                                <a:cubicBezTo>
                                  <a:pt x="11799" y="33934"/>
                                  <a:pt x="11011" y="34925"/>
                                  <a:pt x="6516" y="34925"/>
                                </a:cubicBezTo>
                                <a:cubicBezTo>
                                  <a:pt x="6516" y="34925"/>
                                  <a:pt x="6719" y="36537"/>
                                  <a:pt x="7113" y="37020"/>
                                </a:cubicBezTo>
                                <a:cubicBezTo>
                                  <a:pt x="7113" y="37020"/>
                                  <a:pt x="6071" y="38278"/>
                                  <a:pt x="6795" y="39484"/>
                                </a:cubicBezTo>
                                <a:cubicBezTo>
                                  <a:pt x="6795" y="39484"/>
                                  <a:pt x="7792" y="38979"/>
                                  <a:pt x="9062" y="38547"/>
                                </a:cubicBezTo>
                                <a:lnTo>
                                  <a:pt x="12002" y="38172"/>
                                </a:lnTo>
                                <a:lnTo>
                                  <a:pt x="12002" y="41865"/>
                                </a:lnTo>
                                <a:lnTo>
                                  <a:pt x="6643" y="44285"/>
                                </a:lnTo>
                                <a:lnTo>
                                  <a:pt x="0" y="46661"/>
                                </a:lnTo>
                                <a:lnTo>
                                  <a:pt x="0" y="35950"/>
                                </a:lnTo>
                                <a:lnTo>
                                  <a:pt x="1091" y="35569"/>
                                </a:lnTo>
                                <a:cubicBezTo>
                                  <a:pt x="2264" y="34858"/>
                                  <a:pt x="3683" y="34061"/>
                                  <a:pt x="6402" y="33718"/>
                                </a:cubicBezTo>
                                <a:cubicBezTo>
                                  <a:pt x="6858" y="33655"/>
                                  <a:pt x="6871" y="33032"/>
                                  <a:pt x="6465" y="32893"/>
                                </a:cubicBezTo>
                                <a:cubicBezTo>
                                  <a:pt x="6160" y="32791"/>
                                  <a:pt x="3290" y="32486"/>
                                  <a:pt x="699" y="33147"/>
                                </a:cubicBezTo>
                                <a:lnTo>
                                  <a:pt x="0" y="32941"/>
                                </a:lnTo>
                                <a:lnTo>
                                  <a:pt x="0" y="742"/>
                                </a:lnTo>
                                <a:lnTo>
                                  <a:pt x="79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3772070" y="991181"/>
                            <a:ext cx="12002" cy="44953"/>
                          </a:xfrm>
                          <a:custGeom>
                            <a:avLst/>
                            <a:gdLst/>
                            <a:ahLst/>
                            <a:cxnLst/>
                            <a:rect l="0" t="0" r="0" b="0"/>
                            <a:pathLst>
                              <a:path w="12002" h="44953">
                                <a:moveTo>
                                  <a:pt x="3760" y="0"/>
                                </a:moveTo>
                                <a:cubicBezTo>
                                  <a:pt x="6338" y="0"/>
                                  <a:pt x="7671" y="1715"/>
                                  <a:pt x="7938" y="1715"/>
                                </a:cubicBezTo>
                                <a:lnTo>
                                  <a:pt x="12002" y="42"/>
                                </a:lnTo>
                                <a:lnTo>
                                  <a:pt x="12002" y="14415"/>
                                </a:lnTo>
                                <a:lnTo>
                                  <a:pt x="10402" y="16612"/>
                                </a:lnTo>
                                <a:lnTo>
                                  <a:pt x="12002" y="17929"/>
                                </a:lnTo>
                                <a:lnTo>
                                  <a:pt x="12002" y="44633"/>
                                </a:lnTo>
                                <a:lnTo>
                                  <a:pt x="7938" y="44298"/>
                                </a:lnTo>
                                <a:lnTo>
                                  <a:pt x="0" y="44953"/>
                                </a:lnTo>
                                <a:lnTo>
                                  <a:pt x="0" y="21113"/>
                                </a:lnTo>
                                <a:lnTo>
                                  <a:pt x="5462" y="16612"/>
                                </a:lnTo>
                                <a:cubicBezTo>
                                  <a:pt x="5462" y="14802"/>
                                  <a:pt x="3808" y="13567"/>
                                  <a:pt x="2153" y="12078"/>
                                </a:cubicBezTo>
                                <a:lnTo>
                                  <a:pt x="0" y="8135"/>
                                </a:lnTo>
                                <a:lnTo>
                                  <a:pt x="0" y="4605"/>
                                </a:lnTo>
                                <a:lnTo>
                                  <a:pt x="37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3773772" y="975535"/>
                            <a:ext cx="10300" cy="12459"/>
                          </a:xfrm>
                          <a:custGeom>
                            <a:avLst/>
                            <a:gdLst/>
                            <a:ahLst/>
                            <a:cxnLst/>
                            <a:rect l="0" t="0" r="0" b="0"/>
                            <a:pathLst>
                              <a:path w="10300" h="12459">
                                <a:moveTo>
                                  <a:pt x="6236" y="0"/>
                                </a:moveTo>
                                <a:lnTo>
                                  <a:pt x="10300" y="4065"/>
                                </a:lnTo>
                                <a:lnTo>
                                  <a:pt x="10300" y="8387"/>
                                </a:lnTo>
                                <a:lnTo>
                                  <a:pt x="6236" y="12459"/>
                                </a:lnTo>
                                <a:cubicBezTo>
                                  <a:pt x="2794" y="12459"/>
                                  <a:pt x="0" y="9665"/>
                                  <a:pt x="0" y="6224"/>
                                </a:cubicBezTo>
                                <a:cubicBezTo>
                                  <a:pt x="0" y="2781"/>
                                  <a:pt x="2794" y="0"/>
                                  <a:pt x="62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3772070" y="933727"/>
                            <a:ext cx="12002" cy="39091"/>
                          </a:xfrm>
                          <a:custGeom>
                            <a:avLst/>
                            <a:gdLst/>
                            <a:ahLst/>
                            <a:cxnLst/>
                            <a:rect l="0" t="0" r="0" b="0"/>
                            <a:pathLst>
                              <a:path w="12002" h="39091">
                                <a:moveTo>
                                  <a:pt x="7938" y="0"/>
                                </a:moveTo>
                                <a:cubicBezTo>
                                  <a:pt x="9373" y="0"/>
                                  <a:pt x="11062" y="1283"/>
                                  <a:pt x="11062" y="3849"/>
                                </a:cubicBezTo>
                                <a:cubicBezTo>
                                  <a:pt x="11062" y="5347"/>
                                  <a:pt x="10402" y="6655"/>
                                  <a:pt x="9894" y="7392"/>
                                </a:cubicBezTo>
                                <a:cubicBezTo>
                                  <a:pt x="8840" y="8878"/>
                                  <a:pt x="9018" y="9703"/>
                                  <a:pt x="9500" y="10199"/>
                                </a:cubicBezTo>
                                <a:lnTo>
                                  <a:pt x="12002" y="9859"/>
                                </a:lnTo>
                                <a:lnTo>
                                  <a:pt x="12002" y="13687"/>
                                </a:lnTo>
                                <a:lnTo>
                                  <a:pt x="9500" y="13348"/>
                                </a:lnTo>
                                <a:cubicBezTo>
                                  <a:pt x="9018" y="13830"/>
                                  <a:pt x="9729" y="18986"/>
                                  <a:pt x="10313" y="23051"/>
                                </a:cubicBezTo>
                                <a:lnTo>
                                  <a:pt x="12002" y="24737"/>
                                </a:lnTo>
                                <a:lnTo>
                                  <a:pt x="12002" y="36437"/>
                                </a:lnTo>
                                <a:lnTo>
                                  <a:pt x="7938" y="39091"/>
                                </a:lnTo>
                                <a:cubicBezTo>
                                  <a:pt x="6331" y="38233"/>
                                  <a:pt x="4163" y="37068"/>
                                  <a:pt x="2396" y="35479"/>
                                </a:cubicBezTo>
                                <a:lnTo>
                                  <a:pt x="0" y="30771"/>
                                </a:lnTo>
                                <a:lnTo>
                                  <a:pt x="0" y="28590"/>
                                </a:lnTo>
                                <a:lnTo>
                                  <a:pt x="5550" y="23051"/>
                                </a:lnTo>
                                <a:cubicBezTo>
                                  <a:pt x="6135" y="18986"/>
                                  <a:pt x="6858" y="13830"/>
                                  <a:pt x="6363" y="13348"/>
                                </a:cubicBezTo>
                                <a:cubicBezTo>
                                  <a:pt x="5868" y="12853"/>
                                  <a:pt x="5042" y="12688"/>
                                  <a:pt x="3544" y="13729"/>
                                </a:cubicBezTo>
                                <a:cubicBezTo>
                                  <a:pt x="2820" y="14250"/>
                                  <a:pt x="1512" y="14898"/>
                                  <a:pt x="13" y="14898"/>
                                </a:cubicBezTo>
                                <a:lnTo>
                                  <a:pt x="0" y="14887"/>
                                </a:lnTo>
                                <a:lnTo>
                                  <a:pt x="0" y="8660"/>
                                </a:lnTo>
                                <a:lnTo>
                                  <a:pt x="13" y="8649"/>
                                </a:lnTo>
                                <a:cubicBezTo>
                                  <a:pt x="1512" y="8649"/>
                                  <a:pt x="2820" y="9296"/>
                                  <a:pt x="3544" y="9817"/>
                                </a:cubicBezTo>
                                <a:cubicBezTo>
                                  <a:pt x="5042" y="10859"/>
                                  <a:pt x="5868" y="10694"/>
                                  <a:pt x="6363" y="10199"/>
                                </a:cubicBezTo>
                                <a:cubicBezTo>
                                  <a:pt x="6858" y="9703"/>
                                  <a:pt x="7011" y="8878"/>
                                  <a:pt x="5970" y="7392"/>
                                </a:cubicBezTo>
                                <a:cubicBezTo>
                                  <a:pt x="5449" y="6655"/>
                                  <a:pt x="4814" y="5347"/>
                                  <a:pt x="4814" y="3849"/>
                                </a:cubicBezTo>
                                <a:cubicBezTo>
                                  <a:pt x="4814" y="1283"/>
                                  <a:pt x="6490" y="0"/>
                                  <a:pt x="793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3784072" y="1214353"/>
                            <a:ext cx="36684" cy="27140"/>
                          </a:xfrm>
                          <a:custGeom>
                            <a:avLst/>
                            <a:gdLst/>
                            <a:ahLst/>
                            <a:cxnLst/>
                            <a:rect l="0" t="0" r="0" b="0"/>
                            <a:pathLst>
                              <a:path w="36684" h="27140">
                                <a:moveTo>
                                  <a:pt x="0" y="0"/>
                                </a:moveTo>
                                <a:lnTo>
                                  <a:pt x="32722" y="666"/>
                                </a:lnTo>
                                <a:lnTo>
                                  <a:pt x="36684" y="911"/>
                                </a:lnTo>
                                <a:lnTo>
                                  <a:pt x="36684" y="27140"/>
                                </a:lnTo>
                                <a:lnTo>
                                  <a:pt x="29547" y="26811"/>
                                </a:lnTo>
                                <a:lnTo>
                                  <a:pt x="0" y="263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3784072" y="1151316"/>
                            <a:ext cx="36684" cy="52145"/>
                          </a:xfrm>
                          <a:custGeom>
                            <a:avLst/>
                            <a:gdLst/>
                            <a:ahLst/>
                            <a:cxnLst/>
                            <a:rect l="0" t="0" r="0" b="0"/>
                            <a:pathLst>
                              <a:path w="36684" h="52145">
                                <a:moveTo>
                                  <a:pt x="0" y="308"/>
                                </a:moveTo>
                                <a:lnTo>
                                  <a:pt x="2005" y="2124"/>
                                </a:lnTo>
                                <a:cubicBezTo>
                                  <a:pt x="3483" y="2334"/>
                                  <a:pt x="4921" y="1797"/>
                                  <a:pt x="5232" y="788"/>
                                </a:cubicBezTo>
                                <a:cubicBezTo>
                                  <a:pt x="5397" y="267"/>
                                  <a:pt x="5626" y="445"/>
                                  <a:pt x="5677" y="648"/>
                                </a:cubicBezTo>
                                <a:cubicBezTo>
                                  <a:pt x="8306" y="10084"/>
                                  <a:pt x="20066" y="0"/>
                                  <a:pt x="26124" y="12040"/>
                                </a:cubicBezTo>
                                <a:cubicBezTo>
                                  <a:pt x="25844" y="12180"/>
                                  <a:pt x="22847" y="13754"/>
                                  <a:pt x="21107" y="12675"/>
                                </a:cubicBezTo>
                                <a:cubicBezTo>
                                  <a:pt x="17704" y="10465"/>
                                  <a:pt x="15849" y="12650"/>
                                  <a:pt x="15227" y="14122"/>
                                </a:cubicBezTo>
                                <a:cubicBezTo>
                                  <a:pt x="15125" y="14364"/>
                                  <a:pt x="15240" y="14440"/>
                                  <a:pt x="15405" y="14389"/>
                                </a:cubicBezTo>
                                <a:cubicBezTo>
                                  <a:pt x="19151" y="13627"/>
                                  <a:pt x="20650" y="15990"/>
                                  <a:pt x="20853" y="16663"/>
                                </a:cubicBezTo>
                                <a:cubicBezTo>
                                  <a:pt x="17996" y="15456"/>
                                  <a:pt x="14033" y="16853"/>
                                  <a:pt x="15849" y="21679"/>
                                </a:cubicBezTo>
                                <a:cubicBezTo>
                                  <a:pt x="15938" y="21920"/>
                                  <a:pt x="16103" y="21908"/>
                                  <a:pt x="16192" y="21654"/>
                                </a:cubicBezTo>
                                <a:cubicBezTo>
                                  <a:pt x="17411" y="18301"/>
                                  <a:pt x="20269" y="19495"/>
                                  <a:pt x="20561" y="19672"/>
                                </a:cubicBezTo>
                                <a:cubicBezTo>
                                  <a:pt x="18885" y="20472"/>
                                  <a:pt x="16497" y="23711"/>
                                  <a:pt x="20650" y="26467"/>
                                </a:cubicBezTo>
                                <a:cubicBezTo>
                                  <a:pt x="20815" y="26594"/>
                                  <a:pt x="20955" y="26530"/>
                                  <a:pt x="20917" y="26315"/>
                                </a:cubicBezTo>
                                <a:cubicBezTo>
                                  <a:pt x="20510" y="23940"/>
                                  <a:pt x="21666" y="22149"/>
                                  <a:pt x="23419" y="22149"/>
                                </a:cubicBezTo>
                                <a:cubicBezTo>
                                  <a:pt x="24384" y="22149"/>
                                  <a:pt x="26911" y="22238"/>
                                  <a:pt x="28130" y="19279"/>
                                </a:cubicBezTo>
                                <a:cubicBezTo>
                                  <a:pt x="29781" y="22137"/>
                                  <a:pt x="33185" y="21069"/>
                                  <a:pt x="34772" y="20486"/>
                                </a:cubicBezTo>
                                <a:cubicBezTo>
                                  <a:pt x="35026" y="20384"/>
                                  <a:pt x="35052" y="20155"/>
                                  <a:pt x="34722" y="20066"/>
                                </a:cubicBezTo>
                                <a:cubicBezTo>
                                  <a:pt x="32562" y="19418"/>
                                  <a:pt x="29692" y="17920"/>
                                  <a:pt x="32067" y="16243"/>
                                </a:cubicBezTo>
                                <a:cubicBezTo>
                                  <a:pt x="32067" y="16243"/>
                                  <a:pt x="33204" y="16662"/>
                                  <a:pt x="34555" y="16527"/>
                                </a:cubicBezTo>
                                <a:lnTo>
                                  <a:pt x="36684" y="14812"/>
                                </a:lnTo>
                                <a:lnTo>
                                  <a:pt x="36684" y="31051"/>
                                </a:lnTo>
                                <a:lnTo>
                                  <a:pt x="18612" y="41380"/>
                                </a:lnTo>
                                <a:lnTo>
                                  <a:pt x="0" y="52145"/>
                                </a:lnTo>
                                <a:lnTo>
                                  <a:pt x="0" y="40107"/>
                                </a:lnTo>
                                <a:lnTo>
                                  <a:pt x="4064" y="40107"/>
                                </a:lnTo>
                                <a:lnTo>
                                  <a:pt x="4064" y="17552"/>
                                </a:lnTo>
                                <a:lnTo>
                                  <a:pt x="0" y="17552"/>
                                </a:lnTo>
                                <a:lnTo>
                                  <a:pt x="0" y="308"/>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3784072" y="1129951"/>
                            <a:ext cx="4864" cy="20817"/>
                          </a:xfrm>
                          <a:custGeom>
                            <a:avLst/>
                            <a:gdLst/>
                            <a:ahLst/>
                            <a:cxnLst/>
                            <a:rect l="0" t="0" r="0" b="0"/>
                            <a:pathLst>
                              <a:path w="4864" h="20817">
                                <a:moveTo>
                                  <a:pt x="0" y="0"/>
                                </a:moveTo>
                                <a:lnTo>
                                  <a:pt x="4864" y="12018"/>
                                </a:lnTo>
                                <a:cubicBezTo>
                                  <a:pt x="4864" y="13846"/>
                                  <a:pt x="4661" y="16552"/>
                                  <a:pt x="3264" y="18571"/>
                                </a:cubicBezTo>
                                <a:cubicBezTo>
                                  <a:pt x="2203" y="20101"/>
                                  <a:pt x="1270" y="20698"/>
                                  <a:pt x="508" y="20817"/>
                                </a:cubicBezTo>
                                <a:lnTo>
                                  <a:pt x="0" y="206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3799820" y="1109165"/>
                            <a:ext cx="20936" cy="56210"/>
                          </a:xfrm>
                          <a:custGeom>
                            <a:avLst/>
                            <a:gdLst/>
                            <a:ahLst/>
                            <a:cxnLst/>
                            <a:rect l="0" t="0" r="0" b="0"/>
                            <a:pathLst>
                              <a:path w="20936" h="56210">
                                <a:moveTo>
                                  <a:pt x="14122" y="0"/>
                                </a:moveTo>
                                <a:cubicBezTo>
                                  <a:pt x="15951" y="0"/>
                                  <a:pt x="17904" y="1089"/>
                                  <a:pt x="19495" y="2621"/>
                                </a:cubicBezTo>
                                <a:lnTo>
                                  <a:pt x="20936" y="4998"/>
                                </a:lnTo>
                                <a:lnTo>
                                  <a:pt x="20936" y="55795"/>
                                </a:lnTo>
                                <a:lnTo>
                                  <a:pt x="19761" y="56138"/>
                                </a:lnTo>
                                <a:cubicBezTo>
                                  <a:pt x="18475" y="56210"/>
                                  <a:pt x="17088" y="55734"/>
                                  <a:pt x="16573" y="53607"/>
                                </a:cubicBezTo>
                                <a:cubicBezTo>
                                  <a:pt x="15875" y="50774"/>
                                  <a:pt x="15456" y="46024"/>
                                  <a:pt x="13093" y="44958"/>
                                </a:cubicBezTo>
                                <a:cubicBezTo>
                                  <a:pt x="15659" y="43891"/>
                                  <a:pt x="16573" y="41783"/>
                                  <a:pt x="14567" y="39014"/>
                                </a:cubicBezTo>
                                <a:cubicBezTo>
                                  <a:pt x="14427" y="38824"/>
                                  <a:pt x="14186" y="38557"/>
                                  <a:pt x="14160" y="39001"/>
                                </a:cubicBezTo>
                                <a:cubicBezTo>
                                  <a:pt x="13843" y="45479"/>
                                  <a:pt x="330" y="40094"/>
                                  <a:pt x="0" y="31038"/>
                                </a:cubicBezTo>
                                <a:cubicBezTo>
                                  <a:pt x="9525" y="33413"/>
                                  <a:pt x="18999" y="31128"/>
                                  <a:pt x="18999" y="21565"/>
                                </a:cubicBezTo>
                                <a:cubicBezTo>
                                  <a:pt x="18999" y="12357"/>
                                  <a:pt x="10109" y="8318"/>
                                  <a:pt x="10109" y="3873"/>
                                </a:cubicBezTo>
                                <a:cubicBezTo>
                                  <a:pt x="10109" y="774"/>
                                  <a:pt x="12789" y="0"/>
                                  <a:pt x="1412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3784072" y="1087016"/>
                            <a:ext cx="1448" cy="3816"/>
                          </a:xfrm>
                          <a:custGeom>
                            <a:avLst/>
                            <a:gdLst/>
                            <a:ahLst/>
                            <a:cxnLst/>
                            <a:rect l="0" t="0" r="0" b="0"/>
                            <a:pathLst>
                              <a:path w="1448" h="3816">
                                <a:moveTo>
                                  <a:pt x="965" y="0"/>
                                </a:moveTo>
                                <a:cubicBezTo>
                                  <a:pt x="1422" y="1118"/>
                                  <a:pt x="1448" y="2416"/>
                                  <a:pt x="555" y="3566"/>
                                </a:cubicBezTo>
                                <a:lnTo>
                                  <a:pt x="0" y="3816"/>
                                </a:lnTo>
                                <a:lnTo>
                                  <a:pt x="0" y="123"/>
                                </a:lnTo>
                                <a:lnTo>
                                  <a:pt x="9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3784072" y="1073008"/>
                            <a:ext cx="2286" cy="2230"/>
                          </a:xfrm>
                          <a:custGeom>
                            <a:avLst/>
                            <a:gdLst/>
                            <a:ahLst/>
                            <a:cxnLst/>
                            <a:rect l="0" t="0" r="0" b="0"/>
                            <a:pathLst>
                              <a:path w="2286" h="2230">
                                <a:moveTo>
                                  <a:pt x="2286" y="0"/>
                                </a:moveTo>
                                <a:lnTo>
                                  <a:pt x="0" y="2230"/>
                                </a:lnTo>
                                <a:lnTo>
                                  <a:pt x="0" y="685"/>
                                </a:lnTo>
                                <a:lnTo>
                                  <a:pt x="22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3784072" y="1049354"/>
                            <a:ext cx="36684" cy="87827"/>
                          </a:xfrm>
                          <a:custGeom>
                            <a:avLst/>
                            <a:gdLst/>
                            <a:ahLst/>
                            <a:cxnLst/>
                            <a:rect l="0" t="0" r="0" b="0"/>
                            <a:pathLst>
                              <a:path w="36684" h="87827">
                                <a:moveTo>
                                  <a:pt x="0" y="0"/>
                                </a:moveTo>
                                <a:lnTo>
                                  <a:pt x="34507" y="3289"/>
                                </a:lnTo>
                                <a:lnTo>
                                  <a:pt x="36684" y="3762"/>
                                </a:lnTo>
                                <a:lnTo>
                                  <a:pt x="36684" y="20034"/>
                                </a:lnTo>
                                <a:lnTo>
                                  <a:pt x="32614" y="20034"/>
                                </a:lnTo>
                                <a:lnTo>
                                  <a:pt x="32614" y="42601"/>
                                </a:lnTo>
                                <a:lnTo>
                                  <a:pt x="36684" y="42601"/>
                                </a:lnTo>
                                <a:lnTo>
                                  <a:pt x="36684" y="56206"/>
                                </a:lnTo>
                                <a:lnTo>
                                  <a:pt x="29807" y="55315"/>
                                </a:lnTo>
                                <a:cubicBezTo>
                                  <a:pt x="23139" y="55315"/>
                                  <a:pt x="20701" y="60331"/>
                                  <a:pt x="20701" y="63811"/>
                                </a:cubicBezTo>
                                <a:cubicBezTo>
                                  <a:pt x="20701" y="71609"/>
                                  <a:pt x="28854" y="73044"/>
                                  <a:pt x="28854" y="80512"/>
                                </a:cubicBezTo>
                                <a:cubicBezTo>
                                  <a:pt x="28854" y="86074"/>
                                  <a:pt x="21018" y="87827"/>
                                  <a:pt x="15456" y="82581"/>
                                </a:cubicBezTo>
                                <a:cubicBezTo>
                                  <a:pt x="14046" y="76092"/>
                                  <a:pt x="12763" y="71405"/>
                                  <a:pt x="9131" y="66008"/>
                                </a:cubicBezTo>
                                <a:cubicBezTo>
                                  <a:pt x="5518" y="67167"/>
                                  <a:pt x="2631" y="67464"/>
                                  <a:pt x="211" y="67257"/>
                                </a:cubicBezTo>
                                <a:lnTo>
                                  <a:pt x="0" y="67196"/>
                                </a:lnTo>
                                <a:lnTo>
                                  <a:pt x="0" y="61200"/>
                                </a:lnTo>
                                <a:lnTo>
                                  <a:pt x="6778" y="61592"/>
                                </a:lnTo>
                                <a:cubicBezTo>
                                  <a:pt x="9699" y="60826"/>
                                  <a:pt x="11709" y="59632"/>
                                  <a:pt x="11709" y="59620"/>
                                </a:cubicBezTo>
                                <a:cubicBezTo>
                                  <a:pt x="9944" y="58032"/>
                                  <a:pt x="9525" y="53371"/>
                                  <a:pt x="12420" y="51187"/>
                                </a:cubicBezTo>
                                <a:cubicBezTo>
                                  <a:pt x="13957" y="54133"/>
                                  <a:pt x="17246" y="54489"/>
                                  <a:pt x="19355" y="52952"/>
                                </a:cubicBezTo>
                                <a:cubicBezTo>
                                  <a:pt x="19571" y="52787"/>
                                  <a:pt x="19545" y="52533"/>
                                  <a:pt x="19342" y="52419"/>
                                </a:cubicBezTo>
                                <a:cubicBezTo>
                                  <a:pt x="15811" y="50514"/>
                                  <a:pt x="15430" y="47276"/>
                                  <a:pt x="17069" y="43821"/>
                                </a:cubicBezTo>
                                <a:cubicBezTo>
                                  <a:pt x="18910" y="46500"/>
                                  <a:pt x="22961" y="44431"/>
                                  <a:pt x="23368" y="42157"/>
                                </a:cubicBezTo>
                                <a:cubicBezTo>
                                  <a:pt x="23406" y="42018"/>
                                  <a:pt x="23279" y="41980"/>
                                  <a:pt x="23139" y="42043"/>
                                </a:cubicBezTo>
                                <a:cubicBezTo>
                                  <a:pt x="20421" y="42894"/>
                                  <a:pt x="19177" y="39922"/>
                                  <a:pt x="19177" y="37890"/>
                                </a:cubicBezTo>
                                <a:cubicBezTo>
                                  <a:pt x="19177" y="36100"/>
                                  <a:pt x="20561" y="29622"/>
                                  <a:pt x="17615" y="25216"/>
                                </a:cubicBezTo>
                                <a:cubicBezTo>
                                  <a:pt x="18466" y="23806"/>
                                  <a:pt x="23583" y="21596"/>
                                  <a:pt x="25184" y="21317"/>
                                </a:cubicBezTo>
                                <a:cubicBezTo>
                                  <a:pt x="25666" y="21241"/>
                                  <a:pt x="25692" y="20847"/>
                                  <a:pt x="25146" y="20618"/>
                                </a:cubicBezTo>
                                <a:cubicBezTo>
                                  <a:pt x="22999" y="19691"/>
                                  <a:pt x="18097" y="20707"/>
                                  <a:pt x="17246" y="19666"/>
                                </a:cubicBezTo>
                                <a:cubicBezTo>
                                  <a:pt x="17246" y="19666"/>
                                  <a:pt x="16358" y="12566"/>
                                  <a:pt x="16053" y="12389"/>
                                </a:cubicBezTo>
                                <a:cubicBezTo>
                                  <a:pt x="15735" y="12211"/>
                                  <a:pt x="9372" y="15538"/>
                                  <a:pt x="9372" y="15538"/>
                                </a:cubicBezTo>
                                <a:cubicBezTo>
                                  <a:pt x="8039" y="15449"/>
                                  <a:pt x="6070" y="10839"/>
                                  <a:pt x="4089" y="9582"/>
                                </a:cubicBezTo>
                                <a:cubicBezTo>
                                  <a:pt x="3594" y="9277"/>
                                  <a:pt x="3276" y="9531"/>
                                  <a:pt x="3492" y="9976"/>
                                </a:cubicBezTo>
                                <a:cubicBezTo>
                                  <a:pt x="4191" y="11449"/>
                                  <a:pt x="5283" y="16922"/>
                                  <a:pt x="4610" y="18421"/>
                                </a:cubicBezTo>
                                <a:lnTo>
                                  <a:pt x="0" y="190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3784072" y="991181"/>
                            <a:ext cx="5004" cy="14415"/>
                          </a:xfrm>
                          <a:custGeom>
                            <a:avLst/>
                            <a:gdLst/>
                            <a:ahLst/>
                            <a:cxnLst/>
                            <a:rect l="0" t="0" r="0" b="0"/>
                            <a:pathLst>
                              <a:path w="5004" h="14415">
                                <a:moveTo>
                                  <a:pt x="101" y="0"/>
                                </a:moveTo>
                                <a:cubicBezTo>
                                  <a:pt x="2514" y="0"/>
                                  <a:pt x="5004" y="2172"/>
                                  <a:pt x="5004" y="6020"/>
                                </a:cubicBezTo>
                                <a:cubicBezTo>
                                  <a:pt x="5004" y="8846"/>
                                  <a:pt x="3353" y="10589"/>
                                  <a:pt x="1701" y="12078"/>
                                </a:cubicBezTo>
                                <a:lnTo>
                                  <a:pt x="0" y="14415"/>
                                </a:lnTo>
                                <a:lnTo>
                                  <a:pt x="0" y="42"/>
                                </a:lnTo>
                                <a:lnTo>
                                  <a:pt x="1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3820267" y="986836"/>
                            <a:ext cx="489" cy="708"/>
                          </a:xfrm>
                          <a:custGeom>
                            <a:avLst/>
                            <a:gdLst/>
                            <a:ahLst/>
                            <a:cxnLst/>
                            <a:rect l="0" t="0" r="0" b="0"/>
                            <a:pathLst>
                              <a:path w="489" h="708">
                                <a:moveTo>
                                  <a:pt x="489" y="0"/>
                                </a:moveTo>
                                <a:lnTo>
                                  <a:pt x="489" y="708"/>
                                </a:lnTo>
                                <a:lnTo>
                                  <a:pt x="0" y="117"/>
                                </a:lnTo>
                                <a:lnTo>
                                  <a:pt x="4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3784072" y="979600"/>
                            <a:ext cx="2159" cy="4322"/>
                          </a:xfrm>
                          <a:custGeom>
                            <a:avLst/>
                            <a:gdLst/>
                            <a:ahLst/>
                            <a:cxnLst/>
                            <a:rect l="0" t="0" r="0" b="0"/>
                            <a:pathLst>
                              <a:path w="2159" h="4322">
                                <a:moveTo>
                                  <a:pt x="0" y="0"/>
                                </a:moveTo>
                                <a:lnTo>
                                  <a:pt x="2159" y="2159"/>
                                </a:lnTo>
                                <a:lnTo>
                                  <a:pt x="0" y="432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3784072" y="969173"/>
                            <a:ext cx="36684" cy="71069"/>
                          </a:xfrm>
                          <a:custGeom>
                            <a:avLst/>
                            <a:gdLst/>
                            <a:ahLst/>
                            <a:cxnLst/>
                            <a:rect l="0" t="0" r="0" b="0"/>
                            <a:pathLst>
                              <a:path w="36684" h="71069">
                                <a:moveTo>
                                  <a:pt x="22263" y="0"/>
                                </a:moveTo>
                                <a:cubicBezTo>
                                  <a:pt x="30708" y="0"/>
                                  <a:pt x="34760" y="6032"/>
                                  <a:pt x="34760" y="12078"/>
                                </a:cubicBezTo>
                                <a:cubicBezTo>
                                  <a:pt x="34760" y="24752"/>
                                  <a:pt x="21348" y="33566"/>
                                  <a:pt x="21348" y="43561"/>
                                </a:cubicBezTo>
                                <a:cubicBezTo>
                                  <a:pt x="21348" y="48044"/>
                                  <a:pt x="24435" y="48882"/>
                                  <a:pt x="26479" y="48882"/>
                                </a:cubicBezTo>
                                <a:cubicBezTo>
                                  <a:pt x="27495" y="48882"/>
                                  <a:pt x="28841" y="48399"/>
                                  <a:pt x="30353" y="47549"/>
                                </a:cubicBezTo>
                                <a:cubicBezTo>
                                  <a:pt x="29883" y="46469"/>
                                  <a:pt x="29680" y="45542"/>
                                  <a:pt x="29680" y="44259"/>
                                </a:cubicBezTo>
                                <a:cubicBezTo>
                                  <a:pt x="29680" y="40805"/>
                                  <a:pt x="32042" y="37998"/>
                                  <a:pt x="34722" y="37998"/>
                                </a:cubicBezTo>
                                <a:lnTo>
                                  <a:pt x="36684" y="39099"/>
                                </a:lnTo>
                                <a:lnTo>
                                  <a:pt x="36684" y="56163"/>
                                </a:lnTo>
                                <a:lnTo>
                                  <a:pt x="35933" y="56659"/>
                                </a:lnTo>
                                <a:cubicBezTo>
                                  <a:pt x="35033" y="59861"/>
                                  <a:pt x="35020" y="64770"/>
                                  <a:pt x="34950" y="71069"/>
                                </a:cubicBezTo>
                                <a:cubicBezTo>
                                  <a:pt x="34950" y="71069"/>
                                  <a:pt x="31432" y="69879"/>
                                  <a:pt x="24797" y="68688"/>
                                </a:cubicBezTo>
                                <a:lnTo>
                                  <a:pt x="0" y="66642"/>
                                </a:lnTo>
                                <a:lnTo>
                                  <a:pt x="0" y="39937"/>
                                </a:lnTo>
                                <a:lnTo>
                                  <a:pt x="6210" y="45047"/>
                                </a:lnTo>
                                <a:cubicBezTo>
                                  <a:pt x="8953" y="45047"/>
                                  <a:pt x="10973" y="42990"/>
                                  <a:pt x="12941" y="40462"/>
                                </a:cubicBezTo>
                                <a:cubicBezTo>
                                  <a:pt x="11277" y="38900"/>
                                  <a:pt x="10312" y="36525"/>
                                  <a:pt x="10312" y="34074"/>
                                </a:cubicBezTo>
                                <a:cubicBezTo>
                                  <a:pt x="10312" y="30188"/>
                                  <a:pt x="12725" y="26936"/>
                                  <a:pt x="16090" y="26936"/>
                                </a:cubicBezTo>
                                <a:cubicBezTo>
                                  <a:pt x="17640" y="26936"/>
                                  <a:pt x="19024" y="27686"/>
                                  <a:pt x="20040" y="28702"/>
                                </a:cubicBezTo>
                                <a:cubicBezTo>
                                  <a:pt x="22847" y="22568"/>
                                  <a:pt x="24816" y="16193"/>
                                  <a:pt x="24816" y="12230"/>
                                </a:cubicBezTo>
                                <a:cubicBezTo>
                                  <a:pt x="24816" y="7150"/>
                                  <a:pt x="22669" y="6299"/>
                                  <a:pt x="21222" y="6299"/>
                                </a:cubicBezTo>
                                <a:cubicBezTo>
                                  <a:pt x="17386" y="6299"/>
                                  <a:pt x="16167" y="13805"/>
                                  <a:pt x="11823" y="13805"/>
                                </a:cubicBezTo>
                                <a:cubicBezTo>
                                  <a:pt x="7772" y="13805"/>
                                  <a:pt x="6413" y="9233"/>
                                  <a:pt x="6413" y="8712"/>
                                </a:cubicBezTo>
                                <a:cubicBezTo>
                                  <a:pt x="6413" y="8382"/>
                                  <a:pt x="6693" y="8268"/>
                                  <a:pt x="7061" y="8268"/>
                                </a:cubicBezTo>
                                <a:cubicBezTo>
                                  <a:pt x="14897" y="8268"/>
                                  <a:pt x="13208" y="0"/>
                                  <a:pt x="222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3784072" y="958463"/>
                            <a:ext cx="4597" cy="11700"/>
                          </a:xfrm>
                          <a:custGeom>
                            <a:avLst/>
                            <a:gdLst/>
                            <a:ahLst/>
                            <a:cxnLst/>
                            <a:rect l="0" t="0" r="0" b="0"/>
                            <a:pathLst>
                              <a:path w="4597" h="11700">
                                <a:moveTo>
                                  <a:pt x="0" y="0"/>
                                </a:moveTo>
                                <a:lnTo>
                                  <a:pt x="4597" y="4588"/>
                                </a:lnTo>
                                <a:cubicBezTo>
                                  <a:pt x="4597" y="7140"/>
                                  <a:pt x="3232" y="9153"/>
                                  <a:pt x="1467" y="10742"/>
                                </a:cubicBezTo>
                                <a:lnTo>
                                  <a:pt x="0" y="117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3784072" y="942376"/>
                            <a:ext cx="7683" cy="6248"/>
                          </a:xfrm>
                          <a:custGeom>
                            <a:avLst/>
                            <a:gdLst/>
                            <a:ahLst/>
                            <a:cxnLst/>
                            <a:rect l="0" t="0" r="0" b="0"/>
                            <a:pathLst>
                              <a:path w="7683" h="6248">
                                <a:moveTo>
                                  <a:pt x="3848" y="0"/>
                                </a:moveTo>
                                <a:cubicBezTo>
                                  <a:pt x="6413" y="0"/>
                                  <a:pt x="7683" y="1689"/>
                                  <a:pt x="7683" y="3124"/>
                                </a:cubicBezTo>
                                <a:cubicBezTo>
                                  <a:pt x="7683" y="4559"/>
                                  <a:pt x="6413" y="6248"/>
                                  <a:pt x="3848" y="6248"/>
                                </a:cubicBezTo>
                                <a:cubicBezTo>
                                  <a:pt x="2349" y="6248"/>
                                  <a:pt x="1041" y="5600"/>
                                  <a:pt x="305" y="5080"/>
                                </a:cubicBezTo>
                                <a:lnTo>
                                  <a:pt x="0" y="5038"/>
                                </a:lnTo>
                                <a:lnTo>
                                  <a:pt x="0" y="1210"/>
                                </a:lnTo>
                                <a:lnTo>
                                  <a:pt x="305" y="1168"/>
                                </a:lnTo>
                                <a:cubicBezTo>
                                  <a:pt x="1041" y="647"/>
                                  <a:pt x="2349" y="0"/>
                                  <a:pt x="384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3854227" y="1238695"/>
                            <a:ext cx="43148" cy="32215"/>
                          </a:xfrm>
                          <a:custGeom>
                            <a:avLst/>
                            <a:gdLst/>
                            <a:ahLst/>
                            <a:cxnLst/>
                            <a:rect l="0" t="0" r="0" b="0"/>
                            <a:pathLst>
                              <a:path w="43148" h="32215">
                                <a:moveTo>
                                  <a:pt x="43148" y="0"/>
                                </a:moveTo>
                                <a:lnTo>
                                  <a:pt x="43148" y="25189"/>
                                </a:lnTo>
                                <a:lnTo>
                                  <a:pt x="26907" y="28213"/>
                                </a:lnTo>
                                <a:cubicBezTo>
                                  <a:pt x="17624" y="30469"/>
                                  <a:pt x="9794" y="32215"/>
                                  <a:pt x="5015" y="30853"/>
                                </a:cubicBezTo>
                                <a:cubicBezTo>
                                  <a:pt x="1830" y="29944"/>
                                  <a:pt x="0" y="27654"/>
                                  <a:pt x="0" y="23213"/>
                                </a:cubicBezTo>
                                <a:lnTo>
                                  <a:pt x="0" y="12761"/>
                                </a:lnTo>
                                <a:cubicBezTo>
                                  <a:pt x="22136" y="12761"/>
                                  <a:pt x="25387" y="19797"/>
                                  <a:pt x="25387" y="20838"/>
                                </a:cubicBezTo>
                                <a:cubicBezTo>
                                  <a:pt x="27546" y="19974"/>
                                  <a:pt x="28969" y="18590"/>
                                  <a:pt x="28969" y="15745"/>
                                </a:cubicBezTo>
                                <a:lnTo>
                                  <a:pt x="28969" y="3299"/>
                                </a:lnTo>
                                <a:cubicBezTo>
                                  <a:pt x="30747" y="2671"/>
                                  <a:pt x="34077" y="1426"/>
                                  <a:pt x="39395" y="339"/>
                                </a:cubicBezTo>
                                <a:lnTo>
                                  <a:pt x="431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3820756" y="1215264"/>
                            <a:ext cx="57664" cy="35214"/>
                          </a:xfrm>
                          <a:custGeom>
                            <a:avLst/>
                            <a:gdLst/>
                            <a:ahLst/>
                            <a:cxnLst/>
                            <a:rect l="0" t="0" r="0" b="0"/>
                            <a:pathLst>
                              <a:path w="57664" h="35214">
                                <a:moveTo>
                                  <a:pt x="0" y="0"/>
                                </a:moveTo>
                                <a:lnTo>
                                  <a:pt x="20355" y="1259"/>
                                </a:lnTo>
                                <a:cubicBezTo>
                                  <a:pt x="42583" y="3148"/>
                                  <a:pt x="57664" y="6173"/>
                                  <a:pt x="57664" y="10131"/>
                                </a:cubicBezTo>
                                <a:lnTo>
                                  <a:pt x="57652" y="34236"/>
                                </a:lnTo>
                                <a:cubicBezTo>
                                  <a:pt x="57652" y="34655"/>
                                  <a:pt x="57461" y="35214"/>
                                  <a:pt x="56966" y="34668"/>
                                </a:cubicBezTo>
                                <a:cubicBezTo>
                                  <a:pt x="53573" y="30803"/>
                                  <a:pt x="37473" y="28360"/>
                                  <a:pt x="15939" y="26963"/>
                                </a:cubicBezTo>
                                <a:lnTo>
                                  <a:pt x="0" y="2622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3895679" y="1170925"/>
                            <a:ext cx="1696" cy="2233"/>
                          </a:xfrm>
                          <a:custGeom>
                            <a:avLst/>
                            <a:gdLst/>
                            <a:ahLst/>
                            <a:cxnLst/>
                            <a:rect l="0" t="0" r="0" b="0"/>
                            <a:pathLst>
                              <a:path w="1696" h="2233">
                                <a:moveTo>
                                  <a:pt x="381" y="330"/>
                                </a:moveTo>
                                <a:lnTo>
                                  <a:pt x="1696" y="404"/>
                                </a:lnTo>
                                <a:lnTo>
                                  <a:pt x="1696" y="2233"/>
                                </a:lnTo>
                                <a:lnTo>
                                  <a:pt x="89" y="788"/>
                                </a:lnTo>
                                <a:cubicBezTo>
                                  <a:pt x="0" y="343"/>
                                  <a:pt x="51" y="0"/>
                                  <a:pt x="381" y="33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3834440" y="1140597"/>
                            <a:ext cx="62935" cy="67742"/>
                          </a:xfrm>
                          <a:custGeom>
                            <a:avLst/>
                            <a:gdLst/>
                            <a:ahLst/>
                            <a:cxnLst/>
                            <a:rect l="0" t="0" r="0" b="0"/>
                            <a:pathLst>
                              <a:path w="62935" h="67742">
                                <a:moveTo>
                                  <a:pt x="52934" y="0"/>
                                </a:moveTo>
                                <a:cubicBezTo>
                                  <a:pt x="54883" y="0"/>
                                  <a:pt x="57702" y="705"/>
                                  <a:pt x="60501" y="1913"/>
                                </a:cubicBezTo>
                                <a:lnTo>
                                  <a:pt x="62935" y="3525"/>
                                </a:lnTo>
                                <a:lnTo>
                                  <a:pt x="62935" y="19562"/>
                                </a:lnTo>
                                <a:lnTo>
                                  <a:pt x="56534" y="22081"/>
                                </a:lnTo>
                                <a:cubicBezTo>
                                  <a:pt x="51775" y="24073"/>
                                  <a:pt x="47568" y="26041"/>
                                  <a:pt x="46012" y="27381"/>
                                </a:cubicBezTo>
                                <a:cubicBezTo>
                                  <a:pt x="42329" y="30556"/>
                                  <a:pt x="43053" y="36588"/>
                                  <a:pt x="45187" y="44882"/>
                                </a:cubicBezTo>
                                <a:cubicBezTo>
                                  <a:pt x="47244" y="52857"/>
                                  <a:pt x="51664" y="51765"/>
                                  <a:pt x="53289" y="51512"/>
                                </a:cubicBezTo>
                                <a:cubicBezTo>
                                  <a:pt x="53518" y="51474"/>
                                  <a:pt x="53594" y="51626"/>
                                  <a:pt x="53454" y="51804"/>
                                </a:cubicBezTo>
                                <a:cubicBezTo>
                                  <a:pt x="51498" y="54267"/>
                                  <a:pt x="49137" y="55080"/>
                                  <a:pt x="47104" y="55080"/>
                                </a:cubicBezTo>
                                <a:cubicBezTo>
                                  <a:pt x="43193" y="55080"/>
                                  <a:pt x="41732" y="52654"/>
                                  <a:pt x="39700" y="52654"/>
                                </a:cubicBezTo>
                                <a:cubicBezTo>
                                  <a:pt x="36297" y="52654"/>
                                  <a:pt x="29159" y="57531"/>
                                  <a:pt x="29159" y="61252"/>
                                </a:cubicBezTo>
                                <a:cubicBezTo>
                                  <a:pt x="29159" y="63335"/>
                                  <a:pt x="30798" y="65240"/>
                                  <a:pt x="32893" y="66599"/>
                                </a:cubicBezTo>
                                <a:cubicBezTo>
                                  <a:pt x="33033" y="66701"/>
                                  <a:pt x="32994" y="66866"/>
                                  <a:pt x="32791" y="66904"/>
                                </a:cubicBezTo>
                                <a:cubicBezTo>
                                  <a:pt x="31166" y="67170"/>
                                  <a:pt x="24486" y="67742"/>
                                  <a:pt x="23190" y="61722"/>
                                </a:cubicBezTo>
                                <a:cubicBezTo>
                                  <a:pt x="19596" y="66332"/>
                                  <a:pt x="16154" y="62002"/>
                                  <a:pt x="11443" y="62002"/>
                                </a:cubicBezTo>
                                <a:cubicBezTo>
                                  <a:pt x="9157" y="62002"/>
                                  <a:pt x="6350" y="62776"/>
                                  <a:pt x="5817" y="67399"/>
                                </a:cubicBezTo>
                                <a:cubicBezTo>
                                  <a:pt x="5791" y="67628"/>
                                  <a:pt x="5588" y="67704"/>
                                  <a:pt x="5372" y="67399"/>
                                </a:cubicBezTo>
                                <a:cubicBezTo>
                                  <a:pt x="241" y="60376"/>
                                  <a:pt x="6083" y="56426"/>
                                  <a:pt x="9449" y="55906"/>
                                </a:cubicBezTo>
                                <a:cubicBezTo>
                                  <a:pt x="8725" y="55258"/>
                                  <a:pt x="3696" y="52172"/>
                                  <a:pt x="521" y="56731"/>
                                </a:cubicBezTo>
                                <a:cubicBezTo>
                                  <a:pt x="356" y="56972"/>
                                  <a:pt x="0" y="56909"/>
                                  <a:pt x="0" y="56553"/>
                                </a:cubicBezTo>
                                <a:cubicBezTo>
                                  <a:pt x="0" y="47676"/>
                                  <a:pt x="6655" y="47054"/>
                                  <a:pt x="11481" y="50902"/>
                                </a:cubicBezTo>
                                <a:cubicBezTo>
                                  <a:pt x="12370" y="47434"/>
                                  <a:pt x="9766" y="45162"/>
                                  <a:pt x="6414" y="45162"/>
                                </a:cubicBezTo>
                                <a:cubicBezTo>
                                  <a:pt x="6007" y="45162"/>
                                  <a:pt x="5867" y="44882"/>
                                  <a:pt x="6083" y="44653"/>
                                </a:cubicBezTo>
                                <a:cubicBezTo>
                                  <a:pt x="12027" y="38278"/>
                                  <a:pt x="16472" y="46292"/>
                                  <a:pt x="17488" y="47561"/>
                                </a:cubicBezTo>
                                <a:cubicBezTo>
                                  <a:pt x="19863" y="50724"/>
                                  <a:pt x="28359" y="44793"/>
                                  <a:pt x="31750" y="41249"/>
                                </a:cubicBezTo>
                                <a:cubicBezTo>
                                  <a:pt x="31750" y="41249"/>
                                  <a:pt x="24232" y="33389"/>
                                  <a:pt x="24232" y="26200"/>
                                </a:cubicBezTo>
                                <a:cubicBezTo>
                                  <a:pt x="24232" y="25768"/>
                                  <a:pt x="24283" y="25171"/>
                                  <a:pt x="24283" y="24918"/>
                                </a:cubicBezTo>
                                <a:cubicBezTo>
                                  <a:pt x="24283" y="24689"/>
                                  <a:pt x="24193" y="24612"/>
                                  <a:pt x="23990" y="24727"/>
                                </a:cubicBezTo>
                                <a:cubicBezTo>
                                  <a:pt x="23241" y="25159"/>
                                  <a:pt x="22187" y="25464"/>
                                  <a:pt x="21222" y="25451"/>
                                </a:cubicBezTo>
                                <a:cubicBezTo>
                                  <a:pt x="19495" y="25451"/>
                                  <a:pt x="16269" y="24905"/>
                                  <a:pt x="16269" y="18809"/>
                                </a:cubicBezTo>
                                <a:cubicBezTo>
                                  <a:pt x="16269" y="18339"/>
                                  <a:pt x="16472" y="18364"/>
                                  <a:pt x="16675" y="18644"/>
                                </a:cubicBezTo>
                                <a:cubicBezTo>
                                  <a:pt x="17564" y="19927"/>
                                  <a:pt x="18542" y="20219"/>
                                  <a:pt x="19304" y="20219"/>
                                </a:cubicBezTo>
                                <a:cubicBezTo>
                                  <a:pt x="25362" y="20219"/>
                                  <a:pt x="38011" y="0"/>
                                  <a:pt x="5293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3866292" y="1069630"/>
                            <a:ext cx="31083" cy="40764"/>
                          </a:xfrm>
                          <a:custGeom>
                            <a:avLst/>
                            <a:gdLst/>
                            <a:ahLst/>
                            <a:cxnLst/>
                            <a:rect l="0" t="0" r="0" b="0"/>
                            <a:pathLst>
                              <a:path w="31083" h="40764">
                                <a:moveTo>
                                  <a:pt x="31083" y="0"/>
                                </a:moveTo>
                                <a:lnTo>
                                  <a:pt x="31083" y="40764"/>
                                </a:lnTo>
                                <a:lnTo>
                                  <a:pt x="26873" y="40306"/>
                                </a:lnTo>
                                <a:cubicBezTo>
                                  <a:pt x="16959" y="37110"/>
                                  <a:pt x="10859" y="29594"/>
                                  <a:pt x="572" y="31509"/>
                                </a:cubicBezTo>
                                <a:cubicBezTo>
                                  <a:pt x="178" y="31585"/>
                                  <a:pt x="0" y="31331"/>
                                  <a:pt x="0" y="30912"/>
                                </a:cubicBezTo>
                                <a:cubicBezTo>
                                  <a:pt x="0" y="22136"/>
                                  <a:pt x="5372" y="6121"/>
                                  <a:pt x="22327" y="2870"/>
                                </a:cubicBezTo>
                                <a:lnTo>
                                  <a:pt x="3108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3888428" y="1056001"/>
                            <a:ext cx="8947" cy="9070"/>
                          </a:xfrm>
                          <a:custGeom>
                            <a:avLst/>
                            <a:gdLst/>
                            <a:ahLst/>
                            <a:cxnLst/>
                            <a:rect l="0" t="0" r="0" b="0"/>
                            <a:pathLst>
                              <a:path w="8947" h="9070">
                                <a:moveTo>
                                  <a:pt x="8947" y="0"/>
                                </a:moveTo>
                                <a:lnTo>
                                  <a:pt x="8947" y="6842"/>
                                </a:lnTo>
                                <a:lnTo>
                                  <a:pt x="4258" y="7560"/>
                                </a:lnTo>
                                <a:cubicBezTo>
                                  <a:pt x="2337" y="8295"/>
                                  <a:pt x="1308" y="9070"/>
                                  <a:pt x="1308" y="9070"/>
                                </a:cubicBezTo>
                                <a:cubicBezTo>
                                  <a:pt x="0" y="6936"/>
                                  <a:pt x="1841" y="4625"/>
                                  <a:pt x="1841" y="4625"/>
                                </a:cubicBezTo>
                                <a:cubicBezTo>
                                  <a:pt x="1156" y="3812"/>
                                  <a:pt x="775" y="904"/>
                                  <a:pt x="775" y="904"/>
                                </a:cubicBezTo>
                                <a:cubicBezTo>
                                  <a:pt x="4794" y="897"/>
                                  <a:pt x="7331" y="465"/>
                                  <a:pt x="8863" y="35"/>
                                </a:cubicBezTo>
                                <a:lnTo>
                                  <a:pt x="89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3820756" y="1046477"/>
                            <a:ext cx="76619" cy="135890"/>
                          </a:xfrm>
                          <a:custGeom>
                            <a:avLst/>
                            <a:gdLst/>
                            <a:ahLst/>
                            <a:cxnLst/>
                            <a:rect l="0" t="0" r="0" b="0"/>
                            <a:pathLst>
                              <a:path w="76619" h="135890">
                                <a:moveTo>
                                  <a:pt x="14802" y="4014"/>
                                </a:moveTo>
                                <a:cubicBezTo>
                                  <a:pt x="20847" y="0"/>
                                  <a:pt x="24098" y="7696"/>
                                  <a:pt x="24187" y="7951"/>
                                </a:cubicBezTo>
                                <a:cubicBezTo>
                                  <a:pt x="26333" y="7786"/>
                                  <a:pt x="29597" y="8458"/>
                                  <a:pt x="29597" y="11367"/>
                                </a:cubicBezTo>
                                <a:cubicBezTo>
                                  <a:pt x="29597" y="20028"/>
                                  <a:pt x="49435" y="24841"/>
                                  <a:pt x="54032" y="25553"/>
                                </a:cubicBezTo>
                                <a:cubicBezTo>
                                  <a:pt x="45929" y="28677"/>
                                  <a:pt x="42564" y="38888"/>
                                  <a:pt x="42564" y="38888"/>
                                </a:cubicBezTo>
                                <a:cubicBezTo>
                                  <a:pt x="36684" y="33007"/>
                                  <a:pt x="29801" y="27813"/>
                                  <a:pt x="28289" y="27813"/>
                                </a:cubicBezTo>
                                <a:cubicBezTo>
                                  <a:pt x="26727" y="27813"/>
                                  <a:pt x="26130" y="29782"/>
                                  <a:pt x="26003" y="30950"/>
                                </a:cubicBezTo>
                                <a:cubicBezTo>
                                  <a:pt x="25965" y="31331"/>
                                  <a:pt x="25609" y="31459"/>
                                  <a:pt x="25368" y="31115"/>
                                </a:cubicBezTo>
                                <a:cubicBezTo>
                                  <a:pt x="22295" y="26531"/>
                                  <a:pt x="23768" y="25489"/>
                                  <a:pt x="24022" y="24130"/>
                                </a:cubicBezTo>
                                <a:cubicBezTo>
                                  <a:pt x="24212" y="23064"/>
                                  <a:pt x="23895" y="19050"/>
                                  <a:pt x="19412" y="19521"/>
                                </a:cubicBezTo>
                                <a:lnTo>
                                  <a:pt x="19412" y="77381"/>
                                </a:lnTo>
                                <a:lnTo>
                                  <a:pt x="21723" y="77839"/>
                                </a:lnTo>
                                <a:cubicBezTo>
                                  <a:pt x="22777" y="78029"/>
                                  <a:pt x="31236" y="70828"/>
                                  <a:pt x="40926" y="64136"/>
                                </a:cubicBezTo>
                                <a:cubicBezTo>
                                  <a:pt x="50603" y="57430"/>
                                  <a:pt x="55823" y="61443"/>
                                  <a:pt x="66872" y="67425"/>
                                </a:cubicBezTo>
                                <a:lnTo>
                                  <a:pt x="76619" y="70554"/>
                                </a:lnTo>
                                <a:lnTo>
                                  <a:pt x="76619" y="88207"/>
                                </a:lnTo>
                                <a:lnTo>
                                  <a:pt x="61826" y="80014"/>
                                </a:lnTo>
                                <a:cubicBezTo>
                                  <a:pt x="47640" y="75781"/>
                                  <a:pt x="35960" y="82144"/>
                                  <a:pt x="30702" y="86335"/>
                                </a:cubicBezTo>
                                <a:cubicBezTo>
                                  <a:pt x="30334" y="88786"/>
                                  <a:pt x="31794" y="89586"/>
                                  <a:pt x="32721" y="89878"/>
                                </a:cubicBezTo>
                                <a:cubicBezTo>
                                  <a:pt x="33064" y="89980"/>
                                  <a:pt x="33166" y="90284"/>
                                  <a:pt x="32633" y="90501"/>
                                </a:cubicBezTo>
                                <a:cubicBezTo>
                                  <a:pt x="30677" y="91249"/>
                                  <a:pt x="27908" y="91008"/>
                                  <a:pt x="26626" y="89167"/>
                                </a:cubicBezTo>
                                <a:cubicBezTo>
                                  <a:pt x="22206" y="92266"/>
                                  <a:pt x="25990" y="96139"/>
                                  <a:pt x="27781" y="97219"/>
                                </a:cubicBezTo>
                                <a:cubicBezTo>
                                  <a:pt x="28226" y="97511"/>
                                  <a:pt x="28035" y="97803"/>
                                  <a:pt x="27654" y="97879"/>
                                </a:cubicBezTo>
                                <a:cubicBezTo>
                                  <a:pt x="23603" y="98616"/>
                                  <a:pt x="20263" y="94463"/>
                                  <a:pt x="20098" y="92088"/>
                                </a:cubicBezTo>
                                <a:lnTo>
                                  <a:pt x="19412" y="92469"/>
                                </a:lnTo>
                                <a:lnTo>
                                  <a:pt x="19412" y="109931"/>
                                </a:lnTo>
                                <a:cubicBezTo>
                                  <a:pt x="19412" y="119256"/>
                                  <a:pt x="15377" y="125570"/>
                                  <a:pt x="8675" y="130932"/>
                                </a:cubicBezTo>
                                <a:lnTo>
                                  <a:pt x="0" y="135890"/>
                                </a:lnTo>
                                <a:lnTo>
                                  <a:pt x="0" y="119651"/>
                                </a:lnTo>
                                <a:lnTo>
                                  <a:pt x="1644" y="118326"/>
                                </a:lnTo>
                                <a:cubicBezTo>
                                  <a:pt x="1734" y="118059"/>
                                  <a:pt x="1657" y="117920"/>
                                  <a:pt x="1403" y="118072"/>
                                </a:cubicBezTo>
                                <a:lnTo>
                                  <a:pt x="0" y="118482"/>
                                </a:lnTo>
                                <a:lnTo>
                                  <a:pt x="0" y="67686"/>
                                </a:lnTo>
                                <a:lnTo>
                                  <a:pt x="1759" y="70587"/>
                                </a:lnTo>
                                <a:cubicBezTo>
                                  <a:pt x="1810" y="70777"/>
                                  <a:pt x="2000" y="70816"/>
                                  <a:pt x="2165" y="70612"/>
                                </a:cubicBezTo>
                                <a:cubicBezTo>
                                  <a:pt x="3448" y="68733"/>
                                  <a:pt x="3689" y="65799"/>
                                  <a:pt x="2610" y="64922"/>
                                </a:cubicBezTo>
                                <a:cubicBezTo>
                                  <a:pt x="2343" y="64719"/>
                                  <a:pt x="2610" y="64313"/>
                                  <a:pt x="2978" y="64580"/>
                                </a:cubicBezTo>
                                <a:cubicBezTo>
                                  <a:pt x="3867" y="65189"/>
                                  <a:pt x="11055" y="64542"/>
                                  <a:pt x="11055" y="59601"/>
                                </a:cubicBezTo>
                                <a:cubicBezTo>
                                  <a:pt x="11055" y="57938"/>
                                  <a:pt x="10522" y="56909"/>
                                  <a:pt x="10649" y="56185"/>
                                </a:cubicBezTo>
                                <a:cubicBezTo>
                                  <a:pt x="10738" y="55563"/>
                                  <a:pt x="9773" y="55296"/>
                                  <a:pt x="9455" y="56096"/>
                                </a:cubicBezTo>
                                <a:cubicBezTo>
                                  <a:pt x="9061" y="57150"/>
                                  <a:pt x="8299" y="59703"/>
                                  <a:pt x="4781" y="59703"/>
                                </a:cubicBezTo>
                                <a:lnTo>
                                  <a:pt x="0" y="59083"/>
                                </a:lnTo>
                                <a:lnTo>
                                  <a:pt x="0" y="45479"/>
                                </a:lnTo>
                                <a:lnTo>
                                  <a:pt x="4070" y="45479"/>
                                </a:lnTo>
                                <a:lnTo>
                                  <a:pt x="4070" y="22911"/>
                                </a:lnTo>
                                <a:lnTo>
                                  <a:pt x="0" y="22911"/>
                                </a:lnTo>
                                <a:lnTo>
                                  <a:pt x="0" y="6639"/>
                                </a:lnTo>
                                <a:lnTo>
                                  <a:pt x="11196" y="9069"/>
                                </a:lnTo>
                                <a:cubicBezTo>
                                  <a:pt x="14773" y="9967"/>
                                  <a:pt x="17396" y="10732"/>
                                  <a:pt x="18840" y="11176"/>
                                </a:cubicBezTo>
                                <a:cubicBezTo>
                                  <a:pt x="18726" y="8179"/>
                                  <a:pt x="17583" y="5398"/>
                                  <a:pt x="14916" y="4776"/>
                                </a:cubicBezTo>
                                <a:cubicBezTo>
                                  <a:pt x="14573" y="4687"/>
                                  <a:pt x="14484" y="4229"/>
                                  <a:pt x="14802" y="401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3863828" y="1049386"/>
                            <a:ext cx="26848" cy="9830"/>
                          </a:xfrm>
                          <a:custGeom>
                            <a:avLst/>
                            <a:gdLst/>
                            <a:ahLst/>
                            <a:cxnLst/>
                            <a:rect l="0" t="0" r="0" b="0"/>
                            <a:pathLst>
                              <a:path w="26848" h="9830">
                                <a:moveTo>
                                  <a:pt x="2642" y="927"/>
                                </a:moveTo>
                                <a:cubicBezTo>
                                  <a:pt x="3277" y="3607"/>
                                  <a:pt x="6553" y="5144"/>
                                  <a:pt x="10033" y="5144"/>
                                </a:cubicBezTo>
                                <a:cubicBezTo>
                                  <a:pt x="14326" y="5144"/>
                                  <a:pt x="15253" y="3658"/>
                                  <a:pt x="22022" y="3658"/>
                                </a:cubicBezTo>
                                <a:cubicBezTo>
                                  <a:pt x="22632" y="3658"/>
                                  <a:pt x="26848" y="3670"/>
                                  <a:pt x="26848" y="4534"/>
                                </a:cubicBezTo>
                                <a:cubicBezTo>
                                  <a:pt x="26848" y="5397"/>
                                  <a:pt x="24892" y="4953"/>
                                  <a:pt x="22022" y="5436"/>
                                </a:cubicBezTo>
                                <a:cubicBezTo>
                                  <a:pt x="15520" y="6553"/>
                                  <a:pt x="12954" y="9830"/>
                                  <a:pt x="8382" y="9830"/>
                                </a:cubicBezTo>
                                <a:cubicBezTo>
                                  <a:pt x="4229" y="9830"/>
                                  <a:pt x="0" y="7010"/>
                                  <a:pt x="1651" y="1016"/>
                                </a:cubicBezTo>
                                <a:cubicBezTo>
                                  <a:pt x="1918" y="0"/>
                                  <a:pt x="2502" y="242"/>
                                  <a:pt x="2642" y="92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3881138" y="1029303"/>
                            <a:ext cx="16237" cy="21581"/>
                          </a:xfrm>
                          <a:custGeom>
                            <a:avLst/>
                            <a:gdLst/>
                            <a:ahLst/>
                            <a:cxnLst/>
                            <a:rect l="0" t="0" r="0" b="0"/>
                            <a:pathLst>
                              <a:path w="16237" h="21581">
                                <a:moveTo>
                                  <a:pt x="16237" y="0"/>
                                </a:moveTo>
                                <a:lnTo>
                                  <a:pt x="16237" y="8417"/>
                                </a:lnTo>
                                <a:lnTo>
                                  <a:pt x="13846" y="8544"/>
                                </a:lnTo>
                                <a:cubicBezTo>
                                  <a:pt x="12268" y="9024"/>
                                  <a:pt x="11487" y="9903"/>
                                  <a:pt x="11354" y="11332"/>
                                </a:cubicBezTo>
                                <a:lnTo>
                                  <a:pt x="16237" y="13070"/>
                                </a:lnTo>
                                <a:lnTo>
                                  <a:pt x="16237" y="19556"/>
                                </a:lnTo>
                                <a:lnTo>
                                  <a:pt x="16137" y="19236"/>
                                </a:lnTo>
                                <a:cubicBezTo>
                                  <a:pt x="13973" y="17857"/>
                                  <a:pt x="10166" y="17974"/>
                                  <a:pt x="4204" y="21581"/>
                                </a:cubicBezTo>
                                <a:cubicBezTo>
                                  <a:pt x="1232" y="18927"/>
                                  <a:pt x="1448" y="14876"/>
                                  <a:pt x="1448" y="14876"/>
                                </a:cubicBezTo>
                                <a:cubicBezTo>
                                  <a:pt x="546" y="14456"/>
                                  <a:pt x="0" y="13047"/>
                                  <a:pt x="0" y="12437"/>
                                </a:cubicBezTo>
                                <a:cubicBezTo>
                                  <a:pt x="0" y="10456"/>
                                  <a:pt x="9525" y="5110"/>
                                  <a:pt x="11976" y="4474"/>
                                </a:cubicBezTo>
                                <a:cubicBezTo>
                                  <a:pt x="12274" y="3026"/>
                                  <a:pt x="13348" y="1261"/>
                                  <a:pt x="15748" y="47"/>
                                </a:cubicBezTo>
                                <a:lnTo>
                                  <a:pt x="162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3820756" y="982990"/>
                            <a:ext cx="18624" cy="42345"/>
                          </a:xfrm>
                          <a:custGeom>
                            <a:avLst/>
                            <a:gdLst/>
                            <a:ahLst/>
                            <a:cxnLst/>
                            <a:rect l="0" t="0" r="0" b="0"/>
                            <a:pathLst>
                              <a:path w="18624" h="42345">
                                <a:moveTo>
                                  <a:pt x="10293" y="0"/>
                                </a:moveTo>
                                <a:cubicBezTo>
                                  <a:pt x="12198" y="0"/>
                                  <a:pt x="18624" y="1029"/>
                                  <a:pt x="18624" y="10122"/>
                                </a:cubicBezTo>
                                <a:cubicBezTo>
                                  <a:pt x="18624" y="23926"/>
                                  <a:pt x="1606" y="28080"/>
                                  <a:pt x="5556" y="38671"/>
                                </a:cubicBezTo>
                                <a:lnTo>
                                  <a:pt x="0" y="42345"/>
                                </a:lnTo>
                                <a:lnTo>
                                  <a:pt x="0" y="25282"/>
                                </a:lnTo>
                                <a:lnTo>
                                  <a:pt x="2203" y="26518"/>
                                </a:lnTo>
                                <a:cubicBezTo>
                                  <a:pt x="6737" y="21475"/>
                                  <a:pt x="10585" y="14973"/>
                                  <a:pt x="10585" y="9106"/>
                                </a:cubicBezTo>
                                <a:cubicBezTo>
                                  <a:pt x="10585" y="6070"/>
                                  <a:pt x="9227" y="5308"/>
                                  <a:pt x="8274" y="5308"/>
                                </a:cubicBezTo>
                                <a:cubicBezTo>
                                  <a:pt x="6090" y="5308"/>
                                  <a:pt x="6026" y="8255"/>
                                  <a:pt x="3067" y="8255"/>
                                </a:cubicBezTo>
                                <a:lnTo>
                                  <a:pt x="0" y="4553"/>
                                </a:lnTo>
                                <a:lnTo>
                                  <a:pt x="0" y="3845"/>
                                </a:lnTo>
                                <a:lnTo>
                                  <a:pt x="730" y="3670"/>
                                </a:lnTo>
                                <a:cubicBezTo>
                                  <a:pt x="5531" y="3670"/>
                                  <a:pt x="4642" y="0"/>
                                  <a:pt x="1029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3897375" y="1237016"/>
                            <a:ext cx="44367" cy="28651"/>
                          </a:xfrm>
                          <a:custGeom>
                            <a:avLst/>
                            <a:gdLst/>
                            <a:ahLst/>
                            <a:cxnLst/>
                            <a:rect l="0" t="0" r="0" b="0"/>
                            <a:pathLst>
                              <a:path w="44367" h="28651">
                                <a:moveTo>
                                  <a:pt x="18599" y="0"/>
                                </a:moveTo>
                                <a:cubicBezTo>
                                  <a:pt x="34779" y="0"/>
                                  <a:pt x="39846" y="3645"/>
                                  <a:pt x="40075" y="4940"/>
                                </a:cubicBezTo>
                                <a:lnTo>
                                  <a:pt x="44367" y="28651"/>
                                </a:lnTo>
                                <a:cubicBezTo>
                                  <a:pt x="44367" y="28651"/>
                                  <a:pt x="37827" y="22657"/>
                                  <a:pt x="14370" y="24193"/>
                                </a:cubicBezTo>
                                <a:lnTo>
                                  <a:pt x="0" y="26868"/>
                                </a:lnTo>
                                <a:lnTo>
                                  <a:pt x="0" y="1679"/>
                                </a:lnTo>
                                <a:lnTo>
                                  <a:pt x="185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3897375" y="1144123"/>
                            <a:ext cx="7842" cy="16037"/>
                          </a:xfrm>
                          <a:custGeom>
                            <a:avLst/>
                            <a:gdLst/>
                            <a:ahLst/>
                            <a:cxnLst/>
                            <a:rect l="0" t="0" r="0" b="0"/>
                            <a:pathLst>
                              <a:path w="7842" h="16037">
                                <a:moveTo>
                                  <a:pt x="0" y="0"/>
                                </a:moveTo>
                                <a:lnTo>
                                  <a:pt x="5010" y="3320"/>
                                </a:lnTo>
                                <a:cubicBezTo>
                                  <a:pt x="3194" y="4386"/>
                                  <a:pt x="2864" y="6571"/>
                                  <a:pt x="3054" y="8171"/>
                                </a:cubicBezTo>
                                <a:cubicBezTo>
                                  <a:pt x="3321" y="10736"/>
                                  <a:pt x="5353" y="12007"/>
                                  <a:pt x="7436" y="12591"/>
                                </a:cubicBezTo>
                                <a:cubicBezTo>
                                  <a:pt x="7817" y="12680"/>
                                  <a:pt x="7842" y="12946"/>
                                  <a:pt x="7436" y="13112"/>
                                </a:cubicBezTo>
                                <a:lnTo>
                                  <a:pt x="0" y="1603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3897375" y="1081682"/>
                            <a:ext cx="85223" cy="149478"/>
                          </a:xfrm>
                          <a:custGeom>
                            <a:avLst/>
                            <a:gdLst/>
                            <a:ahLst/>
                            <a:cxnLst/>
                            <a:rect l="0" t="0" r="0" b="0"/>
                            <a:pathLst>
                              <a:path w="85223" h="149478">
                                <a:moveTo>
                                  <a:pt x="83687" y="711"/>
                                </a:moveTo>
                                <a:cubicBezTo>
                                  <a:pt x="84042" y="0"/>
                                  <a:pt x="84715" y="419"/>
                                  <a:pt x="84462" y="977"/>
                                </a:cubicBezTo>
                                <a:cubicBezTo>
                                  <a:pt x="83953" y="2184"/>
                                  <a:pt x="85223" y="4039"/>
                                  <a:pt x="85223" y="7709"/>
                                </a:cubicBezTo>
                                <a:cubicBezTo>
                                  <a:pt x="85223" y="13589"/>
                                  <a:pt x="81769" y="17119"/>
                                  <a:pt x="75330" y="17119"/>
                                </a:cubicBezTo>
                                <a:cubicBezTo>
                                  <a:pt x="72409" y="17119"/>
                                  <a:pt x="69653" y="16294"/>
                                  <a:pt x="68764" y="15760"/>
                                </a:cubicBezTo>
                                <a:cubicBezTo>
                                  <a:pt x="68167" y="15405"/>
                                  <a:pt x="67850" y="15977"/>
                                  <a:pt x="68142" y="16307"/>
                                </a:cubicBezTo>
                                <a:cubicBezTo>
                                  <a:pt x="70936" y="19571"/>
                                  <a:pt x="71165" y="25705"/>
                                  <a:pt x="70009" y="27191"/>
                                </a:cubicBezTo>
                                <a:cubicBezTo>
                                  <a:pt x="69742" y="27546"/>
                                  <a:pt x="69386" y="27457"/>
                                  <a:pt x="69323" y="27165"/>
                                </a:cubicBezTo>
                                <a:cubicBezTo>
                                  <a:pt x="67773" y="20955"/>
                                  <a:pt x="61957" y="15087"/>
                                  <a:pt x="54121" y="15087"/>
                                </a:cubicBezTo>
                                <a:cubicBezTo>
                                  <a:pt x="44533" y="15087"/>
                                  <a:pt x="44583" y="23241"/>
                                  <a:pt x="44583" y="25209"/>
                                </a:cubicBezTo>
                                <a:cubicBezTo>
                                  <a:pt x="44583" y="36995"/>
                                  <a:pt x="65272" y="45631"/>
                                  <a:pt x="65272" y="61836"/>
                                </a:cubicBezTo>
                                <a:cubicBezTo>
                                  <a:pt x="65272" y="78270"/>
                                  <a:pt x="47923" y="81788"/>
                                  <a:pt x="37865" y="79184"/>
                                </a:cubicBezTo>
                                <a:cubicBezTo>
                                  <a:pt x="38462" y="95631"/>
                                  <a:pt x="57283" y="101232"/>
                                  <a:pt x="57855" y="89459"/>
                                </a:cubicBezTo>
                                <a:cubicBezTo>
                                  <a:pt x="57893" y="88900"/>
                                  <a:pt x="58300" y="88773"/>
                                  <a:pt x="58617" y="89509"/>
                                </a:cubicBezTo>
                                <a:cubicBezTo>
                                  <a:pt x="60992" y="95326"/>
                                  <a:pt x="60052" y="100444"/>
                                  <a:pt x="52724" y="102070"/>
                                </a:cubicBezTo>
                                <a:cubicBezTo>
                                  <a:pt x="52216" y="102184"/>
                                  <a:pt x="52457" y="102464"/>
                                  <a:pt x="52915" y="102768"/>
                                </a:cubicBezTo>
                                <a:cubicBezTo>
                                  <a:pt x="60179" y="107391"/>
                                  <a:pt x="56242" y="125514"/>
                                  <a:pt x="55887" y="130848"/>
                                </a:cubicBezTo>
                                <a:cubicBezTo>
                                  <a:pt x="55328" y="138544"/>
                                  <a:pt x="62986" y="137617"/>
                                  <a:pt x="63608" y="137401"/>
                                </a:cubicBezTo>
                                <a:cubicBezTo>
                                  <a:pt x="63926" y="137274"/>
                                  <a:pt x="64217" y="137439"/>
                                  <a:pt x="63748" y="138049"/>
                                </a:cubicBezTo>
                                <a:cubicBezTo>
                                  <a:pt x="58325" y="144691"/>
                                  <a:pt x="51632" y="138620"/>
                                  <a:pt x="51632" y="138620"/>
                                </a:cubicBezTo>
                                <a:cubicBezTo>
                                  <a:pt x="46565" y="140208"/>
                                  <a:pt x="49702" y="144513"/>
                                  <a:pt x="53080" y="146774"/>
                                </a:cubicBezTo>
                                <a:cubicBezTo>
                                  <a:pt x="53600" y="147129"/>
                                  <a:pt x="53562" y="147485"/>
                                  <a:pt x="52991" y="147523"/>
                                </a:cubicBezTo>
                                <a:cubicBezTo>
                                  <a:pt x="52241" y="147574"/>
                                  <a:pt x="44393" y="148221"/>
                                  <a:pt x="43009" y="141986"/>
                                </a:cubicBezTo>
                                <a:cubicBezTo>
                                  <a:pt x="39541" y="146126"/>
                                  <a:pt x="34449" y="144614"/>
                                  <a:pt x="33369" y="144069"/>
                                </a:cubicBezTo>
                                <a:cubicBezTo>
                                  <a:pt x="31858" y="143307"/>
                                  <a:pt x="24517" y="140639"/>
                                  <a:pt x="23794" y="148882"/>
                                </a:cubicBezTo>
                                <a:cubicBezTo>
                                  <a:pt x="23743" y="149478"/>
                                  <a:pt x="23400" y="149098"/>
                                  <a:pt x="23171" y="148780"/>
                                </a:cubicBezTo>
                                <a:cubicBezTo>
                                  <a:pt x="17621" y="141808"/>
                                  <a:pt x="23565" y="137516"/>
                                  <a:pt x="26867" y="137007"/>
                                </a:cubicBezTo>
                                <a:cubicBezTo>
                                  <a:pt x="26588" y="136614"/>
                                  <a:pt x="22142" y="132931"/>
                                  <a:pt x="18155" y="138049"/>
                                </a:cubicBezTo>
                                <a:cubicBezTo>
                                  <a:pt x="17888" y="138392"/>
                                  <a:pt x="17634" y="138468"/>
                                  <a:pt x="17583" y="137769"/>
                                </a:cubicBezTo>
                                <a:cubicBezTo>
                                  <a:pt x="17113" y="128930"/>
                                  <a:pt x="24314" y="128118"/>
                                  <a:pt x="28975" y="131966"/>
                                </a:cubicBezTo>
                                <a:cubicBezTo>
                                  <a:pt x="29191" y="131064"/>
                                  <a:pt x="30740" y="126085"/>
                                  <a:pt x="23717" y="126264"/>
                                </a:cubicBezTo>
                                <a:cubicBezTo>
                                  <a:pt x="23540" y="126264"/>
                                  <a:pt x="23197" y="126009"/>
                                  <a:pt x="23565" y="125666"/>
                                </a:cubicBezTo>
                                <a:cubicBezTo>
                                  <a:pt x="29013" y="119900"/>
                                  <a:pt x="33509" y="125146"/>
                                  <a:pt x="34550" y="126403"/>
                                </a:cubicBezTo>
                                <a:cubicBezTo>
                                  <a:pt x="36976" y="129260"/>
                                  <a:pt x="43034" y="128118"/>
                                  <a:pt x="43593" y="128041"/>
                                </a:cubicBezTo>
                                <a:cubicBezTo>
                                  <a:pt x="41701" y="97320"/>
                                  <a:pt x="14624" y="108203"/>
                                  <a:pt x="10903" y="93269"/>
                                </a:cubicBezTo>
                                <a:cubicBezTo>
                                  <a:pt x="10725" y="92481"/>
                                  <a:pt x="10370" y="92773"/>
                                  <a:pt x="10294" y="93066"/>
                                </a:cubicBezTo>
                                <a:cubicBezTo>
                                  <a:pt x="9785" y="94888"/>
                                  <a:pt x="7233" y="95926"/>
                                  <a:pt x="4596" y="95610"/>
                                </a:cubicBezTo>
                                <a:lnTo>
                                  <a:pt x="0" y="91475"/>
                                </a:lnTo>
                                <a:lnTo>
                                  <a:pt x="0" y="89647"/>
                                </a:lnTo>
                                <a:lnTo>
                                  <a:pt x="5598" y="89963"/>
                                </a:lnTo>
                                <a:cubicBezTo>
                                  <a:pt x="12739" y="85452"/>
                                  <a:pt x="18152" y="67964"/>
                                  <a:pt x="83" y="53048"/>
                                </a:cubicBezTo>
                                <a:lnTo>
                                  <a:pt x="0" y="53002"/>
                                </a:lnTo>
                                <a:lnTo>
                                  <a:pt x="0" y="35349"/>
                                </a:lnTo>
                                <a:lnTo>
                                  <a:pt x="887" y="35633"/>
                                </a:lnTo>
                                <a:cubicBezTo>
                                  <a:pt x="11094" y="36937"/>
                                  <a:pt x="19323" y="32944"/>
                                  <a:pt x="19323" y="32944"/>
                                </a:cubicBezTo>
                                <a:cubicBezTo>
                                  <a:pt x="31782" y="41846"/>
                                  <a:pt x="36023" y="67602"/>
                                  <a:pt x="36023" y="67602"/>
                                </a:cubicBezTo>
                                <a:cubicBezTo>
                                  <a:pt x="38500" y="68669"/>
                                  <a:pt x="42615" y="69786"/>
                                  <a:pt x="46514" y="69786"/>
                                </a:cubicBezTo>
                                <a:cubicBezTo>
                                  <a:pt x="56039" y="69786"/>
                                  <a:pt x="57779" y="64021"/>
                                  <a:pt x="57779" y="60578"/>
                                </a:cubicBezTo>
                                <a:cubicBezTo>
                                  <a:pt x="57779" y="45898"/>
                                  <a:pt x="39389" y="39598"/>
                                  <a:pt x="39389" y="25120"/>
                                </a:cubicBezTo>
                                <a:cubicBezTo>
                                  <a:pt x="39389" y="21615"/>
                                  <a:pt x="41015" y="7327"/>
                                  <a:pt x="58681" y="7327"/>
                                </a:cubicBezTo>
                                <a:cubicBezTo>
                                  <a:pt x="60954" y="7327"/>
                                  <a:pt x="74441" y="7303"/>
                                  <a:pt x="74504" y="7303"/>
                                </a:cubicBezTo>
                                <a:cubicBezTo>
                                  <a:pt x="81109" y="7303"/>
                                  <a:pt x="82760" y="2540"/>
                                  <a:pt x="83687" y="71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3897375" y="1023783"/>
                            <a:ext cx="43390" cy="87402"/>
                          </a:xfrm>
                          <a:custGeom>
                            <a:avLst/>
                            <a:gdLst/>
                            <a:ahLst/>
                            <a:cxnLst/>
                            <a:rect l="0" t="0" r="0" b="0"/>
                            <a:pathLst>
                              <a:path w="43390" h="87402">
                                <a:moveTo>
                                  <a:pt x="19729" y="508"/>
                                </a:moveTo>
                                <a:cubicBezTo>
                                  <a:pt x="20962" y="1740"/>
                                  <a:pt x="22651" y="5194"/>
                                  <a:pt x="18002" y="7531"/>
                                </a:cubicBezTo>
                                <a:cubicBezTo>
                                  <a:pt x="12871" y="10135"/>
                                  <a:pt x="12554" y="15291"/>
                                  <a:pt x="12516" y="16040"/>
                                </a:cubicBezTo>
                                <a:cubicBezTo>
                                  <a:pt x="12427" y="17132"/>
                                  <a:pt x="13735" y="17221"/>
                                  <a:pt x="14040" y="16129"/>
                                </a:cubicBezTo>
                                <a:cubicBezTo>
                                  <a:pt x="16402" y="7430"/>
                                  <a:pt x="28302" y="5550"/>
                                  <a:pt x="35351" y="10185"/>
                                </a:cubicBezTo>
                                <a:cubicBezTo>
                                  <a:pt x="34919" y="14846"/>
                                  <a:pt x="29915" y="17920"/>
                                  <a:pt x="27159" y="17920"/>
                                </a:cubicBezTo>
                                <a:cubicBezTo>
                                  <a:pt x="25584" y="17920"/>
                                  <a:pt x="23400" y="16345"/>
                                  <a:pt x="23400" y="14174"/>
                                </a:cubicBezTo>
                                <a:cubicBezTo>
                                  <a:pt x="23400" y="13119"/>
                                  <a:pt x="22866" y="13259"/>
                                  <a:pt x="22549" y="14072"/>
                                </a:cubicBezTo>
                                <a:cubicBezTo>
                                  <a:pt x="21380" y="17170"/>
                                  <a:pt x="25965" y="23571"/>
                                  <a:pt x="32772" y="19685"/>
                                </a:cubicBezTo>
                                <a:cubicBezTo>
                                  <a:pt x="39706" y="26619"/>
                                  <a:pt x="36951" y="35154"/>
                                  <a:pt x="36252" y="38303"/>
                                </a:cubicBezTo>
                                <a:cubicBezTo>
                                  <a:pt x="35008" y="43968"/>
                                  <a:pt x="37776" y="49441"/>
                                  <a:pt x="42869" y="46889"/>
                                </a:cubicBezTo>
                                <a:cubicBezTo>
                                  <a:pt x="43123" y="46774"/>
                                  <a:pt x="43390" y="46672"/>
                                  <a:pt x="43390" y="47282"/>
                                </a:cubicBezTo>
                                <a:cubicBezTo>
                                  <a:pt x="43390" y="50838"/>
                                  <a:pt x="38754" y="54852"/>
                                  <a:pt x="33281" y="51803"/>
                                </a:cubicBezTo>
                                <a:cubicBezTo>
                                  <a:pt x="32569" y="52794"/>
                                  <a:pt x="24886" y="62750"/>
                                  <a:pt x="36684" y="66561"/>
                                </a:cubicBezTo>
                                <a:cubicBezTo>
                                  <a:pt x="37205" y="66739"/>
                                  <a:pt x="37383" y="67246"/>
                                  <a:pt x="36595" y="67576"/>
                                </a:cubicBezTo>
                                <a:cubicBezTo>
                                  <a:pt x="27896" y="71209"/>
                                  <a:pt x="23679" y="64529"/>
                                  <a:pt x="23679" y="64529"/>
                                </a:cubicBezTo>
                                <a:cubicBezTo>
                                  <a:pt x="19298" y="74549"/>
                                  <a:pt x="26003" y="80111"/>
                                  <a:pt x="26003" y="80111"/>
                                </a:cubicBezTo>
                                <a:cubicBezTo>
                                  <a:pt x="25051" y="81915"/>
                                  <a:pt x="20898" y="84925"/>
                                  <a:pt x="14586" y="86347"/>
                                </a:cubicBezTo>
                                <a:cubicBezTo>
                                  <a:pt x="12186" y="85065"/>
                                  <a:pt x="8833" y="82614"/>
                                  <a:pt x="7423" y="78842"/>
                                </a:cubicBezTo>
                                <a:cubicBezTo>
                                  <a:pt x="7423" y="78842"/>
                                  <a:pt x="5721" y="83224"/>
                                  <a:pt x="7271" y="87402"/>
                                </a:cubicBezTo>
                                <a:lnTo>
                                  <a:pt x="0" y="86611"/>
                                </a:lnTo>
                                <a:lnTo>
                                  <a:pt x="0" y="45847"/>
                                </a:lnTo>
                                <a:lnTo>
                                  <a:pt x="313" y="45745"/>
                                </a:lnTo>
                                <a:cubicBezTo>
                                  <a:pt x="6171" y="42414"/>
                                  <a:pt x="3613" y="38506"/>
                                  <a:pt x="3613" y="38506"/>
                                </a:cubicBezTo>
                                <a:lnTo>
                                  <a:pt x="0" y="39060"/>
                                </a:lnTo>
                                <a:lnTo>
                                  <a:pt x="0" y="32218"/>
                                </a:lnTo>
                                <a:lnTo>
                                  <a:pt x="1975" y="31394"/>
                                </a:lnTo>
                                <a:lnTo>
                                  <a:pt x="0" y="25077"/>
                                </a:lnTo>
                                <a:lnTo>
                                  <a:pt x="0" y="18591"/>
                                </a:lnTo>
                                <a:lnTo>
                                  <a:pt x="734" y="18852"/>
                                </a:lnTo>
                                <a:cubicBezTo>
                                  <a:pt x="2613" y="18352"/>
                                  <a:pt x="4248" y="16656"/>
                                  <a:pt x="4883" y="13678"/>
                                </a:cubicBezTo>
                                <a:lnTo>
                                  <a:pt x="0" y="13938"/>
                                </a:lnTo>
                                <a:lnTo>
                                  <a:pt x="0" y="5521"/>
                                </a:lnTo>
                                <a:lnTo>
                                  <a:pt x="11246" y="4445"/>
                                </a:lnTo>
                                <a:cubicBezTo>
                                  <a:pt x="16554" y="5093"/>
                                  <a:pt x="20377" y="3708"/>
                                  <a:pt x="18586" y="622"/>
                                </a:cubicBezTo>
                                <a:cubicBezTo>
                                  <a:pt x="18282" y="102"/>
                                  <a:pt x="19221" y="0"/>
                                  <a:pt x="19729" y="5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4121090" y="979843"/>
                            <a:ext cx="35140" cy="95415"/>
                          </a:xfrm>
                          <a:custGeom>
                            <a:avLst/>
                            <a:gdLst/>
                            <a:ahLst/>
                            <a:cxnLst/>
                            <a:rect l="0" t="0" r="0" b="0"/>
                            <a:pathLst>
                              <a:path w="35140" h="95415">
                                <a:moveTo>
                                  <a:pt x="29070" y="0"/>
                                </a:moveTo>
                                <a:lnTo>
                                  <a:pt x="35140" y="1554"/>
                                </a:lnTo>
                                <a:lnTo>
                                  <a:pt x="35140" y="10376"/>
                                </a:lnTo>
                                <a:lnTo>
                                  <a:pt x="28194" y="8039"/>
                                </a:lnTo>
                                <a:cubicBezTo>
                                  <a:pt x="27178" y="8039"/>
                                  <a:pt x="26149" y="8179"/>
                                  <a:pt x="24981" y="8179"/>
                                </a:cubicBezTo>
                                <a:cubicBezTo>
                                  <a:pt x="23952" y="8318"/>
                                  <a:pt x="22783" y="8471"/>
                                  <a:pt x="21920" y="8624"/>
                                </a:cubicBezTo>
                                <a:lnTo>
                                  <a:pt x="21920" y="49530"/>
                                </a:lnTo>
                                <a:lnTo>
                                  <a:pt x="27610" y="49530"/>
                                </a:lnTo>
                                <a:lnTo>
                                  <a:pt x="35140" y="48162"/>
                                </a:lnTo>
                                <a:lnTo>
                                  <a:pt x="35140" y="66182"/>
                                </a:lnTo>
                                <a:lnTo>
                                  <a:pt x="28778" y="56540"/>
                                </a:lnTo>
                                <a:lnTo>
                                  <a:pt x="21920" y="56540"/>
                                </a:lnTo>
                                <a:lnTo>
                                  <a:pt x="21920" y="87376"/>
                                </a:lnTo>
                                <a:lnTo>
                                  <a:pt x="31115" y="89712"/>
                                </a:lnTo>
                                <a:lnTo>
                                  <a:pt x="31115" y="92926"/>
                                </a:lnTo>
                                <a:cubicBezTo>
                                  <a:pt x="28626" y="93663"/>
                                  <a:pt x="26149" y="94246"/>
                                  <a:pt x="23368" y="94691"/>
                                </a:cubicBezTo>
                                <a:cubicBezTo>
                                  <a:pt x="20739" y="95123"/>
                                  <a:pt x="17678" y="95415"/>
                                  <a:pt x="14465" y="95415"/>
                                </a:cubicBezTo>
                                <a:cubicBezTo>
                                  <a:pt x="11976" y="95415"/>
                                  <a:pt x="9499" y="95262"/>
                                  <a:pt x="7302" y="95123"/>
                                </a:cubicBezTo>
                                <a:cubicBezTo>
                                  <a:pt x="4966" y="94831"/>
                                  <a:pt x="2921" y="94538"/>
                                  <a:pt x="724" y="93942"/>
                                </a:cubicBezTo>
                                <a:lnTo>
                                  <a:pt x="724" y="91174"/>
                                </a:lnTo>
                                <a:cubicBezTo>
                                  <a:pt x="3505" y="90297"/>
                                  <a:pt x="5690" y="89129"/>
                                  <a:pt x="7163" y="87528"/>
                                </a:cubicBezTo>
                                <a:cubicBezTo>
                                  <a:pt x="8471" y="85916"/>
                                  <a:pt x="9207" y="83426"/>
                                  <a:pt x="9207" y="80086"/>
                                </a:cubicBezTo>
                                <a:lnTo>
                                  <a:pt x="9207" y="8318"/>
                                </a:lnTo>
                                <a:lnTo>
                                  <a:pt x="0" y="5410"/>
                                </a:lnTo>
                                <a:lnTo>
                                  <a:pt x="0" y="2197"/>
                                </a:lnTo>
                                <a:cubicBezTo>
                                  <a:pt x="2337" y="1753"/>
                                  <a:pt x="4534" y="1460"/>
                                  <a:pt x="6718" y="1181"/>
                                </a:cubicBezTo>
                                <a:cubicBezTo>
                                  <a:pt x="9055" y="876"/>
                                  <a:pt x="11252" y="736"/>
                                  <a:pt x="13576" y="432"/>
                                </a:cubicBezTo>
                                <a:cubicBezTo>
                                  <a:pt x="16065" y="279"/>
                                  <a:pt x="18402" y="152"/>
                                  <a:pt x="21031" y="152"/>
                                </a:cubicBezTo>
                                <a:cubicBezTo>
                                  <a:pt x="23520" y="0"/>
                                  <a:pt x="26149" y="0"/>
                                  <a:pt x="290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4156231" y="981397"/>
                            <a:ext cx="39662" cy="94585"/>
                          </a:xfrm>
                          <a:custGeom>
                            <a:avLst/>
                            <a:gdLst/>
                            <a:ahLst/>
                            <a:cxnLst/>
                            <a:rect l="0" t="0" r="0" b="0"/>
                            <a:pathLst>
                              <a:path w="39662" h="94585">
                                <a:moveTo>
                                  <a:pt x="0" y="0"/>
                                </a:moveTo>
                                <a:lnTo>
                                  <a:pt x="18479" y="4732"/>
                                </a:lnTo>
                                <a:cubicBezTo>
                                  <a:pt x="23889" y="8974"/>
                                  <a:pt x="26518" y="15095"/>
                                  <a:pt x="26518" y="23134"/>
                                </a:cubicBezTo>
                                <a:cubicBezTo>
                                  <a:pt x="26518" y="26779"/>
                                  <a:pt x="26073" y="30005"/>
                                  <a:pt x="25057" y="33078"/>
                                </a:cubicBezTo>
                                <a:cubicBezTo>
                                  <a:pt x="24029" y="35999"/>
                                  <a:pt x="22721" y="38628"/>
                                  <a:pt x="20815" y="40978"/>
                                </a:cubicBezTo>
                                <a:cubicBezTo>
                                  <a:pt x="19063" y="43302"/>
                                  <a:pt x="16866" y="45347"/>
                                  <a:pt x="14237" y="46946"/>
                                </a:cubicBezTo>
                                <a:cubicBezTo>
                                  <a:pt x="11608" y="48712"/>
                                  <a:pt x="8687" y="50020"/>
                                  <a:pt x="5474" y="51049"/>
                                </a:cubicBezTo>
                                <a:lnTo>
                                  <a:pt x="26073" y="78658"/>
                                </a:lnTo>
                                <a:cubicBezTo>
                                  <a:pt x="27839" y="81008"/>
                                  <a:pt x="29871" y="83040"/>
                                  <a:pt x="32220" y="84805"/>
                                </a:cubicBezTo>
                                <a:cubicBezTo>
                                  <a:pt x="34544" y="86418"/>
                                  <a:pt x="37033" y="87726"/>
                                  <a:pt x="39662" y="88603"/>
                                </a:cubicBezTo>
                                <a:lnTo>
                                  <a:pt x="39662" y="91372"/>
                                </a:lnTo>
                                <a:cubicBezTo>
                                  <a:pt x="38354" y="92387"/>
                                  <a:pt x="36741" y="93137"/>
                                  <a:pt x="34849" y="93708"/>
                                </a:cubicBezTo>
                                <a:cubicBezTo>
                                  <a:pt x="33096" y="94305"/>
                                  <a:pt x="30899" y="94585"/>
                                  <a:pt x="28563" y="94585"/>
                                </a:cubicBezTo>
                                <a:cubicBezTo>
                                  <a:pt x="26950" y="94585"/>
                                  <a:pt x="25489" y="94458"/>
                                  <a:pt x="24181" y="94153"/>
                                </a:cubicBezTo>
                                <a:cubicBezTo>
                                  <a:pt x="22860" y="93708"/>
                                  <a:pt x="21539" y="93276"/>
                                  <a:pt x="20384" y="92387"/>
                                </a:cubicBezTo>
                                <a:cubicBezTo>
                                  <a:pt x="19063" y="91524"/>
                                  <a:pt x="17895" y="90507"/>
                                  <a:pt x="16726" y="89187"/>
                                </a:cubicBezTo>
                                <a:cubicBezTo>
                                  <a:pt x="15558" y="87879"/>
                                  <a:pt x="14237" y="86266"/>
                                  <a:pt x="12929" y="84221"/>
                                </a:cubicBezTo>
                                <a:lnTo>
                                  <a:pt x="0" y="64627"/>
                                </a:lnTo>
                                <a:lnTo>
                                  <a:pt x="0" y="46607"/>
                                </a:lnTo>
                                <a:lnTo>
                                  <a:pt x="508" y="46515"/>
                                </a:lnTo>
                                <a:cubicBezTo>
                                  <a:pt x="2985" y="45639"/>
                                  <a:pt x="5182" y="44178"/>
                                  <a:pt x="7087" y="42286"/>
                                </a:cubicBezTo>
                                <a:cubicBezTo>
                                  <a:pt x="8979" y="40520"/>
                                  <a:pt x="10440" y="38044"/>
                                  <a:pt x="11608" y="35263"/>
                                </a:cubicBezTo>
                                <a:cubicBezTo>
                                  <a:pt x="12637" y="32494"/>
                                  <a:pt x="13221" y="29129"/>
                                  <a:pt x="13221" y="25331"/>
                                </a:cubicBezTo>
                                <a:cubicBezTo>
                                  <a:pt x="13221" y="19337"/>
                                  <a:pt x="11468" y="14663"/>
                                  <a:pt x="7811" y="11450"/>
                                </a:cubicBezTo>
                                <a:lnTo>
                                  <a:pt x="0" y="88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4199945" y="1004239"/>
                            <a:ext cx="29515" cy="70866"/>
                          </a:xfrm>
                          <a:custGeom>
                            <a:avLst/>
                            <a:gdLst/>
                            <a:ahLst/>
                            <a:cxnLst/>
                            <a:rect l="0" t="0" r="0" b="0"/>
                            <a:pathLst>
                              <a:path w="29515" h="70866">
                                <a:moveTo>
                                  <a:pt x="17386" y="0"/>
                                </a:moveTo>
                                <a:lnTo>
                                  <a:pt x="22060" y="0"/>
                                </a:lnTo>
                                <a:lnTo>
                                  <a:pt x="21336" y="7900"/>
                                </a:lnTo>
                                <a:lnTo>
                                  <a:pt x="21336" y="63424"/>
                                </a:lnTo>
                                <a:lnTo>
                                  <a:pt x="29515" y="65608"/>
                                </a:lnTo>
                                <a:lnTo>
                                  <a:pt x="29515" y="68390"/>
                                </a:lnTo>
                                <a:cubicBezTo>
                                  <a:pt x="28207" y="68834"/>
                                  <a:pt x="27038" y="69266"/>
                                  <a:pt x="25870" y="69545"/>
                                </a:cubicBezTo>
                                <a:cubicBezTo>
                                  <a:pt x="24549" y="69850"/>
                                  <a:pt x="23381" y="70142"/>
                                  <a:pt x="21920" y="70294"/>
                                </a:cubicBezTo>
                                <a:cubicBezTo>
                                  <a:pt x="20612" y="70434"/>
                                  <a:pt x="19139" y="70574"/>
                                  <a:pt x="17691" y="70726"/>
                                </a:cubicBezTo>
                                <a:cubicBezTo>
                                  <a:pt x="16078" y="70726"/>
                                  <a:pt x="14465" y="70866"/>
                                  <a:pt x="12573" y="70866"/>
                                </a:cubicBezTo>
                                <a:cubicBezTo>
                                  <a:pt x="10960" y="70866"/>
                                  <a:pt x="9055" y="70726"/>
                                  <a:pt x="7163" y="70574"/>
                                </a:cubicBezTo>
                                <a:cubicBezTo>
                                  <a:pt x="5118" y="70434"/>
                                  <a:pt x="3213" y="70142"/>
                                  <a:pt x="1613" y="69545"/>
                                </a:cubicBezTo>
                                <a:lnTo>
                                  <a:pt x="1613" y="67069"/>
                                </a:lnTo>
                                <a:cubicBezTo>
                                  <a:pt x="2642" y="66777"/>
                                  <a:pt x="3505" y="66345"/>
                                  <a:pt x="4534" y="65760"/>
                                </a:cubicBezTo>
                                <a:cubicBezTo>
                                  <a:pt x="5410" y="65177"/>
                                  <a:pt x="6286" y="64592"/>
                                  <a:pt x="7010" y="63856"/>
                                </a:cubicBezTo>
                                <a:cubicBezTo>
                                  <a:pt x="7747" y="63271"/>
                                  <a:pt x="8331" y="62547"/>
                                  <a:pt x="8763" y="61658"/>
                                </a:cubicBezTo>
                                <a:cubicBezTo>
                                  <a:pt x="9208" y="60947"/>
                                  <a:pt x="9347" y="60045"/>
                                  <a:pt x="9347" y="59182"/>
                                </a:cubicBezTo>
                                <a:lnTo>
                                  <a:pt x="9347" y="9792"/>
                                </a:lnTo>
                                <a:lnTo>
                                  <a:pt x="0" y="5855"/>
                                </a:lnTo>
                                <a:lnTo>
                                  <a:pt x="0" y="2781"/>
                                </a:lnTo>
                                <a:cubicBezTo>
                                  <a:pt x="3365" y="1765"/>
                                  <a:pt x="6579" y="1181"/>
                                  <a:pt x="9652" y="736"/>
                                </a:cubicBezTo>
                                <a:cubicBezTo>
                                  <a:pt x="12713" y="152"/>
                                  <a:pt x="15342" y="0"/>
                                  <a:pt x="17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4207692" y="973848"/>
                            <a:ext cx="15926" cy="16955"/>
                          </a:xfrm>
                          <a:custGeom>
                            <a:avLst/>
                            <a:gdLst/>
                            <a:ahLst/>
                            <a:cxnLst/>
                            <a:rect l="0" t="0" r="0" b="0"/>
                            <a:pathLst>
                              <a:path w="15926" h="16955">
                                <a:moveTo>
                                  <a:pt x="8331" y="0"/>
                                </a:moveTo>
                                <a:cubicBezTo>
                                  <a:pt x="9347" y="0"/>
                                  <a:pt x="10376" y="153"/>
                                  <a:pt x="11252" y="584"/>
                                </a:cubicBezTo>
                                <a:cubicBezTo>
                                  <a:pt x="12129" y="889"/>
                                  <a:pt x="13005" y="1460"/>
                                  <a:pt x="13729" y="2197"/>
                                </a:cubicBezTo>
                                <a:cubicBezTo>
                                  <a:pt x="14465" y="2781"/>
                                  <a:pt x="14910" y="3645"/>
                                  <a:pt x="15342" y="4673"/>
                                </a:cubicBezTo>
                                <a:cubicBezTo>
                                  <a:pt x="15786" y="5562"/>
                                  <a:pt x="15926" y="6731"/>
                                  <a:pt x="15926" y="7886"/>
                                </a:cubicBezTo>
                                <a:cubicBezTo>
                                  <a:pt x="15926" y="9207"/>
                                  <a:pt x="15786" y="10376"/>
                                  <a:pt x="15342" y="11544"/>
                                </a:cubicBezTo>
                                <a:cubicBezTo>
                                  <a:pt x="14910" y="12573"/>
                                  <a:pt x="14313" y="13601"/>
                                  <a:pt x="13589" y="14313"/>
                                </a:cubicBezTo>
                                <a:cubicBezTo>
                                  <a:pt x="12865" y="15215"/>
                                  <a:pt x="11976" y="15773"/>
                                  <a:pt x="10960" y="16231"/>
                                </a:cubicBezTo>
                                <a:cubicBezTo>
                                  <a:pt x="9944" y="16802"/>
                                  <a:pt x="8915" y="16955"/>
                                  <a:pt x="7747" y="16955"/>
                                </a:cubicBezTo>
                                <a:cubicBezTo>
                                  <a:pt x="6719" y="16955"/>
                                  <a:pt x="5702" y="16802"/>
                                  <a:pt x="4674" y="16370"/>
                                </a:cubicBezTo>
                                <a:cubicBezTo>
                                  <a:pt x="3797" y="15925"/>
                                  <a:pt x="2921" y="15342"/>
                                  <a:pt x="2197" y="14618"/>
                                </a:cubicBezTo>
                                <a:cubicBezTo>
                                  <a:pt x="1600" y="13894"/>
                                  <a:pt x="1016" y="13005"/>
                                  <a:pt x="584" y="11988"/>
                                </a:cubicBezTo>
                                <a:cubicBezTo>
                                  <a:pt x="152" y="10973"/>
                                  <a:pt x="0" y="9804"/>
                                  <a:pt x="0" y="8624"/>
                                </a:cubicBezTo>
                                <a:cubicBezTo>
                                  <a:pt x="0" y="7455"/>
                                  <a:pt x="152" y="6426"/>
                                  <a:pt x="584" y="5411"/>
                                </a:cubicBezTo>
                                <a:cubicBezTo>
                                  <a:pt x="876" y="4394"/>
                                  <a:pt x="1461" y="3518"/>
                                  <a:pt x="2197" y="2629"/>
                                </a:cubicBezTo>
                                <a:cubicBezTo>
                                  <a:pt x="2921" y="1765"/>
                                  <a:pt x="3797" y="1168"/>
                                  <a:pt x="4826" y="736"/>
                                </a:cubicBezTo>
                                <a:cubicBezTo>
                                  <a:pt x="5842" y="305"/>
                                  <a:pt x="7010" y="0"/>
                                  <a:pt x="8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4234908" y="1004239"/>
                            <a:ext cx="25717" cy="105207"/>
                          </a:xfrm>
                          <a:custGeom>
                            <a:avLst/>
                            <a:gdLst/>
                            <a:ahLst/>
                            <a:cxnLst/>
                            <a:rect l="0" t="0" r="0" b="0"/>
                            <a:pathLst>
                              <a:path w="25717" h="105207">
                                <a:moveTo>
                                  <a:pt x="20904" y="0"/>
                                </a:moveTo>
                                <a:lnTo>
                                  <a:pt x="25717" y="0"/>
                                </a:lnTo>
                                <a:lnTo>
                                  <a:pt x="24854" y="8179"/>
                                </a:lnTo>
                                <a:lnTo>
                                  <a:pt x="24854" y="73787"/>
                                </a:lnTo>
                                <a:cubicBezTo>
                                  <a:pt x="24854" y="79781"/>
                                  <a:pt x="24409" y="84760"/>
                                  <a:pt x="23533" y="88849"/>
                                </a:cubicBezTo>
                                <a:cubicBezTo>
                                  <a:pt x="22657" y="92786"/>
                                  <a:pt x="21489" y="96000"/>
                                  <a:pt x="20028" y="98489"/>
                                </a:cubicBezTo>
                                <a:cubicBezTo>
                                  <a:pt x="18567" y="100978"/>
                                  <a:pt x="16815" y="102730"/>
                                  <a:pt x="14770" y="103759"/>
                                </a:cubicBezTo>
                                <a:cubicBezTo>
                                  <a:pt x="12713" y="104775"/>
                                  <a:pt x="10528" y="105207"/>
                                  <a:pt x="8331" y="105207"/>
                                </a:cubicBezTo>
                                <a:cubicBezTo>
                                  <a:pt x="6591" y="105207"/>
                                  <a:pt x="5118" y="104927"/>
                                  <a:pt x="3658" y="104330"/>
                                </a:cubicBezTo>
                                <a:cubicBezTo>
                                  <a:pt x="2197" y="103759"/>
                                  <a:pt x="1029" y="102857"/>
                                  <a:pt x="0" y="101702"/>
                                </a:cubicBezTo>
                                <a:lnTo>
                                  <a:pt x="0" y="99364"/>
                                </a:lnTo>
                                <a:cubicBezTo>
                                  <a:pt x="1613" y="99364"/>
                                  <a:pt x="3226" y="98920"/>
                                  <a:pt x="4826" y="98057"/>
                                </a:cubicBezTo>
                                <a:cubicBezTo>
                                  <a:pt x="6299" y="97028"/>
                                  <a:pt x="7747" y="95720"/>
                                  <a:pt x="8928" y="93814"/>
                                </a:cubicBezTo>
                                <a:cubicBezTo>
                                  <a:pt x="10084" y="91910"/>
                                  <a:pt x="11113" y="89573"/>
                                  <a:pt x="11697" y="86792"/>
                                </a:cubicBezTo>
                                <a:cubicBezTo>
                                  <a:pt x="12421" y="84023"/>
                                  <a:pt x="12865" y="80810"/>
                                  <a:pt x="12865" y="77153"/>
                                </a:cubicBezTo>
                                <a:lnTo>
                                  <a:pt x="12865" y="9792"/>
                                </a:lnTo>
                                <a:lnTo>
                                  <a:pt x="3518" y="5855"/>
                                </a:lnTo>
                                <a:lnTo>
                                  <a:pt x="3518" y="2781"/>
                                </a:lnTo>
                                <a:cubicBezTo>
                                  <a:pt x="6871" y="1765"/>
                                  <a:pt x="10084" y="1181"/>
                                  <a:pt x="13157" y="736"/>
                                </a:cubicBezTo>
                                <a:cubicBezTo>
                                  <a:pt x="16231" y="152"/>
                                  <a:pt x="18860" y="0"/>
                                  <a:pt x="209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246173" y="973848"/>
                            <a:ext cx="15773" cy="16955"/>
                          </a:xfrm>
                          <a:custGeom>
                            <a:avLst/>
                            <a:gdLst/>
                            <a:ahLst/>
                            <a:cxnLst/>
                            <a:rect l="0" t="0" r="0" b="0"/>
                            <a:pathLst>
                              <a:path w="15773" h="16955">
                                <a:moveTo>
                                  <a:pt x="8319" y="0"/>
                                </a:moveTo>
                                <a:cubicBezTo>
                                  <a:pt x="9195" y="0"/>
                                  <a:pt x="10224" y="153"/>
                                  <a:pt x="11100" y="584"/>
                                </a:cubicBezTo>
                                <a:cubicBezTo>
                                  <a:pt x="12116" y="889"/>
                                  <a:pt x="12853" y="1460"/>
                                  <a:pt x="13589" y="2197"/>
                                </a:cubicBezTo>
                                <a:cubicBezTo>
                                  <a:pt x="14313" y="2781"/>
                                  <a:pt x="14758" y="3645"/>
                                  <a:pt x="15189" y="4673"/>
                                </a:cubicBezTo>
                                <a:cubicBezTo>
                                  <a:pt x="15634" y="5562"/>
                                  <a:pt x="15773" y="6731"/>
                                  <a:pt x="15773" y="7886"/>
                                </a:cubicBezTo>
                                <a:cubicBezTo>
                                  <a:pt x="15773" y="9207"/>
                                  <a:pt x="15634" y="10376"/>
                                  <a:pt x="15189" y="11544"/>
                                </a:cubicBezTo>
                                <a:cubicBezTo>
                                  <a:pt x="14758" y="12573"/>
                                  <a:pt x="14313" y="13601"/>
                                  <a:pt x="13589" y="14313"/>
                                </a:cubicBezTo>
                                <a:cubicBezTo>
                                  <a:pt x="12713" y="15215"/>
                                  <a:pt x="11976" y="15773"/>
                                  <a:pt x="10947" y="16231"/>
                                </a:cubicBezTo>
                                <a:cubicBezTo>
                                  <a:pt x="9932" y="16802"/>
                                  <a:pt x="8903" y="16955"/>
                                  <a:pt x="7734" y="16955"/>
                                </a:cubicBezTo>
                                <a:cubicBezTo>
                                  <a:pt x="6566" y="16955"/>
                                  <a:pt x="5550" y="16802"/>
                                  <a:pt x="4674" y="16370"/>
                                </a:cubicBezTo>
                                <a:cubicBezTo>
                                  <a:pt x="3645" y="15925"/>
                                  <a:pt x="2921" y="15342"/>
                                  <a:pt x="2185" y="14618"/>
                                </a:cubicBezTo>
                                <a:cubicBezTo>
                                  <a:pt x="1448" y="13894"/>
                                  <a:pt x="876" y="13005"/>
                                  <a:pt x="584" y="11988"/>
                                </a:cubicBezTo>
                                <a:cubicBezTo>
                                  <a:pt x="140" y="10973"/>
                                  <a:pt x="0" y="9804"/>
                                  <a:pt x="0" y="8624"/>
                                </a:cubicBezTo>
                                <a:cubicBezTo>
                                  <a:pt x="0" y="7455"/>
                                  <a:pt x="140" y="6426"/>
                                  <a:pt x="432" y="5411"/>
                                </a:cubicBezTo>
                                <a:cubicBezTo>
                                  <a:pt x="876" y="4394"/>
                                  <a:pt x="1448" y="3518"/>
                                  <a:pt x="2185" y="2629"/>
                                </a:cubicBezTo>
                                <a:cubicBezTo>
                                  <a:pt x="2921" y="1765"/>
                                  <a:pt x="3797" y="1168"/>
                                  <a:pt x="4814" y="736"/>
                                </a:cubicBezTo>
                                <a:cubicBezTo>
                                  <a:pt x="5842" y="305"/>
                                  <a:pt x="7010" y="0"/>
                                  <a:pt x="83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274508" y="968894"/>
                            <a:ext cx="66624" cy="106211"/>
                          </a:xfrm>
                          <a:custGeom>
                            <a:avLst/>
                            <a:gdLst/>
                            <a:ahLst/>
                            <a:cxnLst/>
                            <a:rect l="0" t="0" r="0" b="0"/>
                            <a:pathLst>
                              <a:path w="66624" h="106211">
                                <a:moveTo>
                                  <a:pt x="17539" y="0"/>
                                </a:moveTo>
                                <a:lnTo>
                                  <a:pt x="22504" y="0"/>
                                </a:lnTo>
                                <a:lnTo>
                                  <a:pt x="21628" y="8179"/>
                                </a:lnTo>
                                <a:lnTo>
                                  <a:pt x="21628" y="66625"/>
                                </a:lnTo>
                                <a:lnTo>
                                  <a:pt x="29655" y="59602"/>
                                </a:lnTo>
                                <a:cubicBezTo>
                                  <a:pt x="31560" y="57849"/>
                                  <a:pt x="33604" y="56109"/>
                                  <a:pt x="35357" y="54039"/>
                                </a:cubicBezTo>
                                <a:cubicBezTo>
                                  <a:pt x="37109" y="52007"/>
                                  <a:pt x="38710" y="49962"/>
                                  <a:pt x="40183" y="47917"/>
                                </a:cubicBezTo>
                                <a:cubicBezTo>
                                  <a:pt x="41491" y="45873"/>
                                  <a:pt x="42672" y="43676"/>
                                  <a:pt x="43396" y="41783"/>
                                </a:cubicBezTo>
                                <a:cubicBezTo>
                                  <a:pt x="44272" y="39739"/>
                                  <a:pt x="44704" y="37833"/>
                                  <a:pt x="44704" y="36233"/>
                                </a:cubicBezTo>
                                <a:cubicBezTo>
                                  <a:pt x="46025" y="35789"/>
                                  <a:pt x="47346" y="35497"/>
                                  <a:pt x="48501" y="35344"/>
                                </a:cubicBezTo>
                                <a:cubicBezTo>
                                  <a:pt x="49683" y="35205"/>
                                  <a:pt x="50991" y="35052"/>
                                  <a:pt x="52451" y="35052"/>
                                </a:cubicBezTo>
                                <a:cubicBezTo>
                                  <a:pt x="53620" y="35052"/>
                                  <a:pt x="54648" y="35205"/>
                                  <a:pt x="55525" y="35344"/>
                                </a:cubicBezTo>
                                <a:cubicBezTo>
                                  <a:pt x="56401" y="35637"/>
                                  <a:pt x="57417" y="35941"/>
                                  <a:pt x="58293" y="36373"/>
                                </a:cubicBezTo>
                                <a:cubicBezTo>
                                  <a:pt x="58293" y="37974"/>
                                  <a:pt x="57709" y="39739"/>
                                  <a:pt x="56985" y="41631"/>
                                </a:cubicBezTo>
                                <a:cubicBezTo>
                                  <a:pt x="56109" y="43676"/>
                                  <a:pt x="54940" y="45873"/>
                                  <a:pt x="53327" y="48070"/>
                                </a:cubicBezTo>
                                <a:cubicBezTo>
                                  <a:pt x="51715" y="50254"/>
                                  <a:pt x="49530" y="52591"/>
                                  <a:pt x="47193" y="54941"/>
                                </a:cubicBezTo>
                                <a:cubicBezTo>
                                  <a:pt x="44704" y="57265"/>
                                  <a:pt x="41783" y="59754"/>
                                  <a:pt x="38430" y="62078"/>
                                </a:cubicBezTo>
                                <a:lnTo>
                                  <a:pt x="33312" y="65736"/>
                                </a:lnTo>
                                <a:lnTo>
                                  <a:pt x="55817" y="93066"/>
                                </a:lnTo>
                                <a:cubicBezTo>
                                  <a:pt x="57861" y="95542"/>
                                  <a:pt x="59754" y="97308"/>
                                  <a:pt x="61659" y="98476"/>
                                </a:cubicBezTo>
                                <a:cubicBezTo>
                                  <a:pt x="63411" y="99492"/>
                                  <a:pt x="65164" y="100076"/>
                                  <a:pt x="66624" y="100076"/>
                                </a:cubicBezTo>
                                <a:lnTo>
                                  <a:pt x="66624" y="103150"/>
                                </a:lnTo>
                                <a:cubicBezTo>
                                  <a:pt x="65024" y="104178"/>
                                  <a:pt x="63272" y="105042"/>
                                  <a:pt x="61659" y="105487"/>
                                </a:cubicBezTo>
                                <a:cubicBezTo>
                                  <a:pt x="59906" y="105918"/>
                                  <a:pt x="58014" y="106211"/>
                                  <a:pt x="55817" y="106211"/>
                                </a:cubicBezTo>
                                <a:cubicBezTo>
                                  <a:pt x="53772" y="106211"/>
                                  <a:pt x="51867" y="105779"/>
                                  <a:pt x="50114" y="104890"/>
                                </a:cubicBezTo>
                                <a:cubicBezTo>
                                  <a:pt x="48362" y="104026"/>
                                  <a:pt x="46901" y="102566"/>
                                  <a:pt x="45441" y="100661"/>
                                </a:cubicBezTo>
                                <a:lnTo>
                                  <a:pt x="21628" y="69253"/>
                                </a:lnTo>
                                <a:lnTo>
                                  <a:pt x="21628" y="98768"/>
                                </a:lnTo>
                                <a:lnTo>
                                  <a:pt x="29223" y="101105"/>
                                </a:lnTo>
                                <a:lnTo>
                                  <a:pt x="29223" y="103874"/>
                                </a:lnTo>
                                <a:cubicBezTo>
                                  <a:pt x="27902" y="104318"/>
                                  <a:pt x="26594" y="104750"/>
                                  <a:pt x="25273" y="104890"/>
                                </a:cubicBezTo>
                                <a:cubicBezTo>
                                  <a:pt x="24105" y="105194"/>
                                  <a:pt x="22797" y="105487"/>
                                  <a:pt x="21476" y="105639"/>
                                </a:cubicBezTo>
                                <a:cubicBezTo>
                                  <a:pt x="20168" y="105918"/>
                                  <a:pt x="18847" y="106071"/>
                                  <a:pt x="17387" y="106071"/>
                                </a:cubicBezTo>
                                <a:cubicBezTo>
                                  <a:pt x="16066" y="106211"/>
                                  <a:pt x="14465" y="106211"/>
                                  <a:pt x="12713" y="106211"/>
                                </a:cubicBezTo>
                                <a:cubicBezTo>
                                  <a:pt x="11100" y="106211"/>
                                  <a:pt x="9208" y="106071"/>
                                  <a:pt x="7303" y="105918"/>
                                </a:cubicBezTo>
                                <a:cubicBezTo>
                                  <a:pt x="5258" y="105779"/>
                                  <a:pt x="3353" y="105487"/>
                                  <a:pt x="1753" y="104890"/>
                                </a:cubicBezTo>
                                <a:lnTo>
                                  <a:pt x="1753" y="102413"/>
                                </a:lnTo>
                                <a:cubicBezTo>
                                  <a:pt x="2769" y="102121"/>
                                  <a:pt x="3797" y="101689"/>
                                  <a:pt x="4674" y="101105"/>
                                </a:cubicBezTo>
                                <a:cubicBezTo>
                                  <a:pt x="5690" y="100521"/>
                                  <a:pt x="6426" y="99937"/>
                                  <a:pt x="7163" y="99200"/>
                                </a:cubicBezTo>
                                <a:cubicBezTo>
                                  <a:pt x="7887" y="98616"/>
                                  <a:pt x="8471" y="97892"/>
                                  <a:pt x="9055" y="97003"/>
                                </a:cubicBezTo>
                                <a:cubicBezTo>
                                  <a:pt x="9500" y="96292"/>
                                  <a:pt x="9639" y="95390"/>
                                  <a:pt x="9639" y="94527"/>
                                </a:cubicBezTo>
                                <a:lnTo>
                                  <a:pt x="9639" y="9779"/>
                                </a:lnTo>
                                <a:lnTo>
                                  <a:pt x="0" y="5842"/>
                                </a:lnTo>
                                <a:lnTo>
                                  <a:pt x="0" y="2629"/>
                                </a:lnTo>
                                <a:cubicBezTo>
                                  <a:pt x="3353" y="1601"/>
                                  <a:pt x="6719" y="1016"/>
                                  <a:pt x="9792" y="572"/>
                                </a:cubicBezTo>
                                <a:cubicBezTo>
                                  <a:pt x="12853" y="280"/>
                                  <a:pt x="15482" y="0"/>
                                  <a:pt x="17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4346250" y="1003071"/>
                            <a:ext cx="45732" cy="72910"/>
                          </a:xfrm>
                          <a:custGeom>
                            <a:avLst/>
                            <a:gdLst/>
                            <a:ahLst/>
                            <a:cxnLst/>
                            <a:rect l="0" t="0" r="0" b="0"/>
                            <a:pathLst>
                              <a:path w="45732" h="72910">
                                <a:moveTo>
                                  <a:pt x="26746" y="0"/>
                                </a:moveTo>
                                <a:cubicBezTo>
                                  <a:pt x="29667" y="0"/>
                                  <a:pt x="32144" y="291"/>
                                  <a:pt x="34188" y="749"/>
                                </a:cubicBezTo>
                                <a:cubicBezTo>
                                  <a:pt x="36233" y="1029"/>
                                  <a:pt x="37986" y="1765"/>
                                  <a:pt x="39307" y="2476"/>
                                </a:cubicBezTo>
                                <a:cubicBezTo>
                                  <a:pt x="40615" y="3225"/>
                                  <a:pt x="41643" y="4242"/>
                                  <a:pt x="42227" y="5257"/>
                                </a:cubicBezTo>
                                <a:cubicBezTo>
                                  <a:pt x="42812" y="6438"/>
                                  <a:pt x="43104" y="7747"/>
                                  <a:pt x="43104" y="9068"/>
                                </a:cubicBezTo>
                                <a:cubicBezTo>
                                  <a:pt x="43104" y="10236"/>
                                  <a:pt x="43104" y="11264"/>
                                  <a:pt x="42951" y="12128"/>
                                </a:cubicBezTo>
                                <a:cubicBezTo>
                                  <a:pt x="42812" y="13144"/>
                                  <a:pt x="42519" y="14173"/>
                                  <a:pt x="42367" y="15201"/>
                                </a:cubicBezTo>
                                <a:cubicBezTo>
                                  <a:pt x="40031" y="13588"/>
                                  <a:pt x="37402" y="12281"/>
                                  <a:pt x="34341" y="11264"/>
                                </a:cubicBezTo>
                                <a:cubicBezTo>
                                  <a:pt x="31420" y="10236"/>
                                  <a:pt x="28499" y="9651"/>
                                  <a:pt x="25717" y="9651"/>
                                </a:cubicBezTo>
                                <a:cubicBezTo>
                                  <a:pt x="23381" y="9651"/>
                                  <a:pt x="21336" y="9944"/>
                                  <a:pt x="19583" y="10375"/>
                                </a:cubicBezTo>
                                <a:cubicBezTo>
                                  <a:pt x="17831" y="10820"/>
                                  <a:pt x="16510" y="11544"/>
                                  <a:pt x="15342" y="12281"/>
                                </a:cubicBezTo>
                                <a:cubicBezTo>
                                  <a:pt x="14173" y="13144"/>
                                  <a:pt x="13297" y="14173"/>
                                  <a:pt x="12713" y="15201"/>
                                </a:cubicBezTo>
                                <a:cubicBezTo>
                                  <a:pt x="12268" y="16370"/>
                                  <a:pt x="11976" y="17538"/>
                                  <a:pt x="11976" y="18707"/>
                                </a:cubicBezTo>
                                <a:cubicBezTo>
                                  <a:pt x="11976" y="20015"/>
                                  <a:pt x="12128" y="21183"/>
                                  <a:pt x="12421" y="22212"/>
                                </a:cubicBezTo>
                                <a:cubicBezTo>
                                  <a:pt x="12852" y="23393"/>
                                  <a:pt x="13449" y="24257"/>
                                  <a:pt x="14325" y="25146"/>
                                </a:cubicBezTo>
                                <a:cubicBezTo>
                                  <a:pt x="15202" y="26162"/>
                                  <a:pt x="16370" y="27038"/>
                                  <a:pt x="17831" y="27774"/>
                                </a:cubicBezTo>
                                <a:cubicBezTo>
                                  <a:pt x="19291" y="28651"/>
                                  <a:pt x="21196" y="29375"/>
                                  <a:pt x="23381" y="30251"/>
                                </a:cubicBezTo>
                                <a:lnTo>
                                  <a:pt x="31267" y="33312"/>
                                </a:lnTo>
                                <a:cubicBezTo>
                                  <a:pt x="33896" y="34341"/>
                                  <a:pt x="36094" y="35509"/>
                                  <a:pt x="37986" y="36690"/>
                                </a:cubicBezTo>
                                <a:cubicBezTo>
                                  <a:pt x="39738" y="37858"/>
                                  <a:pt x="41351" y="39167"/>
                                  <a:pt x="42519" y="40627"/>
                                </a:cubicBezTo>
                                <a:cubicBezTo>
                                  <a:pt x="43548" y="42227"/>
                                  <a:pt x="44424" y="43840"/>
                                  <a:pt x="45009" y="45593"/>
                                </a:cubicBezTo>
                                <a:cubicBezTo>
                                  <a:pt x="45441" y="47358"/>
                                  <a:pt x="45732" y="49390"/>
                                  <a:pt x="45732" y="51447"/>
                                </a:cubicBezTo>
                                <a:cubicBezTo>
                                  <a:pt x="45732" y="54216"/>
                                  <a:pt x="45148" y="56985"/>
                                  <a:pt x="43840" y="59613"/>
                                </a:cubicBezTo>
                                <a:cubicBezTo>
                                  <a:pt x="42519" y="62116"/>
                                  <a:pt x="40615" y="64439"/>
                                  <a:pt x="38278" y="66345"/>
                                </a:cubicBezTo>
                                <a:cubicBezTo>
                                  <a:pt x="35941" y="68389"/>
                                  <a:pt x="33020" y="70002"/>
                                  <a:pt x="29667" y="71170"/>
                                </a:cubicBezTo>
                                <a:cubicBezTo>
                                  <a:pt x="26454" y="72326"/>
                                  <a:pt x="22644" y="72910"/>
                                  <a:pt x="18555" y="72910"/>
                                </a:cubicBezTo>
                                <a:cubicBezTo>
                                  <a:pt x="12128" y="72910"/>
                                  <a:pt x="7455" y="71894"/>
                                  <a:pt x="4534" y="69850"/>
                                </a:cubicBezTo>
                                <a:cubicBezTo>
                                  <a:pt x="1460" y="67945"/>
                                  <a:pt x="0" y="64871"/>
                                  <a:pt x="0" y="60934"/>
                                </a:cubicBezTo>
                                <a:cubicBezTo>
                                  <a:pt x="0" y="59906"/>
                                  <a:pt x="152" y="58889"/>
                                  <a:pt x="292" y="57721"/>
                                </a:cubicBezTo>
                                <a:cubicBezTo>
                                  <a:pt x="584" y="56705"/>
                                  <a:pt x="876" y="55829"/>
                                  <a:pt x="1321" y="54940"/>
                                </a:cubicBezTo>
                                <a:cubicBezTo>
                                  <a:pt x="4534" y="58014"/>
                                  <a:pt x="7887" y="60350"/>
                                  <a:pt x="11113" y="61810"/>
                                </a:cubicBezTo>
                                <a:cubicBezTo>
                                  <a:pt x="14465" y="63423"/>
                                  <a:pt x="17971" y="64147"/>
                                  <a:pt x="21920" y="64147"/>
                                </a:cubicBezTo>
                                <a:cubicBezTo>
                                  <a:pt x="26010" y="64147"/>
                                  <a:pt x="29083" y="63271"/>
                                  <a:pt x="31267" y="61519"/>
                                </a:cubicBezTo>
                                <a:cubicBezTo>
                                  <a:pt x="33312" y="59766"/>
                                  <a:pt x="34341" y="57721"/>
                                  <a:pt x="34341" y="55092"/>
                                </a:cubicBezTo>
                                <a:cubicBezTo>
                                  <a:pt x="34341" y="53771"/>
                                  <a:pt x="34188" y="52615"/>
                                  <a:pt x="33756" y="51587"/>
                                </a:cubicBezTo>
                                <a:cubicBezTo>
                                  <a:pt x="33312" y="50558"/>
                                  <a:pt x="32576" y="49530"/>
                                  <a:pt x="31712" y="48513"/>
                                </a:cubicBezTo>
                                <a:cubicBezTo>
                                  <a:pt x="30683" y="47498"/>
                                  <a:pt x="29375" y="46609"/>
                                  <a:pt x="27762" y="45593"/>
                                </a:cubicBezTo>
                                <a:cubicBezTo>
                                  <a:pt x="26301" y="44729"/>
                                  <a:pt x="24257" y="43687"/>
                                  <a:pt x="21768" y="42659"/>
                                </a:cubicBezTo>
                                <a:lnTo>
                                  <a:pt x="14465" y="39598"/>
                                </a:lnTo>
                                <a:cubicBezTo>
                                  <a:pt x="10223" y="37858"/>
                                  <a:pt x="7010" y="35369"/>
                                  <a:pt x="4673" y="32296"/>
                                </a:cubicBezTo>
                                <a:cubicBezTo>
                                  <a:pt x="2489" y="29222"/>
                                  <a:pt x="1321" y="25717"/>
                                  <a:pt x="1321" y="21475"/>
                                </a:cubicBezTo>
                                <a:cubicBezTo>
                                  <a:pt x="1321" y="18555"/>
                                  <a:pt x="1892" y="15786"/>
                                  <a:pt x="3073" y="13297"/>
                                </a:cubicBezTo>
                                <a:cubicBezTo>
                                  <a:pt x="4382" y="10668"/>
                                  <a:pt x="6134" y="8330"/>
                                  <a:pt x="8331" y="6438"/>
                                </a:cubicBezTo>
                                <a:cubicBezTo>
                                  <a:pt x="10528" y="4534"/>
                                  <a:pt x="13157" y="2933"/>
                                  <a:pt x="16370" y="1765"/>
                                </a:cubicBezTo>
                                <a:cubicBezTo>
                                  <a:pt x="19431" y="597"/>
                                  <a:pt x="22936" y="0"/>
                                  <a:pt x="267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4401303" y="1003336"/>
                            <a:ext cx="33096" cy="72797"/>
                          </a:xfrm>
                          <a:custGeom>
                            <a:avLst/>
                            <a:gdLst/>
                            <a:ahLst/>
                            <a:cxnLst/>
                            <a:rect l="0" t="0" r="0" b="0"/>
                            <a:pathLst>
                              <a:path w="33096" h="72797">
                                <a:moveTo>
                                  <a:pt x="33096" y="0"/>
                                </a:moveTo>
                                <a:lnTo>
                                  <a:pt x="33096" y="8277"/>
                                </a:lnTo>
                                <a:lnTo>
                                  <a:pt x="26010" y="10110"/>
                                </a:lnTo>
                                <a:cubicBezTo>
                                  <a:pt x="23533" y="11431"/>
                                  <a:pt x="21336" y="13183"/>
                                  <a:pt x="19583" y="15660"/>
                                </a:cubicBezTo>
                                <a:cubicBezTo>
                                  <a:pt x="17678" y="18149"/>
                                  <a:pt x="16078" y="21210"/>
                                  <a:pt x="15049" y="24880"/>
                                </a:cubicBezTo>
                                <a:cubicBezTo>
                                  <a:pt x="13881" y="28537"/>
                                  <a:pt x="13297" y="32767"/>
                                  <a:pt x="13297" y="37593"/>
                                </a:cubicBezTo>
                                <a:cubicBezTo>
                                  <a:pt x="13297" y="41961"/>
                                  <a:pt x="13881" y="45911"/>
                                  <a:pt x="14910" y="49125"/>
                                </a:cubicBezTo>
                                <a:cubicBezTo>
                                  <a:pt x="15926" y="52489"/>
                                  <a:pt x="17386" y="55258"/>
                                  <a:pt x="19139" y="57608"/>
                                </a:cubicBezTo>
                                <a:cubicBezTo>
                                  <a:pt x="21044" y="59792"/>
                                  <a:pt x="23089" y="61545"/>
                                  <a:pt x="25426" y="62713"/>
                                </a:cubicBezTo>
                                <a:cubicBezTo>
                                  <a:pt x="27762" y="63729"/>
                                  <a:pt x="30251" y="64326"/>
                                  <a:pt x="32880" y="64326"/>
                                </a:cubicBezTo>
                                <a:lnTo>
                                  <a:pt x="33096" y="64274"/>
                                </a:lnTo>
                                <a:lnTo>
                                  <a:pt x="33096" y="72558"/>
                                </a:lnTo>
                                <a:lnTo>
                                  <a:pt x="32004" y="72797"/>
                                </a:lnTo>
                                <a:cubicBezTo>
                                  <a:pt x="27622" y="72797"/>
                                  <a:pt x="23381" y="72060"/>
                                  <a:pt x="19583" y="70447"/>
                                </a:cubicBezTo>
                                <a:cubicBezTo>
                                  <a:pt x="15634" y="68987"/>
                                  <a:pt x="12281" y="66803"/>
                                  <a:pt x="9347" y="63882"/>
                                </a:cubicBezTo>
                                <a:cubicBezTo>
                                  <a:pt x="6579" y="61101"/>
                                  <a:pt x="4242" y="57456"/>
                                  <a:pt x="2489" y="53366"/>
                                </a:cubicBezTo>
                                <a:cubicBezTo>
                                  <a:pt x="876" y="49125"/>
                                  <a:pt x="0" y="44464"/>
                                  <a:pt x="0" y="39053"/>
                                </a:cubicBezTo>
                                <a:cubicBezTo>
                                  <a:pt x="0" y="33046"/>
                                  <a:pt x="1029" y="27636"/>
                                  <a:pt x="2781" y="22822"/>
                                </a:cubicBezTo>
                                <a:cubicBezTo>
                                  <a:pt x="4674" y="18009"/>
                                  <a:pt x="7315" y="13780"/>
                                  <a:pt x="10376" y="10402"/>
                                </a:cubicBezTo>
                                <a:cubicBezTo>
                                  <a:pt x="13589" y="7049"/>
                                  <a:pt x="17247" y="4420"/>
                                  <a:pt x="21336" y="2515"/>
                                </a:cubicBezTo>
                                <a:lnTo>
                                  <a:pt x="33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434399" y="1003070"/>
                            <a:ext cx="33096" cy="72824"/>
                          </a:xfrm>
                          <a:custGeom>
                            <a:avLst/>
                            <a:gdLst/>
                            <a:ahLst/>
                            <a:cxnLst/>
                            <a:rect l="0" t="0" r="0" b="0"/>
                            <a:pathLst>
                              <a:path w="33096" h="72824">
                                <a:moveTo>
                                  <a:pt x="1245" y="0"/>
                                </a:moveTo>
                                <a:cubicBezTo>
                                  <a:pt x="5779" y="0"/>
                                  <a:pt x="9868" y="877"/>
                                  <a:pt x="13805" y="2477"/>
                                </a:cubicBezTo>
                                <a:cubicBezTo>
                                  <a:pt x="17755" y="4090"/>
                                  <a:pt x="21120" y="6286"/>
                                  <a:pt x="23889" y="9347"/>
                                </a:cubicBezTo>
                                <a:cubicBezTo>
                                  <a:pt x="26810" y="12281"/>
                                  <a:pt x="29007" y="15787"/>
                                  <a:pt x="30620" y="19863"/>
                                </a:cubicBezTo>
                                <a:cubicBezTo>
                                  <a:pt x="32360" y="24105"/>
                                  <a:pt x="33096" y="28652"/>
                                  <a:pt x="33096" y="33757"/>
                                </a:cubicBezTo>
                                <a:cubicBezTo>
                                  <a:pt x="33096" y="39751"/>
                                  <a:pt x="32220" y="45289"/>
                                  <a:pt x="30175" y="50127"/>
                                </a:cubicBezTo>
                                <a:cubicBezTo>
                                  <a:pt x="28283" y="54940"/>
                                  <a:pt x="25794" y="59030"/>
                                  <a:pt x="22581" y="62547"/>
                                </a:cubicBezTo>
                                <a:cubicBezTo>
                                  <a:pt x="19355" y="65901"/>
                                  <a:pt x="15710" y="68542"/>
                                  <a:pt x="11621" y="70282"/>
                                </a:cubicBezTo>
                                <a:lnTo>
                                  <a:pt x="0" y="72824"/>
                                </a:lnTo>
                                <a:lnTo>
                                  <a:pt x="0" y="64540"/>
                                </a:lnTo>
                                <a:lnTo>
                                  <a:pt x="7087" y="62827"/>
                                </a:lnTo>
                                <a:cubicBezTo>
                                  <a:pt x="9423" y="61671"/>
                                  <a:pt x="11621" y="59766"/>
                                  <a:pt x="13513" y="57277"/>
                                </a:cubicBezTo>
                                <a:cubicBezTo>
                                  <a:pt x="15418" y="54940"/>
                                  <a:pt x="16878" y="51867"/>
                                  <a:pt x="18047" y="48070"/>
                                </a:cubicBezTo>
                                <a:cubicBezTo>
                                  <a:pt x="19215" y="44424"/>
                                  <a:pt x="19800" y="40031"/>
                                  <a:pt x="19800" y="35078"/>
                                </a:cubicBezTo>
                                <a:cubicBezTo>
                                  <a:pt x="19800" y="30836"/>
                                  <a:pt x="19215" y="27039"/>
                                  <a:pt x="18199" y="23673"/>
                                </a:cubicBezTo>
                                <a:cubicBezTo>
                                  <a:pt x="17171" y="20460"/>
                                  <a:pt x="15710" y="17691"/>
                                  <a:pt x="13957" y="15354"/>
                                </a:cubicBezTo>
                                <a:cubicBezTo>
                                  <a:pt x="12052" y="13145"/>
                                  <a:pt x="10008" y="11405"/>
                                  <a:pt x="7671" y="10237"/>
                                </a:cubicBezTo>
                                <a:cubicBezTo>
                                  <a:pt x="5334" y="9068"/>
                                  <a:pt x="2858" y="8484"/>
                                  <a:pt x="229" y="8484"/>
                                </a:cubicBezTo>
                                <a:lnTo>
                                  <a:pt x="0" y="8543"/>
                                </a:lnTo>
                                <a:lnTo>
                                  <a:pt x="0" y="266"/>
                                </a:lnTo>
                                <a:lnTo>
                                  <a:pt x="1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72004" y="1004239"/>
                            <a:ext cx="65901" cy="71616"/>
                          </a:xfrm>
                          <a:custGeom>
                            <a:avLst/>
                            <a:gdLst/>
                            <a:ahLst/>
                            <a:cxnLst/>
                            <a:rect l="0" t="0" r="0" b="0"/>
                            <a:pathLst>
                              <a:path w="65901" h="71616">
                                <a:moveTo>
                                  <a:pt x="0" y="0"/>
                                </a:moveTo>
                                <a:lnTo>
                                  <a:pt x="27762" y="0"/>
                                </a:lnTo>
                                <a:lnTo>
                                  <a:pt x="27762" y="3518"/>
                                </a:lnTo>
                                <a:lnTo>
                                  <a:pt x="19444" y="7024"/>
                                </a:lnTo>
                                <a:lnTo>
                                  <a:pt x="35370" y="53340"/>
                                </a:lnTo>
                                <a:lnTo>
                                  <a:pt x="35509" y="53340"/>
                                </a:lnTo>
                                <a:lnTo>
                                  <a:pt x="51727" y="7468"/>
                                </a:lnTo>
                                <a:lnTo>
                                  <a:pt x="43256" y="3518"/>
                                </a:lnTo>
                                <a:lnTo>
                                  <a:pt x="43256" y="0"/>
                                </a:lnTo>
                                <a:lnTo>
                                  <a:pt x="65901" y="0"/>
                                </a:lnTo>
                                <a:lnTo>
                                  <a:pt x="65901" y="3518"/>
                                </a:lnTo>
                                <a:lnTo>
                                  <a:pt x="61659" y="6871"/>
                                </a:lnTo>
                                <a:lnTo>
                                  <a:pt x="35801" y="71310"/>
                                </a:lnTo>
                                <a:lnTo>
                                  <a:pt x="30683" y="71616"/>
                                </a:lnTo>
                                <a:lnTo>
                                  <a:pt x="5995" y="7747"/>
                                </a:lnTo>
                                <a:lnTo>
                                  <a:pt x="0" y="3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4542630" y="1003700"/>
                            <a:ext cx="28499" cy="71930"/>
                          </a:xfrm>
                          <a:custGeom>
                            <a:avLst/>
                            <a:gdLst/>
                            <a:ahLst/>
                            <a:cxnLst/>
                            <a:rect l="0" t="0" r="0" b="0"/>
                            <a:pathLst>
                              <a:path w="28499" h="71930">
                                <a:moveTo>
                                  <a:pt x="28499" y="0"/>
                                </a:moveTo>
                                <a:lnTo>
                                  <a:pt x="28499" y="7663"/>
                                </a:lnTo>
                                <a:lnTo>
                                  <a:pt x="23381" y="9174"/>
                                </a:lnTo>
                                <a:cubicBezTo>
                                  <a:pt x="21336" y="10191"/>
                                  <a:pt x="19583" y="11803"/>
                                  <a:pt x="18123" y="13696"/>
                                </a:cubicBezTo>
                                <a:cubicBezTo>
                                  <a:pt x="16510" y="15588"/>
                                  <a:pt x="15342" y="17924"/>
                                  <a:pt x="14313" y="20414"/>
                                </a:cubicBezTo>
                                <a:cubicBezTo>
                                  <a:pt x="13297" y="23042"/>
                                  <a:pt x="12865" y="25672"/>
                                  <a:pt x="12865" y="28593"/>
                                </a:cubicBezTo>
                                <a:lnTo>
                                  <a:pt x="28499" y="28593"/>
                                </a:lnTo>
                                <a:lnTo>
                                  <a:pt x="28499" y="36187"/>
                                </a:lnTo>
                                <a:lnTo>
                                  <a:pt x="12573" y="36187"/>
                                </a:lnTo>
                                <a:cubicBezTo>
                                  <a:pt x="12573" y="40290"/>
                                  <a:pt x="13157" y="43947"/>
                                  <a:pt x="14173" y="47160"/>
                                </a:cubicBezTo>
                                <a:cubicBezTo>
                                  <a:pt x="15342" y="50373"/>
                                  <a:pt x="16954" y="53002"/>
                                  <a:pt x="18847" y="55199"/>
                                </a:cubicBezTo>
                                <a:cubicBezTo>
                                  <a:pt x="20752" y="57384"/>
                                  <a:pt x="23089" y="59136"/>
                                  <a:pt x="25717" y="60305"/>
                                </a:cubicBezTo>
                                <a:lnTo>
                                  <a:pt x="28499" y="60880"/>
                                </a:lnTo>
                                <a:lnTo>
                                  <a:pt x="28499" y="71930"/>
                                </a:lnTo>
                                <a:lnTo>
                                  <a:pt x="18555" y="69944"/>
                                </a:lnTo>
                                <a:cubicBezTo>
                                  <a:pt x="14757" y="68344"/>
                                  <a:pt x="11684" y="66146"/>
                                  <a:pt x="8915" y="63225"/>
                                </a:cubicBezTo>
                                <a:cubicBezTo>
                                  <a:pt x="6134" y="60305"/>
                                  <a:pt x="3950" y="56799"/>
                                  <a:pt x="2337" y="52697"/>
                                </a:cubicBezTo>
                                <a:cubicBezTo>
                                  <a:pt x="876" y="48608"/>
                                  <a:pt x="0" y="43947"/>
                                  <a:pt x="0" y="38829"/>
                                </a:cubicBezTo>
                                <a:cubicBezTo>
                                  <a:pt x="0" y="32530"/>
                                  <a:pt x="876" y="26840"/>
                                  <a:pt x="2629" y="21874"/>
                                </a:cubicBezTo>
                                <a:cubicBezTo>
                                  <a:pt x="4382" y="17061"/>
                                  <a:pt x="6718" y="12959"/>
                                  <a:pt x="9639" y="9606"/>
                                </a:cubicBezTo>
                                <a:cubicBezTo>
                                  <a:pt x="12421" y="6393"/>
                                  <a:pt x="15634" y="3764"/>
                                  <a:pt x="19291" y="2152"/>
                                </a:cubicBezTo>
                                <a:lnTo>
                                  <a:pt x="284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4571129" y="1059471"/>
                            <a:ext cx="26886" cy="16510"/>
                          </a:xfrm>
                          <a:custGeom>
                            <a:avLst/>
                            <a:gdLst/>
                            <a:ahLst/>
                            <a:cxnLst/>
                            <a:rect l="0" t="0" r="0" b="0"/>
                            <a:pathLst>
                              <a:path w="26886" h="16510">
                                <a:moveTo>
                                  <a:pt x="26289" y="0"/>
                                </a:moveTo>
                                <a:cubicBezTo>
                                  <a:pt x="26441" y="305"/>
                                  <a:pt x="26581" y="876"/>
                                  <a:pt x="26734" y="1613"/>
                                </a:cubicBezTo>
                                <a:cubicBezTo>
                                  <a:pt x="26886" y="2336"/>
                                  <a:pt x="26886" y="3086"/>
                                  <a:pt x="26886" y="3797"/>
                                </a:cubicBezTo>
                                <a:cubicBezTo>
                                  <a:pt x="26886" y="5562"/>
                                  <a:pt x="26289" y="7162"/>
                                  <a:pt x="25133" y="8624"/>
                                </a:cubicBezTo>
                                <a:cubicBezTo>
                                  <a:pt x="23952" y="10084"/>
                                  <a:pt x="22352" y="11544"/>
                                  <a:pt x="20155" y="12712"/>
                                </a:cubicBezTo>
                                <a:cubicBezTo>
                                  <a:pt x="17971" y="13881"/>
                                  <a:pt x="15342" y="14770"/>
                                  <a:pt x="12268" y="15494"/>
                                </a:cubicBezTo>
                                <a:cubicBezTo>
                                  <a:pt x="9055" y="16231"/>
                                  <a:pt x="5550" y="16510"/>
                                  <a:pt x="1753" y="16510"/>
                                </a:cubicBezTo>
                                <a:lnTo>
                                  <a:pt x="0" y="16160"/>
                                </a:lnTo>
                                <a:lnTo>
                                  <a:pt x="0" y="5109"/>
                                </a:lnTo>
                                <a:lnTo>
                                  <a:pt x="5690" y="6286"/>
                                </a:lnTo>
                                <a:cubicBezTo>
                                  <a:pt x="7455" y="6286"/>
                                  <a:pt x="9195" y="6147"/>
                                  <a:pt x="11100" y="5842"/>
                                </a:cubicBezTo>
                                <a:cubicBezTo>
                                  <a:pt x="13005" y="5562"/>
                                  <a:pt x="14758" y="5118"/>
                                  <a:pt x="16510" y="4534"/>
                                </a:cubicBezTo>
                                <a:cubicBezTo>
                                  <a:pt x="18402" y="4102"/>
                                  <a:pt x="20015" y="3366"/>
                                  <a:pt x="21768" y="2629"/>
                                </a:cubicBezTo>
                                <a:cubicBezTo>
                                  <a:pt x="23368" y="1765"/>
                                  <a:pt x="24981" y="876"/>
                                  <a:pt x="262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4571129" y="1003223"/>
                            <a:ext cx="27318" cy="36665"/>
                          </a:xfrm>
                          <a:custGeom>
                            <a:avLst/>
                            <a:gdLst/>
                            <a:ahLst/>
                            <a:cxnLst/>
                            <a:rect l="0" t="0" r="0" b="0"/>
                            <a:pathLst>
                              <a:path w="27318" h="36665">
                                <a:moveTo>
                                  <a:pt x="2045" y="0"/>
                                </a:moveTo>
                                <a:cubicBezTo>
                                  <a:pt x="5982" y="0"/>
                                  <a:pt x="9500" y="597"/>
                                  <a:pt x="12713" y="1905"/>
                                </a:cubicBezTo>
                                <a:cubicBezTo>
                                  <a:pt x="15773" y="3226"/>
                                  <a:pt x="18402" y="4953"/>
                                  <a:pt x="20600" y="7303"/>
                                </a:cubicBezTo>
                                <a:cubicBezTo>
                                  <a:pt x="22797" y="9792"/>
                                  <a:pt x="24397" y="12573"/>
                                  <a:pt x="25565" y="15926"/>
                                </a:cubicBezTo>
                                <a:cubicBezTo>
                                  <a:pt x="26734" y="19431"/>
                                  <a:pt x="27318" y="23089"/>
                                  <a:pt x="27318" y="27318"/>
                                </a:cubicBezTo>
                                <a:lnTo>
                                  <a:pt x="27318" y="31699"/>
                                </a:lnTo>
                                <a:cubicBezTo>
                                  <a:pt x="27318" y="33160"/>
                                  <a:pt x="27318" y="34925"/>
                                  <a:pt x="27178" y="36665"/>
                                </a:cubicBezTo>
                                <a:lnTo>
                                  <a:pt x="0" y="36665"/>
                                </a:lnTo>
                                <a:lnTo>
                                  <a:pt x="0" y="29070"/>
                                </a:lnTo>
                                <a:lnTo>
                                  <a:pt x="15634" y="29070"/>
                                </a:lnTo>
                                <a:cubicBezTo>
                                  <a:pt x="15634" y="25426"/>
                                  <a:pt x="15189" y="22352"/>
                                  <a:pt x="14465" y="19710"/>
                                </a:cubicBezTo>
                                <a:cubicBezTo>
                                  <a:pt x="13729" y="17082"/>
                                  <a:pt x="12713" y="14910"/>
                                  <a:pt x="11392" y="13144"/>
                                </a:cubicBezTo>
                                <a:cubicBezTo>
                                  <a:pt x="10084" y="11392"/>
                                  <a:pt x="8611" y="10084"/>
                                  <a:pt x="6719" y="9195"/>
                                </a:cubicBezTo>
                                <a:cubicBezTo>
                                  <a:pt x="4966" y="8331"/>
                                  <a:pt x="2921" y="7886"/>
                                  <a:pt x="864" y="7886"/>
                                </a:cubicBezTo>
                                <a:lnTo>
                                  <a:pt x="0" y="8141"/>
                                </a:lnTo>
                                <a:lnTo>
                                  <a:pt x="0" y="478"/>
                                </a:lnTo>
                                <a:lnTo>
                                  <a:pt x="20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08212" y="1003515"/>
                            <a:ext cx="45732" cy="71590"/>
                          </a:xfrm>
                          <a:custGeom>
                            <a:avLst/>
                            <a:gdLst/>
                            <a:ahLst/>
                            <a:cxnLst/>
                            <a:rect l="0" t="0" r="0" b="0"/>
                            <a:pathLst>
                              <a:path w="45732" h="71590">
                                <a:moveTo>
                                  <a:pt x="38138" y="0"/>
                                </a:moveTo>
                                <a:cubicBezTo>
                                  <a:pt x="43243" y="0"/>
                                  <a:pt x="45732" y="2032"/>
                                  <a:pt x="45732" y="6274"/>
                                </a:cubicBezTo>
                                <a:cubicBezTo>
                                  <a:pt x="45732" y="7595"/>
                                  <a:pt x="45580" y="9055"/>
                                  <a:pt x="45148" y="10668"/>
                                </a:cubicBezTo>
                                <a:cubicBezTo>
                                  <a:pt x="44717" y="12281"/>
                                  <a:pt x="44133" y="13729"/>
                                  <a:pt x="43396" y="15049"/>
                                </a:cubicBezTo>
                                <a:cubicBezTo>
                                  <a:pt x="42075" y="14021"/>
                                  <a:pt x="40615" y="13145"/>
                                  <a:pt x="39014" y="12560"/>
                                </a:cubicBezTo>
                                <a:cubicBezTo>
                                  <a:pt x="37402" y="11989"/>
                                  <a:pt x="35941" y="11685"/>
                                  <a:pt x="34341" y="11685"/>
                                </a:cubicBezTo>
                                <a:cubicBezTo>
                                  <a:pt x="29807" y="11685"/>
                                  <a:pt x="25565" y="13729"/>
                                  <a:pt x="21475" y="17679"/>
                                </a:cubicBezTo>
                                <a:lnTo>
                                  <a:pt x="21475" y="64148"/>
                                </a:lnTo>
                                <a:lnTo>
                                  <a:pt x="31559" y="66332"/>
                                </a:lnTo>
                                <a:lnTo>
                                  <a:pt x="31559" y="69114"/>
                                </a:lnTo>
                                <a:cubicBezTo>
                                  <a:pt x="30391" y="69559"/>
                                  <a:pt x="29083" y="69990"/>
                                  <a:pt x="27762" y="70269"/>
                                </a:cubicBezTo>
                                <a:cubicBezTo>
                                  <a:pt x="26594" y="70574"/>
                                  <a:pt x="25273" y="70866"/>
                                  <a:pt x="23825" y="71019"/>
                                </a:cubicBezTo>
                                <a:cubicBezTo>
                                  <a:pt x="22352" y="71158"/>
                                  <a:pt x="20752" y="71298"/>
                                  <a:pt x="19139" y="71451"/>
                                </a:cubicBezTo>
                                <a:cubicBezTo>
                                  <a:pt x="17386" y="71451"/>
                                  <a:pt x="15481" y="71590"/>
                                  <a:pt x="13449" y="71590"/>
                                </a:cubicBezTo>
                                <a:cubicBezTo>
                                  <a:pt x="11252" y="71590"/>
                                  <a:pt x="9208" y="71451"/>
                                  <a:pt x="7302" y="71298"/>
                                </a:cubicBezTo>
                                <a:cubicBezTo>
                                  <a:pt x="5258" y="71158"/>
                                  <a:pt x="3365" y="70866"/>
                                  <a:pt x="1753" y="70269"/>
                                </a:cubicBezTo>
                                <a:lnTo>
                                  <a:pt x="1753" y="67793"/>
                                </a:lnTo>
                                <a:cubicBezTo>
                                  <a:pt x="2781" y="67501"/>
                                  <a:pt x="3658" y="67069"/>
                                  <a:pt x="4521" y="66485"/>
                                </a:cubicBezTo>
                                <a:cubicBezTo>
                                  <a:pt x="5550" y="65901"/>
                                  <a:pt x="6286" y="65316"/>
                                  <a:pt x="7010" y="64580"/>
                                </a:cubicBezTo>
                                <a:cubicBezTo>
                                  <a:pt x="7747" y="63995"/>
                                  <a:pt x="8331" y="63272"/>
                                  <a:pt x="8915" y="62383"/>
                                </a:cubicBezTo>
                                <a:cubicBezTo>
                                  <a:pt x="9347" y="61671"/>
                                  <a:pt x="9499" y="60770"/>
                                  <a:pt x="9499" y="59906"/>
                                </a:cubicBezTo>
                                <a:lnTo>
                                  <a:pt x="9499" y="10516"/>
                                </a:lnTo>
                                <a:lnTo>
                                  <a:pt x="0" y="6579"/>
                                </a:lnTo>
                                <a:lnTo>
                                  <a:pt x="0" y="3353"/>
                                </a:lnTo>
                                <a:cubicBezTo>
                                  <a:pt x="3365" y="2337"/>
                                  <a:pt x="6579" y="1753"/>
                                  <a:pt x="9639" y="1321"/>
                                </a:cubicBezTo>
                                <a:cubicBezTo>
                                  <a:pt x="12713" y="877"/>
                                  <a:pt x="15342" y="724"/>
                                  <a:pt x="17526" y="724"/>
                                </a:cubicBezTo>
                                <a:lnTo>
                                  <a:pt x="21044" y="724"/>
                                </a:lnTo>
                                <a:lnTo>
                                  <a:pt x="21044" y="10961"/>
                                </a:lnTo>
                                <a:lnTo>
                                  <a:pt x="21184" y="10961"/>
                                </a:lnTo>
                                <a:lnTo>
                                  <a:pt x="25273" y="6427"/>
                                </a:lnTo>
                                <a:cubicBezTo>
                                  <a:pt x="27178" y="4242"/>
                                  <a:pt x="29375" y="2629"/>
                                  <a:pt x="31420" y="1613"/>
                                </a:cubicBezTo>
                                <a:cubicBezTo>
                                  <a:pt x="33464" y="584"/>
                                  <a:pt x="35649" y="0"/>
                                  <a:pt x="381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659901" y="968894"/>
                            <a:ext cx="70726" cy="106210"/>
                          </a:xfrm>
                          <a:custGeom>
                            <a:avLst/>
                            <a:gdLst/>
                            <a:ahLst/>
                            <a:cxnLst/>
                            <a:rect l="0" t="0" r="0" b="0"/>
                            <a:pathLst>
                              <a:path w="70726" h="106210">
                                <a:moveTo>
                                  <a:pt x="17538" y="0"/>
                                </a:moveTo>
                                <a:lnTo>
                                  <a:pt x="22212" y="0"/>
                                </a:lnTo>
                                <a:lnTo>
                                  <a:pt x="21488" y="8179"/>
                                </a:lnTo>
                                <a:lnTo>
                                  <a:pt x="21488" y="43091"/>
                                </a:lnTo>
                                <a:cubicBezTo>
                                  <a:pt x="24117" y="40615"/>
                                  <a:pt x="27178" y="38570"/>
                                  <a:pt x="30683" y="37109"/>
                                </a:cubicBezTo>
                                <a:cubicBezTo>
                                  <a:pt x="34048" y="35789"/>
                                  <a:pt x="38138" y="35052"/>
                                  <a:pt x="42672" y="35052"/>
                                </a:cubicBezTo>
                                <a:cubicBezTo>
                                  <a:pt x="45732" y="35052"/>
                                  <a:pt x="48654" y="35496"/>
                                  <a:pt x="51143" y="36525"/>
                                </a:cubicBezTo>
                                <a:cubicBezTo>
                                  <a:pt x="53619" y="37554"/>
                                  <a:pt x="55816" y="39001"/>
                                  <a:pt x="57569" y="40894"/>
                                </a:cubicBezTo>
                                <a:cubicBezTo>
                                  <a:pt x="59322" y="42811"/>
                                  <a:pt x="60782" y="45136"/>
                                  <a:pt x="61658" y="47917"/>
                                </a:cubicBezTo>
                                <a:cubicBezTo>
                                  <a:pt x="62687" y="50850"/>
                                  <a:pt x="63131" y="54190"/>
                                  <a:pt x="63131" y="57848"/>
                                </a:cubicBezTo>
                                <a:lnTo>
                                  <a:pt x="63131" y="98768"/>
                                </a:lnTo>
                                <a:lnTo>
                                  <a:pt x="70726" y="100952"/>
                                </a:lnTo>
                                <a:lnTo>
                                  <a:pt x="70726" y="103733"/>
                                </a:lnTo>
                                <a:cubicBezTo>
                                  <a:pt x="68681" y="104610"/>
                                  <a:pt x="66332" y="105194"/>
                                  <a:pt x="63855" y="105639"/>
                                </a:cubicBezTo>
                                <a:cubicBezTo>
                                  <a:pt x="61226" y="105918"/>
                                  <a:pt x="58445" y="106210"/>
                                  <a:pt x="55232" y="106210"/>
                                </a:cubicBezTo>
                                <a:cubicBezTo>
                                  <a:pt x="53772" y="106210"/>
                                  <a:pt x="52171" y="106070"/>
                                  <a:pt x="50559" y="105918"/>
                                </a:cubicBezTo>
                                <a:cubicBezTo>
                                  <a:pt x="48806" y="105778"/>
                                  <a:pt x="47346" y="105486"/>
                                  <a:pt x="45885" y="104889"/>
                                </a:cubicBezTo>
                                <a:lnTo>
                                  <a:pt x="45885" y="102412"/>
                                </a:lnTo>
                                <a:cubicBezTo>
                                  <a:pt x="47637" y="101549"/>
                                  <a:pt x="48945" y="100520"/>
                                  <a:pt x="49835" y="98920"/>
                                </a:cubicBezTo>
                                <a:cubicBezTo>
                                  <a:pt x="50711" y="97447"/>
                                  <a:pt x="51143" y="95390"/>
                                  <a:pt x="51143" y="92761"/>
                                </a:cubicBezTo>
                                <a:lnTo>
                                  <a:pt x="51143" y="64859"/>
                                </a:lnTo>
                                <a:cubicBezTo>
                                  <a:pt x="51143" y="61366"/>
                                  <a:pt x="50851" y="58280"/>
                                  <a:pt x="50127" y="55804"/>
                                </a:cubicBezTo>
                                <a:cubicBezTo>
                                  <a:pt x="49390" y="53175"/>
                                  <a:pt x="48361" y="51130"/>
                                  <a:pt x="47206" y="49670"/>
                                </a:cubicBezTo>
                                <a:cubicBezTo>
                                  <a:pt x="45885" y="48069"/>
                                  <a:pt x="44272" y="46901"/>
                                  <a:pt x="42519" y="46151"/>
                                </a:cubicBezTo>
                                <a:cubicBezTo>
                                  <a:pt x="40627" y="45441"/>
                                  <a:pt x="38570" y="45136"/>
                                  <a:pt x="36233" y="45136"/>
                                </a:cubicBezTo>
                                <a:cubicBezTo>
                                  <a:pt x="34925" y="45136"/>
                                  <a:pt x="33464" y="45288"/>
                                  <a:pt x="32004" y="45441"/>
                                </a:cubicBezTo>
                                <a:cubicBezTo>
                                  <a:pt x="30683" y="45720"/>
                                  <a:pt x="29223" y="46012"/>
                                  <a:pt x="28054" y="46457"/>
                                </a:cubicBezTo>
                                <a:cubicBezTo>
                                  <a:pt x="26746" y="46901"/>
                                  <a:pt x="25578" y="47320"/>
                                  <a:pt x="24409" y="47917"/>
                                </a:cubicBezTo>
                                <a:cubicBezTo>
                                  <a:pt x="23380" y="48501"/>
                                  <a:pt x="22365" y="49085"/>
                                  <a:pt x="21488" y="49670"/>
                                </a:cubicBezTo>
                                <a:lnTo>
                                  <a:pt x="21488" y="98768"/>
                                </a:lnTo>
                                <a:lnTo>
                                  <a:pt x="29667" y="100952"/>
                                </a:lnTo>
                                <a:lnTo>
                                  <a:pt x="29667" y="103733"/>
                                </a:lnTo>
                                <a:cubicBezTo>
                                  <a:pt x="28346" y="104178"/>
                                  <a:pt x="27178" y="104610"/>
                                  <a:pt x="26009" y="104889"/>
                                </a:cubicBezTo>
                                <a:cubicBezTo>
                                  <a:pt x="24701" y="105194"/>
                                  <a:pt x="23520" y="105486"/>
                                  <a:pt x="22072" y="105639"/>
                                </a:cubicBezTo>
                                <a:cubicBezTo>
                                  <a:pt x="20751" y="105778"/>
                                  <a:pt x="19291" y="105918"/>
                                  <a:pt x="17831" y="106070"/>
                                </a:cubicBezTo>
                                <a:cubicBezTo>
                                  <a:pt x="16218" y="106070"/>
                                  <a:pt x="14617" y="106210"/>
                                  <a:pt x="12712" y="106210"/>
                                </a:cubicBezTo>
                                <a:cubicBezTo>
                                  <a:pt x="11113" y="106210"/>
                                  <a:pt x="9207" y="106070"/>
                                  <a:pt x="7315" y="105918"/>
                                </a:cubicBezTo>
                                <a:cubicBezTo>
                                  <a:pt x="5257" y="105778"/>
                                  <a:pt x="3365" y="105486"/>
                                  <a:pt x="1765" y="104889"/>
                                </a:cubicBezTo>
                                <a:lnTo>
                                  <a:pt x="1765" y="102412"/>
                                </a:lnTo>
                                <a:cubicBezTo>
                                  <a:pt x="2781" y="102121"/>
                                  <a:pt x="3658" y="101689"/>
                                  <a:pt x="4673" y="101105"/>
                                </a:cubicBezTo>
                                <a:cubicBezTo>
                                  <a:pt x="5550" y="100520"/>
                                  <a:pt x="6439" y="99937"/>
                                  <a:pt x="7163" y="99199"/>
                                </a:cubicBezTo>
                                <a:cubicBezTo>
                                  <a:pt x="7886" y="98616"/>
                                  <a:pt x="8484" y="97892"/>
                                  <a:pt x="8915" y="97003"/>
                                </a:cubicBezTo>
                                <a:cubicBezTo>
                                  <a:pt x="9360" y="96291"/>
                                  <a:pt x="9499" y="95390"/>
                                  <a:pt x="9499" y="94526"/>
                                </a:cubicBezTo>
                                <a:lnTo>
                                  <a:pt x="9499" y="9779"/>
                                </a:lnTo>
                                <a:lnTo>
                                  <a:pt x="0" y="5842"/>
                                </a:lnTo>
                                <a:lnTo>
                                  <a:pt x="0" y="2629"/>
                                </a:lnTo>
                                <a:cubicBezTo>
                                  <a:pt x="3365" y="1600"/>
                                  <a:pt x="6439" y="1016"/>
                                  <a:pt x="9360" y="571"/>
                                </a:cubicBezTo>
                                <a:cubicBezTo>
                                  <a:pt x="12281" y="279"/>
                                  <a:pt x="15049" y="0"/>
                                  <a:pt x="175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740241" y="1003701"/>
                            <a:ext cx="28486" cy="71929"/>
                          </a:xfrm>
                          <a:custGeom>
                            <a:avLst/>
                            <a:gdLst/>
                            <a:ahLst/>
                            <a:cxnLst/>
                            <a:rect l="0" t="0" r="0" b="0"/>
                            <a:pathLst>
                              <a:path w="28486" h="71929">
                                <a:moveTo>
                                  <a:pt x="28486" y="0"/>
                                </a:moveTo>
                                <a:lnTo>
                                  <a:pt x="28486" y="7666"/>
                                </a:lnTo>
                                <a:lnTo>
                                  <a:pt x="23368" y="9174"/>
                                </a:lnTo>
                                <a:cubicBezTo>
                                  <a:pt x="21336" y="10190"/>
                                  <a:pt x="19583" y="11802"/>
                                  <a:pt x="18110" y="13695"/>
                                </a:cubicBezTo>
                                <a:cubicBezTo>
                                  <a:pt x="16510" y="15587"/>
                                  <a:pt x="15341" y="17924"/>
                                  <a:pt x="14313" y="20413"/>
                                </a:cubicBezTo>
                                <a:cubicBezTo>
                                  <a:pt x="13297" y="23042"/>
                                  <a:pt x="12852" y="25671"/>
                                  <a:pt x="12852" y="28592"/>
                                </a:cubicBezTo>
                                <a:lnTo>
                                  <a:pt x="28486" y="28592"/>
                                </a:lnTo>
                                <a:lnTo>
                                  <a:pt x="28486" y="36187"/>
                                </a:lnTo>
                                <a:lnTo>
                                  <a:pt x="12560" y="36187"/>
                                </a:lnTo>
                                <a:cubicBezTo>
                                  <a:pt x="12560" y="40289"/>
                                  <a:pt x="13144" y="43946"/>
                                  <a:pt x="14173" y="47159"/>
                                </a:cubicBezTo>
                                <a:cubicBezTo>
                                  <a:pt x="15341" y="50373"/>
                                  <a:pt x="16942" y="53001"/>
                                  <a:pt x="18847" y="55198"/>
                                </a:cubicBezTo>
                                <a:cubicBezTo>
                                  <a:pt x="20739" y="57383"/>
                                  <a:pt x="23076" y="59136"/>
                                  <a:pt x="25705" y="60304"/>
                                </a:cubicBezTo>
                                <a:lnTo>
                                  <a:pt x="28486" y="60879"/>
                                </a:lnTo>
                                <a:lnTo>
                                  <a:pt x="28486" y="71929"/>
                                </a:lnTo>
                                <a:lnTo>
                                  <a:pt x="18555" y="69943"/>
                                </a:lnTo>
                                <a:cubicBezTo>
                                  <a:pt x="14757" y="68343"/>
                                  <a:pt x="11684" y="66145"/>
                                  <a:pt x="8915" y="63225"/>
                                </a:cubicBezTo>
                                <a:cubicBezTo>
                                  <a:pt x="6134" y="60304"/>
                                  <a:pt x="3949" y="56799"/>
                                  <a:pt x="2337" y="52697"/>
                                </a:cubicBezTo>
                                <a:cubicBezTo>
                                  <a:pt x="876" y="48607"/>
                                  <a:pt x="0" y="43946"/>
                                  <a:pt x="0" y="38829"/>
                                </a:cubicBezTo>
                                <a:cubicBezTo>
                                  <a:pt x="0" y="32529"/>
                                  <a:pt x="876" y="26839"/>
                                  <a:pt x="2629" y="21874"/>
                                </a:cubicBezTo>
                                <a:cubicBezTo>
                                  <a:pt x="4382" y="17060"/>
                                  <a:pt x="6718" y="12958"/>
                                  <a:pt x="9639" y="9606"/>
                                </a:cubicBezTo>
                                <a:cubicBezTo>
                                  <a:pt x="12421" y="6393"/>
                                  <a:pt x="15634" y="3763"/>
                                  <a:pt x="19291" y="2151"/>
                                </a:cubicBezTo>
                                <a:lnTo>
                                  <a:pt x="284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4768727" y="1059471"/>
                            <a:ext cx="26886" cy="16510"/>
                          </a:xfrm>
                          <a:custGeom>
                            <a:avLst/>
                            <a:gdLst/>
                            <a:ahLst/>
                            <a:cxnLst/>
                            <a:rect l="0" t="0" r="0" b="0"/>
                            <a:pathLst>
                              <a:path w="26886" h="16510">
                                <a:moveTo>
                                  <a:pt x="26302" y="0"/>
                                </a:moveTo>
                                <a:cubicBezTo>
                                  <a:pt x="26454" y="305"/>
                                  <a:pt x="26594" y="876"/>
                                  <a:pt x="26746" y="1613"/>
                                </a:cubicBezTo>
                                <a:cubicBezTo>
                                  <a:pt x="26886" y="2336"/>
                                  <a:pt x="26886" y="3086"/>
                                  <a:pt x="26886" y="3797"/>
                                </a:cubicBezTo>
                                <a:cubicBezTo>
                                  <a:pt x="26886" y="5562"/>
                                  <a:pt x="26302" y="7162"/>
                                  <a:pt x="25133" y="8624"/>
                                </a:cubicBezTo>
                                <a:cubicBezTo>
                                  <a:pt x="23965" y="10084"/>
                                  <a:pt x="22352" y="11544"/>
                                  <a:pt x="20168" y="12712"/>
                                </a:cubicBezTo>
                                <a:cubicBezTo>
                                  <a:pt x="17971" y="13881"/>
                                  <a:pt x="15342" y="14770"/>
                                  <a:pt x="12268" y="15494"/>
                                </a:cubicBezTo>
                                <a:cubicBezTo>
                                  <a:pt x="9068" y="16231"/>
                                  <a:pt x="5550" y="16510"/>
                                  <a:pt x="1753" y="16510"/>
                                </a:cubicBezTo>
                                <a:lnTo>
                                  <a:pt x="0" y="16159"/>
                                </a:lnTo>
                                <a:lnTo>
                                  <a:pt x="0" y="5108"/>
                                </a:lnTo>
                                <a:lnTo>
                                  <a:pt x="5702" y="6286"/>
                                </a:lnTo>
                                <a:cubicBezTo>
                                  <a:pt x="7455" y="6286"/>
                                  <a:pt x="9208" y="6147"/>
                                  <a:pt x="11113" y="5842"/>
                                </a:cubicBezTo>
                                <a:cubicBezTo>
                                  <a:pt x="13005" y="5562"/>
                                  <a:pt x="14758" y="5118"/>
                                  <a:pt x="16510" y="4534"/>
                                </a:cubicBezTo>
                                <a:cubicBezTo>
                                  <a:pt x="18415" y="4102"/>
                                  <a:pt x="20015" y="3366"/>
                                  <a:pt x="21780" y="2629"/>
                                </a:cubicBezTo>
                                <a:cubicBezTo>
                                  <a:pt x="23381" y="1765"/>
                                  <a:pt x="24981" y="876"/>
                                  <a:pt x="263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4768727" y="1003223"/>
                            <a:ext cx="27331" cy="36665"/>
                          </a:xfrm>
                          <a:custGeom>
                            <a:avLst/>
                            <a:gdLst/>
                            <a:ahLst/>
                            <a:cxnLst/>
                            <a:rect l="0" t="0" r="0" b="0"/>
                            <a:pathLst>
                              <a:path w="27331" h="36665">
                                <a:moveTo>
                                  <a:pt x="2045" y="0"/>
                                </a:moveTo>
                                <a:cubicBezTo>
                                  <a:pt x="5995" y="0"/>
                                  <a:pt x="9500" y="597"/>
                                  <a:pt x="12713" y="1905"/>
                                </a:cubicBezTo>
                                <a:cubicBezTo>
                                  <a:pt x="15786" y="3226"/>
                                  <a:pt x="18415" y="4953"/>
                                  <a:pt x="20600" y="7303"/>
                                </a:cubicBezTo>
                                <a:cubicBezTo>
                                  <a:pt x="22797" y="9792"/>
                                  <a:pt x="24409" y="12573"/>
                                  <a:pt x="25578" y="15926"/>
                                </a:cubicBezTo>
                                <a:cubicBezTo>
                                  <a:pt x="26746" y="19431"/>
                                  <a:pt x="27331" y="23089"/>
                                  <a:pt x="27331" y="27318"/>
                                </a:cubicBezTo>
                                <a:lnTo>
                                  <a:pt x="27331" y="31699"/>
                                </a:lnTo>
                                <a:cubicBezTo>
                                  <a:pt x="27331" y="33160"/>
                                  <a:pt x="27331" y="34925"/>
                                  <a:pt x="27178" y="36665"/>
                                </a:cubicBezTo>
                                <a:lnTo>
                                  <a:pt x="0" y="36665"/>
                                </a:lnTo>
                                <a:lnTo>
                                  <a:pt x="0" y="29070"/>
                                </a:lnTo>
                                <a:lnTo>
                                  <a:pt x="15634" y="29070"/>
                                </a:lnTo>
                                <a:cubicBezTo>
                                  <a:pt x="15634" y="25426"/>
                                  <a:pt x="15202" y="22352"/>
                                  <a:pt x="14465" y="19710"/>
                                </a:cubicBezTo>
                                <a:cubicBezTo>
                                  <a:pt x="13741" y="17082"/>
                                  <a:pt x="12713" y="14910"/>
                                  <a:pt x="11405" y="13144"/>
                                </a:cubicBezTo>
                                <a:cubicBezTo>
                                  <a:pt x="10084" y="11392"/>
                                  <a:pt x="8624" y="10084"/>
                                  <a:pt x="6719" y="9195"/>
                                </a:cubicBezTo>
                                <a:cubicBezTo>
                                  <a:pt x="4966" y="8331"/>
                                  <a:pt x="2921" y="7886"/>
                                  <a:pt x="876" y="7886"/>
                                </a:cubicBezTo>
                                <a:lnTo>
                                  <a:pt x="0" y="8144"/>
                                </a:lnTo>
                                <a:lnTo>
                                  <a:pt x="0" y="478"/>
                                </a:lnTo>
                                <a:lnTo>
                                  <a:pt x="20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4805952" y="1004239"/>
                            <a:ext cx="29515" cy="70866"/>
                          </a:xfrm>
                          <a:custGeom>
                            <a:avLst/>
                            <a:gdLst/>
                            <a:ahLst/>
                            <a:cxnLst/>
                            <a:rect l="0" t="0" r="0" b="0"/>
                            <a:pathLst>
                              <a:path w="29515" h="70866">
                                <a:moveTo>
                                  <a:pt x="17386" y="0"/>
                                </a:moveTo>
                                <a:lnTo>
                                  <a:pt x="22060" y="0"/>
                                </a:lnTo>
                                <a:lnTo>
                                  <a:pt x="21336" y="7900"/>
                                </a:lnTo>
                                <a:lnTo>
                                  <a:pt x="21336" y="63424"/>
                                </a:lnTo>
                                <a:lnTo>
                                  <a:pt x="29515" y="65608"/>
                                </a:lnTo>
                                <a:lnTo>
                                  <a:pt x="29515" y="68390"/>
                                </a:lnTo>
                                <a:cubicBezTo>
                                  <a:pt x="28207" y="68834"/>
                                  <a:pt x="27038" y="69266"/>
                                  <a:pt x="25857" y="69545"/>
                                </a:cubicBezTo>
                                <a:cubicBezTo>
                                  <a:pt x="24549" y="69850"/>
                                  <a:pt x="23381" y="70142"/>
                                  <a:pt x="21920" y="70294"/>
                                </a:cubicBezTo>
                                <a:cubicBezTo>
                                  <a:pt x="20599" y="70434"/>
                                  <a:pt x="19139" y="70574"/>
                                  <a:pt x="17678" y="70726"/>
                                </a:cubicBezTo>
                                <a:cubicBezTo>
                                  <a:pt x="16065" y="70726"/>
                                  <a:pt x="14465" y="70866"/>
                                  <a:pt x="12573" y="70866"/>
                                </a:cubicBezTo>
                                <a:cubicBezTo>
                                  <a:pt x="10960" y="70866"/>
                                  <a:pt x="9055" y="70726"/>
                                  <a:pt x="7163" y="70574"/>
                                </a:cubicBezTo>
                                <a:cubicBezTo>
                                  <a:pt x="5118" y="70434"/>
                                  <a:pt x="3213" y="70142"/>
                                  <a:pt x="1613" y="69545"/>
                                </a:cubicBezTo>
                                <a:lnTo>
                                  <a:pt x="1613" y="67069"/>
                                </a:lnTo>
                                <a:cubicBezTo>
                                  <a:pt x="2629" y="66777"/>
                                  <a:pt x="3505" y="66345"/>
                                  <a:pt x="4534" y="65760"/>
                                </a:cubicBezTo>
                                <a:cubicBezTo>
                                  <a:pt x="5410" y="65177"/>
                                  <a:pt x="6286" y="64592"/>
                                  <a:pt x="7010" y="63856"/>
                                </a:cubicBezTo>
                                <a:cubicBezTo>
                                  <a:pt x="7747" y="63271"/>
                                  <a:pt x="8331" y="62547"/>
                                  <a:pt x="8763" y="61658"/>
                                </a:cubicBezTo>
                                <a:cubicBezTo>
                                  <a:pt x="9208" y="60947"/>
                                  <a:pt x="9347" y="60045"/>
                                  <a:pt x="9347" y="59182"/>
                                </a:cubicBezTo>
                                <a:lnTo>
                                  <a:pt x="9347" y="9792"/>
                                </a:lnTo>
                                <a:lnTo>
                                  <a:pt x="0" y="5855"/>
                                </a:lnTo>
                                <a:lnTo>
                                  <a:pt x="0" y="2781"/>
                                </a:lnTo>
                                <a:cubicBezTo>
                                  <a:pt x="3353" y="1765"/>
                                  <a:pt x="6579" y="1181"/>
                                  <a:pt x="9652" y="736"/>
                                </a:cubicBezTo>
                                <a:cubicBezTo>
                                  <a:pt x="12713" y="152"/>
                                  <a:pt x="15342" y="0"/>
                                  <a:pt x="173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4813699" y="973848"/>
                            <a:ext cx="15926" cy="16955"/>
                          </a:xfrm>
                          <a:custGeom>
                            <a:avLst/>
                            <a:gdLst/>
                            <a:ahLst/>
                            <a:cxnLst/>
                            <a:rect l="0" t="0" r="0" b="0"/>
                            <a:pathLst>
                              <a:path w="15926" h="16955">
                                <a:moveTo>
                                  <a:pt x="8318" y="0"/>
                                </a:moveTo>
                                <a:cubicBezTo>
                                  <a:pt x="9347" y="0"/>
                                  <a:pt x="10376" y="153"/>
                                  <a:pt x="11252" y="584"/>
                                </a:cubicBezTo>
                                <a:cubicBezTo>
                                  <a:pt x="12129" y="889"/>
                                  <a:pt x="13005" y="1460"/>
                                  <a:pt x="13729" y="2197"/>
                                </a:cubicBezTo>
                                <a:cubicBezTo>
                                  <a:pt x="14465" y="2781"/>
                                  <a:pt x="14910" y="3645"/>
                                  <a:pt x="15342" y="4673"/>
                                </a:cubicBezTo>
                                <a:cubicBezTo>
                                  <a:pt x="15773" y="5562"/>
                                  <a:pt x="15926" y="6731"/>
                                  <a:pt x="15926" y="7886"/>
                                </a:cubicBezTo>
                                <a:cubicBezTo>
                                  <a:pt x="15926" y="9207"/>
                                  <a:pt x="15773" y="10376"/>
                                  <a:pt x="15342" y="11544"/>
                                </a:cubicBezTo>
                                <a:cubicBezTo>
                                  <a:pt x="14910" y="12573"/>
                                  <a:pt x="14313" y="13601"/>
                                  <a:pt x="13589" y="14313"/>
                                </a:cubicBezTo>
                                <a:cubicBezTo>
                                  <a:pt x="12852" y="15215"/>
                                  <a:pt x="11976" y="15773"/>
                                  <a:pt x="10947" y="16231"/>
                                </a:cubicBezTo>
                                <a:cubicBezTo>
                                  <a:pt x="9932" y="16802"/>
                                  <a:pt x="8915" y="16955"/>
                                  <a:pt x="7747" y="16955"/>
                                </a:cubicBezTo>
                                <a:cubicBezTo>
                                  <a:pt x="6719" y="16955"/>
                                  <a:pt x="5690" y="16802"/>
                                  <a:pt x="4674" y="16370"/>
                                </a:cubicBezTo>
                                <a:cubicBezTo>
                                  <a:pt x="3797" y="15925"/>
                                  <a:pt x="2921" y="15342"/>
                                  <a:pt x="2197" y="14618"/>
                                </a:cubicBezTo>
                                <a:cubicBezTo>
                                  <a:pt x="1600" y="13894"/>
                                  <a:pt x="1016" y="13005"/>
                                  <a:pt x="584" y="11988"/>
                                </a:cubicBezTo>
                                <a:cubicBezTo>
                                  <a:pt x="140" y="10973"/>
                                  <a:pt x="0" y="9804"/>
                                  <a:pt x="0" y="8624"/>
                                </a:cubicBezTo>
                                <a:cubicBezTo>
                                  <a:pt x="0" y="7455"/>
                                  <a:pt x="140" y="6426"/>
                                  <a:pt x="584" y="5411"/>
                                </a:cubicBezTo>
                                <a:cubicBezTo>
                                  <a:pt x="876" y="4394"/>
                                  <a:pt x="1461" y="3518"/>
                                  <a:pt x="2197" y="2629"/>
                                </a:cubicBezTo>
                                <a:cubicBezTo>
                                  <a:pt x="2921" y="1765"/>
                                  <a:pt x="3797" y="1168"/>
                                  <a:pt x="4826" y="736"/>
                                </a:cubicBezTo>
                                <a:cubicBezTo>
                                  <a:pt x="5842" y="305"/>
                                  <a:pt x="7010" y="0"/>
                                  <a:pt x="83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4845233" y="1004541"/>
                            <a:ext cx="28931" cy="71161"/>
                          </a:xfrm>
                          <a:custGeom>
                            <a:avLst/>
                            <a:gdLst/>
                            <a:ahLst/>
                            <a:cxnLst/>
                            <a:rect l="0" t="0" r="0" b="0"/>
                            <a:pathLst>
                              <a:path w="28931" h="71161">
                                <a:moveTo>
                                  <a:pt x="28931" y="0"/>
                                </a:moveTo>
                                <a:lnTo>
                                  <a:pt x="28931" y="8232"/>
                                </a:lnTo>
                                <a:lnTo>
                                  <a:pt x="25870" y="8905"/>
                                </a:lnTo>
                                <a:cubicBezTo>
                                  <a:pt x="23241" y="10074"/>
                                  <a:pt x="20904" y="11978"/>
                                  <a:pt x="18847" y="14455"/>
                                </a:cubicBezTo>
                                <a:cubicBezTo>
                                  <a:pt x="16954" y="16945"/>
                                  <a:pt x="15494" y="20005"/>
                                  <a:pt x="14325" y="23803"/>
                                </a:cubicBezTo>
                                <a:cubicBezTo>
                                  <a:pt x="13297" y="27612"/>
                                  <a:pt x="12713" y="31994"/>
                                  <a:pt x="12713" y="37099"/>
                                </a:cubicBezTo>
                                <a:cubicBezTo>
                                  <a:pt x="12713" y="41049"/>
                                  <a:pt x="13157" y="44567"/>
                                  <a:pt x="14173" y="47627"/>
                                </a:cubicBezTo>
                                <a:cubicBezTo>
                                  <a:pt x="15202" y="50688"/>
                                  <a:pt x="16510" y="53317"/>
                                  <a:pt x="18123" y="55387"/>
                                </a:cubicBezTo>
                                <a:cubicBezTo>
                                  <a:pt x="19723" y="57419"/>
                                  <a:pt x="21488" y="59032"/>
                                  <a:pt x="23673" y="60048"/>
                                </a:cubicBezTo>
                                <a:lnTo>
                                  <a:pt x="28931" y="61338"/>
                                </a:lnTo>
                                <a:lnTo>
                                  <a:pt x="28931" y="70872"/>
                                </a:lnTo>
                                <a:lnTo>
                                  <a:pt x="26594" y="71161"/>
                                </a:lnTo>
                                <a:cubicBezTo>
                                  <a:pt x="22949" y="71161"/>
                                  <a:pt x="19431" y="70424"/>
                                  <a:pt x="16218" y="68963"/>
                                </a:cubicBezTo>
                                <a:cubicBezTo>
                                  <a:pt x="13005" y="67503"/>
                                  <a:pt x="10236" y="65306"/>
                                  <a:pt x="7747" y="62677"/>
                                </a:cubicBezTo>
                                <a:cubicBezTo>
                                  <a:pt x="5410" y="59896"/>
                                  <a:pt x="3505" y="56543"/>
                                  <a:pt x="2044" y="52606"/>
                                </a:cubicBezTo>
                                <a:cubicBezTo>
                                  <a:pt x="736" y="48656"/>
                                  <a:pt x="0" y="44275"/>
                                  <a:pt x="0" y="39449"/>
                                </a:cubicBezTo>
                                <a:cubicBezTo>
                                  <a:pt x="0" y="32870"/>
                                  <a:pt x="876" y="27028"/>
                                  <a:pt x="2781" y="22062"/>
                                </a:cubicBezTo>
                                <a:cubicBezTo>
                                  <a:pt x="4673" y="16945"/>
                                  <a:pt x="7163" y="12702"/>
                                  <a:pt x="10376" y="9350"/>
                                </a:cubicBezTo>
                                <a:cubicBezTo>
                                  <a:pt x="13449" y="5845"/>
                                  <a:pt x="17247" y="3215"/>
                                  <a:pt x="21488" y="1463"/>
                                </a:cubicBezTo>
                                <a:lnTo>
                                  <a:pt x="289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4874164" y="968894"/>
                            <a:ext cx="33604" cy="107239"/>
                          </a:xfrm>
                          <a:custGeom>
                            <a:avLst/>
                            <a:gdLst/>
                            <a:ahLst/>
                            <a:cxnLst/>
                            <a:rect l="0" t="0" r="0" b="0"/>
                            <a:pathLst>
                              <a:path w="33604" h="107239">
                                <a:moveTo>
                                  <a:pt x="24257" y="0"/>
                                </a:moveTo>
                                <a:lnTo>
                                  <a:pt x="28930" y="0"/>
                                </a:lnTo>
                                <a:lnTo>
                                  <a:pt x="28054" y="8179"/>
                                </a:lnTo>
                                <a:lnTo>
                                  <a:pt x="28054" y="91897"/>
                                </a:lnTo>
                                <a:cubicBezTo>
                                  <a:pt x="28638" y="93358"/>
                                  <a:pt x="29375" y="94818"/>
                                  <a:pt x="30251" y="96292"/>
                                </a:cubicBezTo>
                                <a:cubicBezTo>
                                  <a:pt x="31128" y="97740"/>
                                  <a:pt x="32143" y="99200"/>
                                  <a:pt x="33604" y="100381"/>
                                </a:cubicBezTo>
                                <a:cubicBezTo>
                                  <a:pt x="32143" y="101689"/>
                                  <a:pt x="30543" y="102857"/>
                                  <a:pt x="28930" y="104026"/>
                                </a:cubicBezTo>
                                <a:cubicBezTo>
                                  <a:pt x="27330" y="105042"/>
                                  <a:pt x="25425" y="106211"/>
                                  <a:pt x="23380" y="107239"/>
                                </a:cubicBezTo>
                                <a:cubicBezTo>
                                  <a:pt x="21920" y="106071"/>
                                  <a:pt x="20599" y="104750"/>
                                  <a:pt x="19291" y="103150"/>
                                </a:cubicBezTo>
                                <a:cubicBezTo>
                                  <a:pt x="18123" y="101550"/>
                                  <a:pt x="17107" y="99937"/>
                                  <a:pt x="16370" y="98476"/>
                                </a:cubicBezTo>
                                <a:cubicBezTo>
                                  <a:pt x="15202" y="99632"/>
                                  <a:pt x="13881" y="100800"/>
                                  <a:pt x="12281" y="101829"/>
                                </a:cubicBezTo>
                                <a:cubicBezTo>
                                  <a:pt x="10807" y="102857"/>
                                  <a:pt x="9207" y="103734"/>
                                  <a:pt x="7607" y="104458"/>
                                </a:cubicBezTo>
                                <a:cubicBezTo>
                                  <a:pt x="5842" y="105194"/>
                                  <a:pt x="4242" y="105779"/>
                                  <a:pt x="2489" y="106211"/>
                                </a:cubicBezTo>
                                <a:lnTo>
                                  <a:pt x="0" y="106518"/>
                                </a:lnTo>
                                <a:lnTo>
                                  <a:pt x="0" y="96984"/>
                                </a:lnTo>
                                <a:lnTo>
                                  <a:pt x="1320" y="97308"/>
                                </a:lnTo>
                                <a:cubicBezTo>
                                  <a:pt x="2781" y="97308"/>
                                  <a:pt x="4089" y="97155"/>
                                  <a:pt x="5550" y="97003"/>
                                </a:cubicBezTo>
                                <a:cubicBezTo>
                                  <a:pt x="7023" y="96724"/>
                                  <a:pt x="8331" y="96419"/>
                                  <a:pt x="9652" y="95987"/>
                                </a:cubicBezTo>
                                <a:cubicBezTo>
                                  <a:pt x="10960" y="95542"/>
                                  <a:pt x="12128" y="95110"/>
                                  <a:pt x="13296" y="94526"/>
                                </a:cubicBezTo>
                                <a:cubicBezTo>
                                  <a:pt x="14465" y="93942"/>
                                  <a:pt x="15341" y="93358"/>
                                  <a:pt x="16218" y="92634"/>
                                </a:cubicBezTo>
                                <a:lnTo>
                                  <a:pt x="16218" y="44272"/>
                                </a:lnTo>
                                <a:cubicBezTo>
                                  <a:pt x="15049" y="43828"/>
                                  <a:pt x="13449" y="43523"/>
                                  <a:pt x="11404" y="43091"/>
                                </a:cubicBezTo>
                                <a:cubicBezTo>
                                  <a:pt x="9499" y="42812"/>
                                  <a:pt x="7607" y="42659"/>
                                  <a:pt x="5550" y="42659"/>
                                </a:cubicBezTo>
                                <a:lnTo>
                                  <a:pt x="0" y="43879"/>
                                </a:lnTo>
                                <a:lnTo>
                                  <a:pt x="0" y="35647"/>
                                </a:lnTo>
                                <a:lnTo>
                                  <a:pt x="5994" y="34468"/>
                                </a:lnTo>
                                <a:cubicBezTo>
                                  <a:pt x="7747" y="34468"/>
                                  <a:pt x="9499" y="34620"/>
                                  <a:pt x="11404" y="34773"/>
                                </a:cubicBezTo>
                                <a:cubicBezTo>
                                  <a:pt x="13296" y="34925"/>
                                  <a:pt x="14910" y="35205"/>
                                  <a:pt x="16078" y="35497"/>
                                </a:cubicBezTo>
                                <a:lnTo>
                                  <a:pt x="16078" y="9779"/>
                                </a:lnTo>
                                <a:lnTo>
                                  <a:pt x="6134" y="5842"/>
                                </a:lnTo>
                                <a:lnTo>
                                  <a:pt x="6134" y="2629"/>
                                </a:lnTo>
                                <a:cubicBezTo>
                                  <a:pt x="9499" y="1601"/>
                                  <a:pt x="12865" y="1016"/>
                                  <a:pt x="16078" y="572"/>
                                </a:cubicBezTo>
                                <a:cubicBezTo>
                                  <a:pt x="19443" y="280"/>
                                  <a:pt x="22072" y="0"/>
                                  <a:pt x="242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3058" o:spid="_x0000_s1026" style="position:absolute;left:0;text-align:left;margin-left:0;margin-top:0;width:619.9pt;height:424.55pt;z-index:251658240;mso-position-horizontal-relative:page;mso-position-vertical-relative:page;mso-width-relative:margin;mso-height-relative:margin" coordsize="78729,5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">
                <v:shape id="Shape 4174" o:spid="_x0000_s1027" style="position:absolute;top:463;width:75599;height:53460;visibility:visible;mso-wrap-style:square;v-text-anchor:top" coordsize="7559993,5345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AEcgA&#10;AADdAAAADwAAAGRycy9kb3ducmV2LnhtbESPT2vCQBTE74LfYXmFXkrdKKIlzSqiSFov4p8eentk&#10;X5PQ7NuwuzWpn74rFDwOM/MbJlv2phEXcr62rGA8SkAQF1bXXCo4n7bPLyB8QNbYWCYFv+RhuRgO&#10;Mky17fhAl2MoRYSwT1FBFUKbSumLigz6kW2Jo/dlncEQpSuldthFuGnkJElm0mDNcaHCltYVFd/H&#10;H6PA2SvvsLNP+905L6/15v3jlH8q9fjQr15BBOrDPfzfftMKpuP5FG5v4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CMARyAAAAN0AAAAPAAAAAAAAAAAAAAAAAJgCAABk&#10;cnMvZG93bnJldi54bWxQSwUGAAAAAAQABAD1AAAAjQMAAAAA&#10;" path="m,l7559993,r,5345989l,5345989,,e" fillcolor="#f8ae00" stroked="f" strokeweight="0">
                  <v:stroke miterlimit="83231f" joinstyle="miter"/>
                  <v:path arrowok="t" textboxrect="0,0,7559993,5345989"/>
                </v:shape>
                <v:rect id="Rectangle 8" o:spid="_x0000_s1028" style="position:absolute;left:6120;top:32948;width:72609;height:7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3556D" w:rsidRDefault="00CD6B5E">
                        <w:pPr>
                          <w:spacing w:after="160" w:line="259" w:lineRule="auto"/>
                          <w:ind w:left="0" w:firstLine="0"/>
                        </w:pPr>
                        <w:r>
                          <w:rPr>
                            <w:b/>
                            <w:color w:val="43165D"/>
                            <w:w w:val="103"/>
                            <w:sz w:val="72"/>
                          </w:rPr>
                          <w:t>Leg het probleem op tafel</w:t>
                        </w:r>
                        <w:r w:rsidR="00D3556D">
                          <w:rPr>
                            <w:b/>
                            <w:color w:val="43165D"/>
                            <w:spacing w:val="-45"/>
                            <w:w w:val="103"/>
                            <w:sz w:val="72"/>
                          </w:rPr>
                          <w:t xml:space="preserve">  </w:t>
                        </w:r>
                      </w:p>
                    </w:txbxContent>
                  </v:textbox>
                </v:rect>
                <v:rect id="Rectangle 10" o:spid="_x0000_s1029" style="position:absolute;left:6120;top:39626;width:56227;height:10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3556D" w:rsidRPr="00202751" w:rsidRDefault="008754EF">
                        <w:pPr>
                          <w:spacing w:after="160" w:line="259" w:lineRule="auto"/>
                          <w:ind w:left="0" w:firstLine="0"/>
                        </w:pPr>
                        <w:r>
                          <w:rPr>
                            <w:i/>
                            <w:color w:val="43165D"/>
                            <w:w w:val="87"/>
                            <w:sz w:val="50"/>
                          </w:rPr>
                          <w:t xml:space="preserve">Leidraad </w:t>
                        </w:r>
                        <w:r w:rsidR="00CD6B5E">
                          <w:rPr>
                            <w:i/>
                            <w:color w:val="43165D"/>
                            <w:w w:val="87"/>
                            <w:sz w:val="50"/>
                          </w:rPr>
                          <w:t>dilemm</w:t>
                        </w:r>
                        <w:r w:rsidR="00A6059D">
                          <w:rPr>
                            <w:i/>
                            <w:color w:val="43165D"/>
                            <w:w w:val="87"/>
                            <w:sz w:val="50"/>
                          </w:rPr>
                          <w:t>alogica</w:t>
                        </w:r>
                        <w:r w:rsidR="00D3556D" w:rsidRPr="00F336D7">
                          <w:rPr>
                            <w:i/>
                            <w:color w:val="43165D"/>
                            <w:w w:val="87"/>
                            <w:sz w:val="50"/>
                          </w:rPr>
                          <w:t xml:space="preserve"> </w:t>
                        </w:r>
                      </w:p>
                    </w:txbxContent>
                  </v:textbox>
                </v:rect>
                <v:rect id="Rectangle 11" o:spid="_x0000_s1030" style="position:absolute;left:45939;top:45412;width:533;height:3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3556D" w:rsidRDefault="00D3556D">
                        <w:pPr>
                          <w:spacing w:after="160" w:line="259" w:lineRule="auto"/>
                          <w:ind w:left="0" w:firstLine="0"/>
                        </w:pPr>
                        <w:r>
                          <w:rPr>
                            <w:i/>
                            <w:color w:val="43165D"/>
                            <w:sz w:val="38"/>
                          </w:rPr>
                          <w:t xml:space="preserve"> </w:t>
                        </w:r>
                      </w:p>
                    </w:txbxContent>
                  </v:textbox>
                </v:rect>
                <v:shape id="Shape 4201" o:spid="_x0000_s1031" style="position:absolute;left:35459;width:4680;height:14039;visibility:visible;mso-wrap-style:square;v-text-anchor:top" coordsize="467995,1403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uccYA&#10;AADdAAAADwAAAGRycy9kb3ducmV2LnhtbESPQWvCQBSE7wX/w/KE3uomsZSSuoYSCGhRoTHg9ZF9&#10;TUKzb0N21fjv3YLQ4zAz3zCrbDK9uNDoOssK4kUEgri2uuNGQXUsXt5BOI+ssbdMCm7kIFvPnlaY&#10;anvlb7qUvhEBwi5FBa33Qyqlq1sy6BZ2IA7ejx0N+iDHRuoRrwFueplE0Zs02HFYaHGgvKX6tzwb&#10;Bedy2u5NpftdXhW3w/KrO20OuVLP8+nzA4Snyf+HH+2NVvCaRDH8vQ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euccYAAADdAAAADwAAAAAAAAAAAAAAAACYAgAAZHJz&#10;L2Rvd25yZXYueG1sUEsFBgAAAAAEAAQA9QAAAIsDAAAAAA==&#10;" path="m,l467995,r,1403998l,1403998,,e" fillcolor="#00568d" stroked="f" strokeweight="0">
                  <v:stroke miterlimit="83231f" joinstyle="miter"/>
                  <v:path arrowok="t" textboxrect="0,0,467995,1403998"/>
                </v:shape>
                <v:shape id="Shape 13" o:spid="_x0000_s1032" style="position:absolute;left:36182;top:12370;width:444;height:286;visibility:visible;mso-wrap-style:square;v-text-anchor:top" coordsize="44374,2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EsUA&#10;AADbAAAADwAAAGRycy9kb3ducmV2LnhtbESPT2vCQBDF74LfYRmhN91YqWh0FS0IErzUf8HbkB2T&#10;YHY2ZLcm/fZuodDbDO/N+71ZrjtTiSc1rrSsYDyKQBBnVpecKzifdsMZCOeRNVaWScEPOViv+r0l&#10;xtq2/EXPo89FCGEXo4LC+zqW0mUFGXQjWxMH7W4bgz6sTS51g20IN5V8j6KpNFhyIBRY02dB2eP4&#10;bQJXJulHeku2l8N+lpr2kZzm16lSb4NuswDhqfP/5r/rvQ71J/D7Sxh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4SxQAAANsAAAAPAAAAAAAAAAAAAAAAAJgCAABkcnMv&#10;ZG93bnJldi54bWxQSwUGAAAAAAQABAD1AAAAigMAAAAA&#10;" path="m25769,l44374,1680r,25189l29997,24193c6541,22657,,28651,,28651l4293,4940c4534,3645,9601,,25769,xe" stroked="f" strokeweight="0">
                  <v:stroke miterlimit="83231f" joinstyle="miter"/>
                  <v:path arrowok="t" textboxrect="0,0,44374,28651"/>
                </v:shape>
                <v:shape id="Shape 14" o:spid="_x0000_s1033" style="position:absolute;left:36547;top:11441;width:79;height:160;visibility:visible;mso-wrap-style:square;v-text-anchor:top" coordsize="7849,16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j8sIA&#10;AADbAAAADwAAAGRycy9kb3ducmV2LnhtbERPTWvCQBC9F/wPywheim4SpJToGtQiFHppteJ1yE42&#10;IdnZkN2a9N93C4Xe5vE+Z1tMthN3GnzjWEG6SkAQl043bBR8Xk7LZxA+IGvsHJOCb/JQ7GYPW8y1&#10;G/mD7udgRAxhn6OCOoQ+l9KXNVn0K9cTR65yg8UQ4WCkHnCM4baTWZI8SYsNx4YaezrWVLbnL6vg&#10;oC/vPL7d+OXK7bVK16Z6zIxSi/m034AINIV/8Z/7Vcf5a/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yPywgAAANsAAAAPAAAAAAAAAAAAAAAAAJgCAABkcnMvZG93&#10;bnJldi54bWxQSwUGAAAAAAQABAD1AAAAhwMAAAAA&#10;" path="m7849,r,16044l407,13116c,12951,38,12684,407,12595,2489,12011,4521,10741,4800,8176,4978,6575,4635,4391,2832,3324l7849,xe" stroked="f" strokeweight="0">
                  <v:stroke miterlimit="83231f" joinstyle="miter"/>
                  <v:path arrowok="t" textboxrect="0,0,7849,16044"/>
                </v:shape>
                <v:shape id="Shape 15" o:spid="_x0000_s1034" style="position:absolute;left:35774;top:10816;width:852;height:1495;visibility:visible;mso-wrap-style:square;v-text-anchor:top" coordsize="85230,14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KX8EA&#10;AADbAAAADwAAAGRycy9kb3ducmV2LnhtbERPTWvCQBC9C/0PyxR6kbppIdpGVwmCUOpJE+h1yI5J&#10;MDsbdrdJ+u+7guBtHu9zNrvJdGIg51vLCt4WCQjiyuqWawVlcXj9AOEDssbOMin4Iw+77dNsg5m2&#10;I59oOIdaxBD2GSpoQugzKX3VkEG/sD1x5C7WGQwRulpqh2MMN518T5KlNNhybGiwp31D1fX8axTU&#10;pmjn5TVP9+lPdfjOP1c2HJ1SL89TvgYRaAoP8d39peP8FG6/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kSl/BAAAA2wAAAA8AAAAAAAAAAAAAAAAAmAIAAGRycy9kb3du&#10;cmV2LnhtbFBLBQYAAAAABAAEAPUAAACGAwAAAAA=&#10;" path="m1537,711v914,1829,2577,6592,9195,6592c10795,7303,24282,7327,26543,7327v17666,,19279,14288,19279,17793c45822,39598,27444,45898,27444,60578v,3443,1741,9208,11253,9208c42596,69786,46723,68669,49200,67602v,,4241,-25756,16700,-34658c65900,32944,74130,36937,84342,35633r888,-284l85230,52999r-89,49c67081,67964,72489,85452,79628,89963r5602,-316l85230,91470r-4603,4140c77991,95926,75438,94888,74930,93066v-76,-293,-432,-585,-597,203c70612,108203,43535,97320,41630,128041v559,77,6617,1219,9043,-1638c51714,125146,56210,119900,61658,125666v356,343,26,598,-139,598c54483,126085,56032,131064,56248,131966v4661,-3848,11849,-3036,11392,5803c67589,138468,67335,138392,67068,138049v-3987,-5118,-8432,-1435,-8699,-1042c61658,137516,67602,141808,62065,148780v-242,318,-597,698,-635,102c60693,140639,53365,143307,51854,144069v-1067,545,-6172,2057,-9640,-2083c40818,148221,32994,147574,32233,147523v-572,-38,-610,-394,-90,-749c35522,144513,38658,140208,33604,138620v,,-6706,6071,-12129,-571c20993,137439,21298,137274,21615,137401v622,216,8281,1143,7734,-6553c28981,125514,25057,107391,32308,102768v458,-304,699,-584,204,-698c25171,100444,24231,95326,26619,89509v305,-736,711,-609,749,-50c27940,101232,46774,95631,47358,79184,37300,81788,19939,78270,19939,61836v,-16205,20701,-24841,20701,-36627c40640,23241,40691,15087,31102,15087v-7836,,-13652,5868,-15202,12078c15837,27457,15494,27546,15215,27191v-1156,-1486,-927,-7620,1879,-10884c17373,15977,17056,15405,16459,15760v-889,534,-3645,1359,-6579,1359c3454,17119,,13589,,7709,,4039,1270,2184,762,977,508,419,1181,,1537,711xe" stroked="f" strokeweight="0">
                  <v:stroke miterlimit="83231f" joinstyle="miter"/>
                  <v:path arrowok="t" textboxrect="0,0,85230,149478"/>
                </v:shape>
                <v:shape id="Shape 16" o:spid="_x0000_s1035" style="position:absolute;left:36192;top:10237;width:434;height:874;visibility:visible;mso-wrap-style:square;v-text-anchor:top" coordsize="43396,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6cAA&#10;AADbAAAADwAAAGRycy9kb3ducmV2LnhtbERPTYvCMBC9C/6HMII3TfWgSzUtIop6Et09eBybsS02&#10;k9JEW/31ZmFhb/N4n7NMO1OJJzWutKxgMo5AEGdWl5wr+Pnejr5AOI+ssbJMCl7kIE36vSXG2rZ8&#10;oufZ5yKEsItRQeF9HUvpsoIMurGtiQN3s41BH2CTS91gG8JNJadRNJMGSw4NBda0Lii7nx9GQeR3&#10;x3ZT5ie+2tW7vVxrnswPSg0H3WoBwlPn/8V/7r0O82fw+0s4Q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36cAAAADbAAAADwAAAAAAAAAAAAAAAACYAgAAZHJzL2Rvd25y&#10;ZXYueG1sUEsFBgAAAAAEAAQA9QAAAIUDAAAAAA==&#10;" path="m23660,508c24156,,25108,102,24803,622v-1790,3086,2045,4471,7341,3823l43396,5521r,8417l38507,13678v634,2978,2270,4674,4151,5174l43396,18589r,6459l41428,31394r1968,822l43396,39060r-3607,-554c39789,38506,37225,42414,43079,45745r317,104l43396,86611r-7277,791c37668,83224,35966,78842,35966,78842v-1396,3772,-4774,6223,-7162,7505c22492,84925,18326,81915,17387,80111v,,6705,-5562,2336,-15582c19723,64529,15507,71209,6795,67576v-788,-330,-610,-837,-89,-1015c18492,62750,10821,52794,10109,51803,4636,54852,,50838,,47282v,-610,254,-508,521,-393c5614,49441,8382,43968,7138,38303,6452,35154,3683,26619,10605,19685v6820,3886,11404,-2515,10236,-5613c20536,13259,19990,13119,19990,14174v,2171,-2184,3746,-3772,3746c13475,17920,8458,14846,8052,10185,15088,5550,26988,7430,29350,16129v292,1092,1613,1003,1524,-89c30836,15291,30518,10135,25375,7531,20739,5194,22441,1740,23660,508xe" stroked="f" strokeweight="0">
                  <v:stroke miterlimit="83231f" joinstyle="miter"/>
                  <v:path arrowok="t" textboxrect="0,0,43396,87402"/>
                </v:shape>
                <v:shape id="Shape 17" o:spid="_x0000_s1036" style="position:absolute;left:36626;top:12386;width:431;height:323;visibility:visible;mso-wrap-style:square;v-text-anchor:top" coordsize="43142,3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PQMEA&#10;AADbAAAADwAAAGRycy9kb3ducmV2LnhtbERPTWsCMRC9F/wPYQRvNatQLVujqGVBDx5cC70OmzG7&#10;uJksm7jGf98UCr3N433OahNtKwbqfeNYwWyagSCunG7YKPi6FK/vIHxA1tg6JgVP8rBZj15WmGv3&#10;4DMNZTAihbDPUUEdQpdL6auaLPqp64gTd3W9xZBgb6Tu8ZHCbSvnWbaQFhtODTV2tK+pupV3q2Ah&#10;j/FtV5y2x2jkYPbfrjh9HpSajOP2A0SgGP7Ff+6DTvOX8PtLO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qz0DBAAAA2wAAAA8AAAAAAAAAAAAAAAAAmAIAAGRycy9kb3du&#10;cmV2LnhtbFBLBQYAAAAABAAEAPUAAACGAwAAAAA=&#10;" path="m,l3742,338v5316,1087,8647,2332,10431,2960l14173,15744v,2845,1423,4229,3581,5093c17754,19796,21006,12760,43142,12760r,10452c43142,27653,41313,29943,38128,30852,33351,32214,25523,30468,16240,28212l,25189,,xe" stroked="f" strokeweight="0">
                  <v:stroke miterlimit="83231f" joinstyle="miter"/>
                  <v:path arrowok="t" textboxrect="0,0,43142,32214"/>
                </v:shape>
                <v:shape id="Shape 18" o:spid="_x0000_s1037" style="position:absolute;left:36815;top:12146;width:819;height:358;visibility:visible;mso-wrap-style:square;v-text-anchor:top" coordsize="81820,3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UTMYA&#10;AADbAAAADwAAAGRycy9kb3ducmV2LnhtbESPwW7CQAxE70j8w8pIXKqyoVVRlbIg2tKqCDhA+AA3&#10;a5KIrDfKbiH8PT5U4mZrxjPP03nnanWmNlSeDYxHCSji3NuKCwOH7OvxFVSIyBZrz2TgSgHms35v&#10;iqn1F97ReR8LJSEcUjRQxtikWoe8JIdh5Bti0Y6+dRhlbQttW7xIuKv1U5JMtMOKpaHEhj5Kyk/7&#10;P2dgk2zr7JsexqfnUK2W2fuv+3xZGzMcdIs3UJG6eDf/X/9YwRdY+UUG0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UUTMYAAADbAAAADwAAAAAAAAAAAAAAAACYAgAAZHJz&#10;L2Rvd25yZXYueG1sUEsFBgAAAAAEAAQA9QAAAIsDAAAAAA==&#10;" path="m81820,r,26314l64812,26556c32343,27546,5223,30170,698,35323,216,35870,12,35311,12,34892l,10787c,5510,26810,1891,61631,411l81820,xe" stroked="f" strokeweight="0">
                  <v:stroke miterlimit="83231f" joinstyle="miter"/>
                  <v:path arrowok="t" textboxrect="0,0,81820,35870"/>
                </v:shape>
                <v:shape id="Shape 19" o:spid="_x0000_s1038" style="position:absolute;left:36626;top:11709;width:17;height:22;visibility:visible;mso-wrap-style:square;v-text-anchor:top" coordsize="1689,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IecAA&#10;AADbAAAADwAAAGRycy9kb3ducmV2LnhtbERPTYvCMBC9L/gfwgje1lQPRatRRFFUvFjX+9CMbbWZ&#10;lCba7v56s7Cwt3m8z5kvO1OJFzWutKxgNIxAEGdWl5wr+LpsPycgnEfWWFkmBd/kYLnofcwx0bbl&#10;M71Sn4sQwi5BBYX3dSKlywoy6Ia2Jg7czTYGfYBNLnWDbQg3lRxHUSwNlhwaCqxpXVD2SJ9GwS4+&#10;4fHn2lK6uXMWb/Cwjy61UoN+t5qB8NT5f/Gfe6/D/Cn8/hIO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jIecAAAADbAAAADwAAAAAAAAAAAAAAAACYAgAAZHJzL2Rvd25y&#10;ZXYueG1sUEsFBgAAAAAEAAQA9QAAAIUDAAAAAA==&#10;" path="m1308,330c1638,,1689,343,1600,788l,2227,,404,1308,330xe" stroked="f" strokeweight="0">
                  <v:stroke miterlimit="83231f" joinstyle="miter"/>
                  <v:path arrowok="t" textboxrect="0,0,1689,2227"/>
                </v:shape>
                <v:shape id="Shape 20" o:spid="_x0000_s1039" style="position:absolute;left:36626;top:11405;width:629;height:678;visibility:visible;mso-wrap-style:square;v-text-anchor:top" coordsize="62928,6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kjW8AA&#10;AADbAAAADwAAAGRycy9kb3ducmV2LnhtbERPz2vCMBS+D/wfwhO8zdQiY3RGGcWhN7Fzm8dH89aW&#10;Ni9dEtv63y+HwY4f3+/NbjKdGMj5xrKC1TIBQVxa3XCl4PL+9vgMwgdkjZ1lUnAnD7vt7GGDmbYj&#10;n2koQiViCPsMFdQh9JmUvqzJoF/anjhy39YZDBG6SmqHYww3nUyT5EkabDg21NhTXlPZFjejoNiv&#10;P654+Grp6j+Hy49rWJ9ypRbz6fUFRKAp/Iv/3EetII3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kjW8AAAADbAAAADwAAAAAAAAAAAAAAAACYAgAAZHJzL2Rvd25y&#10;ZXYueG1sUEsFBgAAAAAEAAQA9QAAAIUDAAAAAA==&#10;" path="m9995,c24905,,37566,20219,43624,20219v762,,1740,-292,2642,-1575c46456,18364,46672,18339,46672,18809v,6096,-3251,6642,-4965,6642c40741,25464,39688,25159,38938,24727v-203,-115,-305,-38,-305,191c38633,25171,38684,25768,38684,26200v,7189,-7506,15049,-7506,15049c34569,44793,43066,50724,45441,47561v1015,-1269,5461,-9283,11404,-2908c57061,44882,56921,45162,56515,45162v-3353,,-5969,2272,-5055,5740c56274,47054,62928,47676,62928,56553v,356,-343,419,-520,178c59233,52172,54204,55258,53480,55906v3365,520,9207,4470,4076,11493c57340,67704,57137,67628,57112,67399v-521,-4623,-3340,-5397,-5626,-5397c46774,62002,43332,66332,39725,61722v-1282,6020,-7963,5448,-9601,5182c29921,66866,29896,66701,30035,66599v2109,-1359,3734,-3264,3734,-5347c33769,57531,26632,52654,23228,52654v-2032,,-3492,2426,-7404,2426c13792,55080,11430,54267,9487,51804v-153,-178,-76,-330,165,-292c11278,51765,15684,52857,17742,44882v2134,-8294,2857,-14326,-826,-17501c15361,26041,11154,24073,6395,22081l,19565,,3521,2427,1913c5226,705,8045,,9995,xe" stroked="f" strokeweight="0">
                  <v:stroke miterlimit="83231f" joinstyle="miter"/>
                  <v:path arrowok="t" textboxrect="0,0,62928,67742"/>
                </v:shape>
                <v:shape id="Shape 21" o:spid="_x0000_s1040" style="position:absolute;left:36626;top:10696;width:311;height:407;visibility:visible;mso-wrap-style:square;v-text-anchor:top" coordsize="31077,4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Q8UA&#10;AADbAAAADwAAAGRycy9kb3ducmV2LnhtbESPzWrDMBCE74W+g9hCb43s0JTgRAkhtKUlFPJL6G2x&#10;tpaJtTKS6jhvHxUKOQ4z8w0znfe2ER35UDtWkA8yEMSl0zVXCva7t6cxiBCRNTaOScGFAsxn93dT&#10;LLQ784a6baxEgnAoUIGJsS2kDKUhi2HgWuLk/ThvMSbpK6k9nhPcNnKYZS/SYs1pwWBLS0Plaftr&#10;Fazb8eL70z8fzKrZv9bvoy7/OkqlHh/6xQREpD7ewv/tD61gmMPf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ZZDxQAAANsAAAAPAAAAAAAAAAAAAAAAAJgCAABkcnMv&#10;ZG93bnJldi54bWxQSwUGAAAAAAQABAD1AAAAigMAAAAA&#10;" path="m,l8750,2869c25705,6119,31077,22135,31077,30910v,420,-178,673,-584,597c20225,29593,14122,37108,4206,40305l,40762,,xe" stroked="f" strokeweight="0">
                  <v:stroke miterlimit="83231f" joinstyle="miter"/>
                  <v:path arrowok="t" textboxrect="0,0,31077,40762"/>
                </v:shape>
                <v:shape id="Shape 22" o:spid="_x0000_s1041" style="position:absolute;left:37436;top:10687;width:198;height:279;visibility:visible;mso-wrap-style:square;v-text-anchor:top" coordsize="19717,2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vhcQA&#10;AADbAAAADwAAAGRycy9kb3ducmV2LnhtbESPX2vCQBDE3wv9DscKfSm6MUip0VNqodCHQtsoPq+5&#10;zR/N7YXcVeO39wqFPg4z8xtmuR5sq87c+8aJhukkAcVSONNIpWG3fRs/g/KBxFDrhDVc2cN6dX+3&#10;pMy4i3zzOQ+VihDxGWmoQ+gyRF/UbMlPXMcSvdL1lkKUfYWmp0uE2xbTJHlCS43EhZo6fq25OOU/&#10;VoOd8cfjIefN/mueopTHz3KGqPXDaHhZgAo8hP/wX/vdaEhT+P0Sfw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L4XEAAAA2wAAAA8AAAAAAAAAAAAAAAAAmAIAAGRycy9k&#10;b3ducmV2LnhtbFBLBQYAAAAABAAEAPUAAACJAwAAAAA=&#10;" path="m19717,r,27901l12038,25582c9296,24720,7099,24009,7099,24009v-419,672,-1905,1269,-2921,1269c1943,25278,419,22751,51,21900v-51,-88,-25,-152,101,-88c749,22078,2324,22764,2794,22103l4585,19665r3962,1841l10401,18903,7036,17798,19717,xe" stroked="f" strokeweight="0">
                  <v:stroke miterlimit="83231f" joinstyle="miter"/>
                  <v:path arrowok="t" textboxrect="0,0,19717,27901"/>
                </v:shape>
                <v:shape id="Shape 23" o:spid="_x0000_s1042" style="position:absolute;left:36626;top:10559;width:89;height:91;visibility:visible;mso-wrap-style:square;v-text-anchor:top" coordsize="8941,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qu8EA&#10;AADbAAAADwAAAGRycy9kb3ducmV2LnhtbESPQYvCMBSE78L+h/AEb5raxUWqUWRR2D3q9uLt2Tyb&#10;YvNSmljbf28WBI/DzHzDrLe9rUVHra8cK5jPEhDEhdMVlwryv8N0CcIHZI21Y1IwkIft5mO0xky7&#10;Bx+pO4VSRAj7DBWYEJpMSl8YsuhnriGO3tW1FkOUbSl1i48It7VMk+RLWqw4Lhhs6NtQcTvdrYKL&#10;PXTnefq7wOPSLIZdlw8N7pWajPvdCkSgPrzDr/aPVpB+wv+X+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2KrvBAAAA2wAAAA8AAAAAAAAAAAAAAAAAmAIAAGRycy9kb3du&#10;cmV2LnhtbFBLBQYAAAAABAAEAPUAAACGAwAAAAA=&#10;" path="m,l89,37c1619,467,4153,899,8166,906v,,-381,2908,-1054,3721c7112,4627,8941,6938,7632,9072v,,-1028,-775,-2947,-1510l,6843,,xe" stroked="f" strokeweight="0">
                  <v:stroke miterlimit="83231f" joinstyle="miter"/>
                  <v:path arrowok="t" textboxrect="0,0,8941,9072"/>
                </v:shape>
                <v:shape id="Shape 24" o:spid="_x0000_s1043" style="position:absolute;left:36626;top:10464;width:1008;height:1498;visibility:visible;mso-wrap-style:square;v-text-anchor:top" coordsize="100768,149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2MQA&#10;AADbAAAADwAAAGRycy9kb3ducmV2LnhtbESPT4vCMBTE74LfITxhb5qquyLVKP5B2NOCrorHR/Ns&#10;i8lLabK2+unNwsIeh5n5DTNfttaIO9W+dKxgOEhAEGdOl5wrOH7v+lMQPiBrNI5JwYM8LBfdzhxT&#10;7Rre0/0QchEh7FNUUIRQpVL6rCCLfuAq4uhdXW0xRFnnUtfYRLg1cpQkE2mx5LhQYEWbgrLb4ccq&#10;wK89nrKtGW/Hz+a8+ricJmttlHrrtasZiEBt+A//tT+1gtE7/H6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v9jEAAAA2wAAAA8AAAAAAAAAAAAAAAAAmAIAAGRycy9k&#10;b3ducmV2LnhtbFBLBQYAAAAABAAEAPUAAACJAwAAAAA=&#10;" path="m61811,4014v317,215,228,673,-114,762c59029,5398,57886,8179,57772,11176v2184,-673,7061,-2070,13856,-3556l71628,26060r8128,l79756,6007,100768,4042r,9783l99314,14351,83134,36513,81026,33668r-1892,2591l82143,39421r-1486,2058c77241,39446,74193,41923,73177,43015v-114,114,-76,153,51,127c74206,42876,77965,42076,77953,44590v-4141,-1245,-5779,1511,-6211,2400c71653,47168,71742,47219,71844,47193v724,-215,3365,-939,4470,217l72987,51956v-712,990,2756,3518,3480,2540l80810,48552v,,14021,7519,17526,9678l100768,51747r,15243l94590,70439v-3820,3139,-7677,6479,-11113,7285l84442,70790r775,-139l85014,64884v,,-1550,3734,-1778,4281c83045,69609,82779,69583,82639,69241v-737,-1715,-2197,-5055,-2197,-5055c80442,64186,80353,68720,80327,69710v,356,-266,432,-469,140l76403,64796v,,838,3924,1295,6045c77762,71146,77521,71248,77305,71057l72580,66599v,,1309,3213,2451,6058c75146,72937,74930,73127,74650,72923v-876,-583,-5169,-3454,-5169,-3454c69481,69469,71501,72416,72987,74613v178,241,38,495,-305,368c69571,73826,67411,73025,67411,73025v,,1893,1854,4077,3988c71717,77242,71691,77521,71247,77521v-838,13,-4775,38,-4775,38l71806,79908r393,-571l76797,80531v-1219,1283,-762,3099,-546,3747c76276,84366,76390,84392,76454,84290v419,-660,1880,-2566,4470,-2476c81115,81814,81128,81890,81026,81953v-902,457,-3810,2236,-2832,5741c78232,87833,78397,87871,78486,87744v1118,-1600,3226,-2336,4051,-2603l81712,91339v4775,1333,9994,-1817,10503,-7239l86855,82868r13913,-4701l100768,89327r-5023,5504c94590,96127,92278,98349,90856,96381v-178,-267,-280,-242,-280,88c90576,100470,93840,100495,95110,99771v114,-63,216,-38,191,128c94793,104013,97333,110884,97409,111087v-356,381,-4115,3963,-6769,3963c88874,115050,88531,111620,85827,111620v-852,,-1689,420,-2541,1359c83185,113081,83223,113246,83464,113246v2058,102,3252,1334,2794,3175c83718,114288,79858,114630,79946,119494v,229,178,318,305,127c82055,117018,84874,118911,85153,119190v-1879,279,-5080,2413,-2209,6337c83045,125679,83134,125629,83147,125476v63,-850,482,-2972,3023,-2972c88862,122504,90653,124905,92710,122403v800,3276,4280,2985,5270,2794c98069,125184,98120,125108,98018,125044v-1549,-1016,-2057,-2120,-2057,-2946c95961,121019,97056,119834,98320,118920r2448,-1133l100768,149733r-6078,-3515c73339,135187,57201,128581,57201,109931r,-17462l56515,92088v-165,2375,-3493,6528,-7557,5791c48590,97803,48387,97511,48844,97219v1778,-1080,5563,-4953,1143,-8052c48692,91008,45936,91249,43980,90501v-533,-217,-432,-521,-89,-623c44818,89586,46279,88786,45910,86335,40653,82144,28973,75781,14787,80014l,88203,,70553,9754,67425c20803,61443,25997,57430,35687,64136v9690,6692,18148,13893,19202,13703l57201,77381r,-57860c52705,19050,52400,23064,52603,24130v241,1359,1715,2401,-1358,6985c51003,31459,50647,31331,50609,30950v-127,-1168,-724,-3137,-2286,-3137c46812,27813,39929,33007,34061,38888v,,-3378,-10211,-11481,-13335c27178,24841,47015,20028,47015,11367v,-2909,3264,-3581,5410,-3416c52514,7696,55766,,61811,4014xe" stroked="f" strokeweight="0">
                  <v:stroke miterlimit="83231f" joinstyle="miter"/>
                  <v:path arrowok="t" textboxrect="0,0,100768,149733"/>
                </v:shape>
                <v:shape id="Shape 25" o:spid="_x0000_s1044" style="position:absolute;left:36693;top:10493;width:268;height:99;visibility:visible;mso-wrap-style:square;v-text-anchor:top" coordsize="26861,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06sMA&#10;AADbAAAADwAAAGRycy9kb3ducmV2LnhtbESPQWsCMRSE7wX/Q3hCbzWrtKWsRhFBFMGDVoS9PZLn&#10;7uLmZdnEzfrvm0Khx2FmvmEWq8E2oqfO144VTCcZCGLtTM2lgsv39u0LhA/IBhvHpOBJHlbL0csC&#10;c+Min6g/h1IkCPscFVQhtLmUXldk0U9cS5y8m+sshiS7UpoOY4LbRs6y7FNarDktVNjSpiJ9Pz+s&#10;ggJPoX8/mGMRt9djjKSLy04r9Toe1nMQgYbwH/5r742C2Qf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06sMAAADbAAAADwAAAAAAAAAAAAAAAACYAgAAZHJzL2Rv&#10;d25yZXYueG1sUEsFBgAAAAAEAAQA9QAAAIgDAAAAAA==&#10;" path="m24219,927v127,-685,711,-927,991,89c26861,7010,22619,9830,18466,9830,13907,9830,11329,6553,4826,5436,1956,4953,,5397,,4534,,3670,4204,3658,4826,3658v6769,,7696,1486,11989,1486c20282,5144,23584,3607,24219,927xe" stroked="f" strokeweight="0">
                  <v:stroke miterlimit="83231f" joinstyle="miter"/>
                  <v:path arrowok="t" textboxrect="0,0,26861,9830"/>
                </v:shape>
                <v:shape id="Shape 26" o:spid="_x0000_s1045" style="position:absolute;left:36626;top:10293;width:162;height:215;visibility:visible;mso-wrap-style:square;v-text-anchor:top" coordsize="16243,2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YqMMA&#10;AADbAAAADwAAAGRycy9kb3ducmV2LnhtbESPzYoCMRCE78K+Q+iFvWlmPYiMRhFdQWQ9+AN6bCft&#10;ZHDSGZKos2+/EQSPRVV9RY2nra3FnXyoHCv47mUgiAunKy4VHPbL7hBEiMgaa8ek4I8CTCcfnTHm&#10;2j14S/ddLEWCcMhRgYmxyaUMhSGLoeca4uRdnLcYk/Sl1B4fCW5r2c+ygbRYcVow2NDcUHHd3ayC&#10;y7k164P1R7NYLze/+5Mr6Mcp9fXZzkYgIrXxHX61V1pBfwDPL+kHy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CYqMMAAADbAAAADwAAAAAAAAAAAAAAAACYAgAAZHJzL2Rv&#10;d25yZXYueG1sUEsFBgAAAAAEAAQA9QAAAIgDAAAAAA==&#10;" path="m,l483,46c2883,1260,3956,3026,4254,4473v2451,636,11989,5982,11989,7963c16243,13046,15684,14456,14783,14875v,,228,4051,-2756,6706c6064,17974,2254,17856,90,19235l,19527,,13068,4889,11332c4756,9903,3975,9023,2395,8544l,8417,,xe" stroked="f" strokeweight="0">
                  <v:stroke miterlimit="83231f" joinstyle="miter"/>
                  <v:path arrowok="t" textboxrect="0,0,16243,21581"/>
                </v:shape>
                <v:shape id="Shape 27" o:spid="_x0000_s1046" style="position:absolute;left:37206;top:9691;width:428;height:711;visibility:visible;mso-wrap-style:square;v-text-anchor:top" coordsize="42780,7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UVcYA&#10;AADbAAAADwAAAGRycy9kb3ducmV2LnhtbESPQWvCQBSE7wX/w/KEXopujFAldZVSTPFgD9qieHtk&#10;X5Ng9m3YXWP8965Q6HGYmW+Yxao3jejI+dqygsk4AUFcWF1zqeDnOx/NQfiArLGxTApu5GG1HDwt&#10;MNP2yjvq9qEUEcI+QwVVCG0mpS8qMujHtiWO3q91BkOUrpTa4TXCTSPTJHmVBmuOCxW29FFRcd5f&#10;jILksz6vv46dm94OTZ9fXubbE26Veh72728gAvXhP/zX3mgF6Qwe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mUVcYAAADbAAAADwAAAAAAAAAAAAAAAACYAgAAZHJz&#10;L2Rvd25yZXYueG1sUEsFBgAAAAAEAAQA9QAAAIsDAAAAAA==&#10;" path="m33046,v4527,,6369,2067,8058,4134l42780,5104r,8160l38595,10052c37268,8175,36005,6299,34087,6299v-1435,,-3581,851,-3581,5931c30506,16193,32461,22568,35268,28702v1016,-1016,2400,-1766,3950,-1766l42780,28748r,10685l42355,40462r425,289l42780,67676,30507,68688v-6640,1191,-10161,2381,-10161,2381c20219,58471,20307,51435,13081,52489,17031,41897,,37744,,23940,,14846,6426,13818,8331,13818v5652,,4763,3670,9576,3670c18492,17488,19114,17335,19114,17780v,1588,-1359,4292,-3556,4292c12611,22072,12548,19126,10351,19126v-940,,-2312,762,-2312,3797c8039,28790,11874,35293,16421,40336v1042,-1436,2464,-2338,4153,-2338c23266,37998,25616,40805,25616,44259v,1283,-203,2210,-660,3290c26467,48399,27813,48882,28829,48882v2045,,5131,-838,5131,-5321c33960,33566,20562,24752,20562,12078,20562,6032,24600,,33046,xe" stroked="f" strokeweight="0">
                  <v:stroke miterlimit="83231f" joinstyle="miter"/>
                  <v:path arrowok="t" textboxrect="0,0,42780,71069"/>
                </v:shape>
                <v:shape id="Shape 28" o:spid="_x0000_s1047" style="position:absolute;left:37634;top:12144;width:86;height:265;visibility:visible;mso-wrap-style:square;v-text-anchor:top" coordsize="8667,2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TY8EA&#10;AADbAAAADwAAAGRycy9kb3ducmV2LnhtbERPTYvCMBC9L/gfwgje1lTBrlajiCCI7C5YvXgbmrGp&#10;NpPSRO3++81B8Ph434tVZ2vxoNZXjhWMhgkI4sLpiksFp+P2cwrCB2SNtWNS8EceVsvexwIz7Z58&#10;oEceShFD2GeowITQZFL6wpBFP3QNceQurrUYImxLqVt8xnBby3GSpNJixbHBYEMbQ8Utv1sFaXr+&#10;vrrTb2pG+6+rzGc/+3wyU2rQ79ZzEIG68Ba/3DutYBzHxi/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8k2PBAAAA2wAAAA8AAAAAAAAAAAAAAAAAmAIAAGRycy9kb3du&#10;cmV2LnhtbFBLBQYAAAAABAAEAPUAAACGAwAAAAA=&#10;" path="m8667,r,26367l,26490,,176,8667,xe" stroked="f" strokeweight="0">
                  <v:stroke miterlimit="83231f" joinstyle="miter"/>
                  <v:path arrowok="t" textboxrect="0,0,8667,26490"/>
                </v:shape>
                <v:shape id="Shape 29" o:spid="_x0000_s1048" style="position:absolute;left:37634;top:11453;width:86;height:559;visibility:visible;mso-wrap-style:square;v-text-anchor:top" coordsize="8693,5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cdcAA&#10;AADbAAAADwAAAGRycy9kb3ducmV2LnhtbESPQYvCMBSE7wv+h/AEb2uqLLJWo4hQ8LoqiLdn85oU&#10;m5fSpFr/vVlY2OMwM98w6+3gGvGgLtSeFcymGQji0uuajYLzqfj8BhEissbGMyl4UYDtZvSxxlz7&#10;J//Q4xiNSBAOOSqwMba5lKG05DBMfUucvMp3DmOSnZG6w2eCu0bOs2whHdacFiy2tLdU3o+9U6Cv&#10;RX27lO5rv6uMrcj05lD0Sk3Gw24FItIQ/8N/7YNWMF/C75f0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IcdcAAAADbAAAADwAAAAAAAAAAAAAAAACYAgAAZHJzL2Rvd25y&#10;ZXYueG1sUEsFBgAAAAAEAAQA9QAAAIUDAAAAAA==&#10;" path="m8667,r,55824l,50813,,18867r920,-426c2241,18441,2673,19787,5124,19787v1042,,2312,-432,3404,-1740c8693,17869,8629,17768,8401,17831,5378,18504,3613,15646,3613,10503,3613,5576,4931,2667,7720,438l8667,xe" stroked="f" strokeweight="0">
                  <v:stroke miterlimit="83231f" joinstyle="miter"/>
                  <v:path arrowok="t" textboxrect="0,0,8693,55824"/>
                </v:shape>
                <v:shape id="Shape 30" o:spid="_x0000_s1049" style="position:absolute;left:37634;top:11223;width:86;height:135;visibility:visible;mso-wrap-style:square;v-text-anchor:top" coordsize="8667,13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sT74A&#10;AADbAAAADwAAAGRycy9kb3ducmV2LnhtbERPS2sCMRC+C/0PYQreNFuFIlujlELFq1oK3sbNdJ+Z&#10;pJupu/57cyh4/Pje6+3oOnWlPtaeDbzMM1DEhbc1lwa+Tp+zFagoyBY7z2TgRhG2m6fJGnPrBz7Q&#10;9SilSiEcczRQiYRc61hU5DDOfSBO3I/vHUqCfaltj0MKd51eZNmrdlhzaqgw0EdFRXv8cwbC7yHY&#10;Rprhe+ccnneLQdpLacz0eXx/AyU0ykP8795bA8u0Pn1JP0Bv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z7E++AAAA2wAAAA8AAAAAAAAAAAAAAAAAmAIAAGRycy9kb3ducmV2&#10;LnhtbFBLBQYAAAAABAAEAPUAAACDAwAAAAA=&#10;" path="m6801,l8667,965r,8288l525,12881,,13457,,2298,6801,xe" stroked="f" strokeweight="0">
                  <v:stroke miterlimit="83231f" joinstyle="miter"/>
                  <v:path arrowok="t" textboxrect="0,0,8667,13457"/>
                </v:shape>
                <v:shape id="Shape 31" o:spid="_x0000_s1050" style="position:absolute;left:37634;top:10497;width:86;height:637;visibility:visible;mso-wrap-style:square;v-text-anchor:top" coordsize="8667,63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KxcEA&#10;AADbAAAADwAAAGRycy9kb3ducmV2LnhtbESP3YrCMBCF7wXfIcyCd5q6gkg1FlmUFRHEnweYbWab&#10;0mZSm6jdt98IgpeH8/NxFllna3Gn1peOFYxHCQji3OmSCwWX82Y4A+EDssbaMSn4Iw/Zst9bYKrd&#10;g490P4VCxBH2KSowITSplD43ZNGPXEMcvV/XWgxRtoXULT7iuK3lZ5JMpcWSI8FgQ1+G8up0sxEi&#10;k91kvz+sKj/7CevvzdWvDSo1+OhWcxCBuvAOv9pbrWAyhu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GCsXBAAAA2wAAAA8AAAAAAAAAAAAAAAAAmAIAAGRycy9kb3du&#10;cmV2LnhtbFBLBQYAAAAABAAEAPUAAACGAwAAAAA=&#10;" path="m8667,r,32199l2660,30436v-88,-407,-431,-394,-546,38c1174,33865,3651,36164,5924,36164r2743,-956l8667,45919r-2684,960c3778,48705,2470,51467,2038,55836r6629,1117l8667,62707,4705,61131,,63758,,48515,527,47111,,46952,,19051,3245,14497v381,-546,241,-3873,114,-5117l,10593,,810,8667,xe" stroked="f" strokeweight="0">
                  <v:stroke miterlimit="83231f" joinstyle="miter"/>
                  <v:path arrowok="t" textboxrect="0,0,8667,63758"/>
                </v:shape>
                <v:shape id="Shape 32" o:spid="_x0000_s1051" style="position:absolute;left:37634;top:10099;width:86;height:269;visibility:visible;mso-wrap-style:square;v-text-anchor:top" coordsize="8667,26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0LcIA&#10;AADbAAAADwAAAGRycy9kb3ducmV2LnhtbESPQYvCMBSE7wv+h/CEva2pCotUo6ggLMgetHrw9mie&#10;bbF5KUk09d+bhQWPw8x8wyxWvWnFg5xvLCsYjzIQxKXVDVcKTsXuawbCB2SNrWVS8CQPq+XgY4G5&#10;tpEP9DiGSiQI+xwV1CF0uZS+rMmgH9mOOHlX6wyGJF0ltcOY4KaVkyz7lgYbTgs1drStqbwd70bB&#10;4XSJEbOtPW+ou7v9vpjG30Kpz2G/noMI1Id3+L/9oxVMJ/D3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XQtwgAAANsAAAAPAAAAAAAAAAAAAAAAAJgCAABkcnMvZG93&#10;bnJldi54bWxQSwUGAAAAAAQABAD1AAAAhwMAAAAA&#10;" path="m,l6331,4296,8667,2371r,23840l,26925,,xe" stroked="f" strokeweight="0">
                  <v:stroke miterlimit="83231f" joinstyle="miter"/>
                  <v:path arrowok="t" textboxrect="0,0,8667,26925"/>
                </v:shape>
                <v:shape id="Shape 33" o:spid="_x0000_s1052" style="position:absolute;left:37634;top:9979;width:22;height:107;visibility:visible;mso-wrap-style:square;v-text-anchor:top" coordsize="2216,1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OxcYA&#10;AADbAAAADwAAAGRycy9kb3ducmV2LnhtbESPQWvCQBSE74L/YXmF3symCa0SXUOptBUKlqqIx0f2&#10;mQSzb0N2q9Ff7xYKHoeZ+YaZ5b1pxIk6V1tW8BTFIIgLq2suFWw376MJCOeRNTaWScGFHOTz4WCG&#10;mbZn/qHT2pciQNhlqKDyvs2kdEVFBl1kW+LgHWxn0AfZlVJ3eA5w08gkjl+kwZrDQoUtvVVUHNe/&#10;RsHH4orxIv3+3I9Xl93zWB+Sr6VU6vGhf52C8NT7e/i/vdQK0hT+vo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BOxcYAAADbAAAADwAAAAAAAAAAAAAAAACYAgAAZHJz&#10;L2Rvd25yZXYueG1sUEsFBgAAAAAEAAQA9QAAAIsDAAAAAA==&#10;" path="m,l589,299c1613,1598,2216,3383,2216,5325l,10684,,xe" stroked="f" strokeweight="0">
                  <v:stroke miterlimit="83231f" joinstyle="miter"/>
                  <v:path arrowok="t" textboxrect="0,0,2216,10684"/>
                </v:shape>
                <v:shape id="Shape 34" o:spid="_x0000_s1053" style="position:absolute;left:37709;top:9957;width:11;height:36;visibility:visible;mso-wrap-style:square;v-text-anchor:top" coordsize="1155,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bzdcIA&#10;AADbAAAADwAAAGRycy9kb3ducmV2LnhtbESPQWvCQBSE7wX/w/KE3urGVopEV9GA4rWpisdH9pkN&#10;Zt+G7DZJ++u7guBxmJlvmOV6sLXoqPWVYwXTSQKCuHC64lLB8Xv3NgfhA7LG2jEp+CUP69XoZYmp&#10;dj1/UZeHUkQI+xQVmBCaVEpfGLLoJ64hjt7VtRZDlG0pdYt9hNtavifJp7RYcVww2FBmqLjlP1bB&#10;6XZKqu350OWXYPaN+8t67TOlXsfDZgEi0BCe4Uf7oBV8zOD+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vN1wgAAANsAAAAPAAAAAAAAAAAAAAAAAJgCAABkcnMvZG93&#10;bnJldi54bWxQSwUGAAAAAAQABAD1AAAAhwMAAAAA&#10;" path="m1155,r,3530l,1415,1155,xe" stroked="f" strokeweight="0">
                  <v:stroke miterlimit="83231f" joinstyle="miter"/>
                  <v:path arrowok="t" textboxrect="0,0,1155,3530"/>
                </v:shape>
                <v:shape id="Shape 35" o:spid="_x0000_s1054" style="position:absolute;left:37634;top:9742;width:61;height:87;visibility:visible;mso-wrap-style:square;v-text-anchor:top" coordsize="6115,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QDcQA&#10;AADbAAAADwAAAGRycy9kb3ducmV2LnhtbESPXWvCMBSG74X9h3AGu5upymSrTWUMBGEg+DGYd8fk&#10;2JY1JyXJtPPXG2Hg5cv78fAW89624kQ+NI4VjIYZCGLtTMOVgt128fwKIkRkg61jUvBHAeblw6DA&#10;3Lgzr+m0iZVIIxxyVFDH2OVSBl2TxTB0HXHyjs5bjEn6ShqP5zRuWznOsqm02HAi1NjRR036Z/Nr&#10;E7cfX3b6kI3859tqv/5efWnpF0o9PfbvMxCR+ngP/7eXRsHkBW5f0g+Q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EA3EAAAA2wAAAA8AAAAAAAAAAAAAAAAAmAIAAGRycy9k&#10;b3ducmV2LnhtbFBLBQYAAAAABAAEAPUAAACJAwAAAAA=&#10;" path="m,l5467,3164v356,,648,114,648,444c6115,4129,4769,8701,705,8701l,8160,,xe" stroked="f" strokeweight="0">
                  <v:stroke miterlimit="83231f" joinstyle="miter"/>
                  <v:path arrowok="t" textboxrect="0,0,6115,8701"/>
                </v:shape>
                <v:shape id="Shape 36" o:spid="_x0000_s1055" style="position:absolute;left:37713;top:9623;width:7;height:21;visibility:visible;mso-wrap-style:square;v-text-anchor:top" coordsize="736,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c4E8QA&#10;AADbAAAADwAAAGRycy9kb3ducmV2LnhtbESPQWvCQBSE7wX/w/IEb2ZTKyLRVWpKxd6qafH6yD6T&#10;kOzbkN1q4q/vFoQeh5n5hllve9OIK3WusqzgOYpBEOdWV1wo+Mrep0sQziNrbCyTgoEcbDejpzUm&#10;2t74SNeTL0SAsEtQQel9m0jp8pIMusi2xMG72M6gD7IrpO7wFuCmkbM4XkiDFYeFEltKS8rr049R&#10;sLuc50W2/6yH79Si1sPdfhzelJqM+9cVCE+9/w8/2get4GUBf1/C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nOBPEAAAA2wAAAA8AAAAAAAAAAAAAAAAAmAIAAGRycy9k&#10;b3ducmV2LnhtbFBLBQYAAAAABAAEAPUAAACJAwAAAAA=&#10;" path="m736,r,2181l,735,736,xe" stroked="f" strokeweight="0">
                  <v:stroke miterlimit="83231f" joinstyle="miter"/>
                  <v:path arrowok="t" textboxrect="0,0,736,2181"/>
                </v:shape>
                <v:shape id="Shape 37" o:spid="_x0000_s1056" style="position:absolute;left:37682;top:9423;width:38;height:63;visibility:visible;mso-wrap-style:square;v-text-anchor:top" coordsize="3835,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eG8MA&#10;AADbAAAADwAAAGRycy9kb3ducmV2LnhtbESPX2vCMBTF3wd+h3AFX4am3WCTapRSFGRPmyvi46W5&#10;NsXmpjSZ1m9vBoKPh/Pnx1muB9uKC/W+cawgnSUgiCunG64VlL/b6RyED8gaW8ek4EYe1qvRyxIz&#10;7a78Q5d9qEUcYZ+hAhNCl0npK0MW/cx1xNE7ud5iiLKvpe7xGsdtK9+S5ENabDgSDHZUGKrO+z8b&#10;ud2xMqn8Pmy/0tyUr3lRuk2h1GQ85AsQgYbwDD/aO63g/RP+v8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aeG8MAAADbAAAADwAAAAAAAAAAAAAAAACYAgAAZHJzL2Rv&#10;d25yZXYueG1sUEsFBgAAAAAEAAQA9QAAAIgDAAAAAA==&#10;" path="m3835,r,6227l,3113,3835,xe" stroked="f" strokeweight="0">
                  <v:stroke miterlimit="83231f" joinstyle="miter"/>
                  <v:path arrowok="t" textboxrect="0,0,3835,6227"/>
                </v:shape>
                <v:shape id="Shape 38" o:spid="_x0000_s1057" style="position:absolute;left:37720;top:12142;width:120;height:265;visibility:visible;mso-wrap-style:square;v-text-anchor:top" coordsize="12002,2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5N8IA&#10;AADbAAAADwAAAGRycy9kb3ducmV2LnhtbERPTWsCMRC9C/0PYQq9abZKxW6NolKh1oPW9tLbkEx3&#10;FzeTZSfq+u+bg+Dx8b6n887X6kytVIENPA8yUMQ2uIoLAz/f6/4ElERkh3VgMnAlgfnsoTfF3IUL&#10;f9H5EAuVQlhyNFDG2ORaiy3JowxCQ5y4v9B6jAm2hXYtXlK4r/Uwy8baY8WpocSGViXZ4+HkDaw2&#10;r5O1/J7Go93Sfr5s3624vRjz9Ngt3kBF6uJdfHN/OAOjNDZ9ST9Az/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Pk3wgAAANsAAAAPAAAAAAAAAAAAAAAAAJgCAABkcnMvZG93&#10;bnJldi54bWxQSwUGAAAAAAQABAD1AAAAhwMAAAAA&#10;" path="m7938,r4064,83l12002,26473r-4064,-58l,26528,,162,7938,xe" stroked="f" strokeweight="0">
                  <v:stroke miterlimit="83231f" joinstyle="miter"/>
                  <v:path arrowok="t" textboxrect="0,0,12002,26528"/>
                </v:shape>
                <v:shape id="Shape 39" o:spid="_x0000_s1058" style="position:absolute;left:37720;top:11233;width:123;height:825;visibility:visible;mso-wrap-style:square;v-text-anchor:top" coordsize="12243,8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xCMIA&#10;AADbAAAADwAAAGRycy9kb3ducmV2LnhtbESPT2sCMRTE7wW/Q3hCbzXbKmXdGkUsgjf/gh4fm9fs&#10;0s3Lsolr+u2NIPQ4zMxvmNki2kb01PnasYL3UQaCuHS6ZqPgdFy/5SB8QNbYOCYFf+RhMR+8zLDQ&#10;7sZ76g/BiARhX6CCKoS2kNKXFVn0I9cSJ+/HdRZDkp2RusNbgttGfmTZp7RYc1qosKVVReXv4WoV&#10;mGguesPfMaez3q/77STf6YtSr8O4/AIRKIb/8LO90QrGU3h8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1nEIwgAAANsAAAAPAAAAAAAAAAAAAAAAAJgCAABkcnMvZG93&#10;bnJldi54bWxQSwUGAAAAAAQABAD1AAAAhwMAAAAA&#10;" path="m,l11781,6093r221,546l12002,27274r-1219,-439c10580,26632,10465,26670,10542,26988r1460,1324l12002,45555r-4064,l7938,68110r4064,l12002,80149,7938,82500,,77909,,22085,11990,16536v253,-89,203,-343,-64,-292c9640,16701,6592,13119,9665,9373,7633,7963,5106,6896,3150,6884l,8288,,xe" stroked="f" strokeweight="0">
                  <v:stroke miterlimit="83231f" joinstyle="miter"/>
                  <v:path arrowok="t" textboxrect="0,0,12243,82500"/>
                </v:shape>
                <v:shape id="Shape 40" o:spid="_x0000_s1059" style="position:absolute;left:37720;top:11066;width:120;height:99;visibility:visible;mso-wrap-style:square;v-text-anchor:top" coordsize="12002,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8xMAA&#10;AADbAAAADwAAAGRycy9kb3ducmV2LnhtbERPW2vCMBR+H/gfwhF8m6kiw1WjqFCQwQZe5vOhOTbB&#10;5qQ0Udt/vzwMfPz47st152rxoDZYzwom4wwEcem15UrB+VS8z0GEiKyx9kwKegqwXg3elphr/+QD&#10;PY6xEimEQ44KTIxNLmUoDTkMY98QJ+7qW4cxwbaSusVnCne1nGbZh3RoOTUYbGhnqLwd707Bofgm&#10;/3W+2P1nX2yN3ex+fk+9UqNht1mAiNTFl/jfvdcKZml9+p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L8xMAAAADbAAAADwAAAAAAAAAAAAAAAACYAgAAZHJzL2Rvd25y&#10;ZXYueG1sUEsFBgAAAAAEAAQA9QAAAIUDAAAAAA==&#10;" path="m,l1401,236v2369,972,4562,2292,6981,3448l12002,3893r,5995l6095,8178,,5754,,xe" stroked="f" strokeweight="0">
                  <v:stroke miterlimit="83231f" joinstyle="miter"/>
                  <v:path arrowok="t" textboxrect="0,0,12002,9888"/>
                </v:shape>
                <v:shape id="Shape 41" o:spid="_x0000_s1060" style="position:absolute;left:37804;top:10736;width:36;height:25;visibility:visible;mso-wrap-style:square;v-text-anchor:top" coordsize="3645,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rCMQA&#10;AADbAAAADwAAAGRycy9kb3ducmV2LnhtbESPzWrDMBCE74G8g9hALyGRbRonOJFNKbS0x/xArou1&#10;sd1aKyOpidunrwqFHIeZ+YbZVaPpxZWc7ywrSJcJCOLa6o4bBafjy2IDwgdkjb1lUvBNHqpyOtlh&#10;oe2N93Q9hEZECPsCFbQhDIWUvm7JoF/agTh6F+sMhihdI7XDW4SbXmZJkkuDHceFFgd6bqn+PHwZ&#10;Ba/nn4vJP5qsW63m776erzeYOKUeZuPTFkSgMdzD/+03reAxhb8v8Q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KwjEAAAA2wAAAA8AAAAAAAAAAAAAAAAAmAIAAGRycy9k&#10;b3ducmV2LnhtbFBLBQYAAAAABAAEAPUAAACJAwAAAAA=&#10;" path="m3645,r,1545l2975,2199c1937,2448,895,2032,,1092l3645,xe" stroked="f" strokeweight="0">
                  <v:stroke miterlimit="83231f" joinstyle="miter"/>
                  <v:path arrowok="t" textboxrect="0,0,3645,2448"/>
                </v:shape>
                <v:shape id="Shape 42" o:spid="_x0000_s1061" style="position:absolute;left:37720;top:10489;width:126;height:467;visibility:visible;mso-wrap-style:square;v-text-anchor:top" coordsize="12599,46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kf8QA&#10;AADbAAAADwAAAGRycy9kb3ducmV2LnhtbESPQWsCMRSE7wX/Q3hCbzVbaUVWo5TSQg+loFbF2zN5&#10;7i5uXkKSutt/3whCj8PMfMPMl71txYVCbBwreBwVIIi1Mw1XCr437w9TEDEhG2wdk4JfirBcDO7m&#10;WBrX8You61SJDOFYooI6JV9KGXVNFuPIeeLsnVywmLIMlTQBuwy3rRwXxURabDgv1OjptSZ9Xv9Y&#10;Bc+H+KZ33XTjfavN9nMfzFd/VOp+2L/MQCTq03/41v4wCp7GcP2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ZH/EAAAA2wAAAA8AAAAAAAAAAAAAAAAAmAIAAGRycy9k&#10;b3ducmV2LnhtbFBLBQYAAAAABAAEAPUAAACJAwAAAAA=&#10;" path="m7938,r4064,387l12002,19445r-1345,186c9424,20298,8853,21222,8675,21996v-1372,343,-6693,3340,-6693,4445c1982,26784,2299,27559,2795,27813v,,-267,1981,1422,3466c7836,28765,12599,29260,11799,33934v,,-788,991,-5283,991c6516,34925,6719,36537,7113,37020v,,-1042,1258,-318,2464c6795,39484,7792,38979,9062,38547r2940,-375l12002,41865,6643,44285,,46661,,35950r1091,-381c2264,34858,3683,34061,6402,33718v456,-63,469,-686,63,-825c6160,32791,3290,32486,699,33147l,32941,,742,7938,xe" stroked="f" strokeweight="0">
                  <v:stroke miterlimit="83231f" joinstyle="miter"/>
                  <v:path arrowok="t" textboxrect="0,0,12599,46661"/>
                </v:shape>
                <v:shape id="Shape 43" o:spid="_x0000_s1062" style="position:absolute;left:37720;top:9911;width:120;height:450;visibility:visible;mso-wrap-style:square;v-text-anchor:top" coordsize="12002,4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5AisQA&#10;AADbAAAADwAAAGRycy9kb3ducmV2LnhtbESPS4vCQBCE78L+h6EXvOnEt0RHER+Qm/iAZW9NpjfJ&#10;mukJmVGjv35nQfBYVNVX1HzZmFLcqHaFZQW9bgSCOLW64EzB+bTrTEE4j6yxtEwKHuRgufhozTHW&#10;9s4Huh19JgKEXYwKcu+rWEqX5mTQdW1FHLwfWxv0QdaZ1DXeA9yUsh9FY2mw4LCQY0XrnNLL8WoU&#10;bDfb/e/4W/udvuzPp1EveX5NEqXan81qBsJT49/hVzvRCoYD+P8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IrEAAAA2wAAAA8AAAAAAAAAAAAAAAAAmAIAAGRycy9k&#10;b3ducmV2LnhtbFBLBQYAAAAABAAEAPUAAACJAwAAAAA=&#10;" path="m3760,c6338,,7671,1715,7938,1715l12002,42r,14373l10402,16612r1600,1317l12002,44633,7938,44298,,44953,,21113,5462,16612v,-1810,-1654,-3045,-3309,-4534l,8135,,4605,3760,xe" stroked="f" strokeweight="0">
                  <v:stroke miterlimit="83231f" joinstyle="miter"/>
                  <v:path arrowok="t" textboxrect="0,0,12002,44953"/>
                </v:shape>
                <v:shape id="Shape 44" o:spid="_x0000_s1063" style="position:absolute;left:37737;top:9755;width:103;height:124;visibility:visible;mso-wrap-style:square;v-text-anchor:top" coordsize="10300,1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75MUA&#10;AADbAAAADwAAAGRycy9kb3ducmV2LnhtbESPT2vCQBTE74V+h+UVvNVNVNqQuop/UDyqFdrja/Y1&#10;m5p9G7Krpv30rlDwOMzMb5jxtLO1OFPrK8cK0n4CgrhwuuJSweF99ZyB8AFZY+2YFPySh+nk8WGM&#10;uXYX3tF5H0oRIexzVGBCaHIpfWHIou+7hjh63661GKJsS6lbvES4reUgSV6kxYrjgsGGFoaK4/5k&#10;Fcy384+v4eEv26x3XfWaymX6aX6U6j11szcQgbpwD/+3N1rBaAS3L/EH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TvkxQAAANsAAAAPAAAAAAAAAAAAAAAAAJgCAABkcnMv&#10;ZG93bnJldi54bWxQSwUGAAAAAAQABAD1AAAAigMAAAAA&#10;" path="m6236,r4064,4065l10300,8387,6236,12459c2794,12459,,9665,,6224,,2781,2794,,6236,xe" stroked="f" strokeweight="0">
                  <v:stroke miterlimit="83231f" joinstyle="miter"/>
                  <v:path arrowok="t" textboxrect="0,0,10300,12459"/>
                </v:shape>
                <v:shape id="Shape 45" o:spid="_x0000_s1064" style="position:absolute;left:37720;top:9337;width:120;height:391;visibility:visible;mso-wrap-style:square;v-text-anchor:top" coordsize="12002,39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QNcUA&#10;AADbAAAADwAAAGRycy9kb3ducmV2LnhtbESPT2vCQBTE7wW/w/KEXopu0vqnpK4iglBPYhTs8ZF9&#10;TYLZtzG7mvjtXUHwOMzMb5jZojOVuFLjSssK4mEEgjizuuRcwWG/HnyDcB5ZY2WZFNzIwWLee5th&#10;om3LO7qmPhcBwi5BBYX3dSKlywoy6Ia2Jg7ev20M+iCbXOoG2wA3lfyMook0WHJYKLCmVUHZKb0Y&#10;BcePzfS03aR/9W56nrRfZayP51ip9363/AHhqfOv8LP9qxWMxvD4E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NA1xQAAANsAAAAPAAAAAAAAAAAAAAAAAJgCAABkcnMv&#10;ZG93bnJldi54bWxQSwUGAAAAAAQABAD1AAAAigMAAAAA&#10;" path="m7938,v1435,,3124,1283,3124,3849c11062,5347,10402,6655,9894,7392,8840,8878,9018,9703,9500,10199r2502,-340l12002,13687,9500,13348v-482,482,229,5638,813,9703l12002,24737r,11700l7938,39091c6331,38233,4163,37068,2396,35479l,30771,,28590,5550,23051v585,-4065,1308,-9221,813,-9703c5868,12853,5042,12688,3544,13729,2820,14250,1512,14898,13,14898l,14887,,8660r13,-11c1512,8649,2820,9296,3544,9817v1498,1042,2324,877,2819,382c6858,9703,7011,8878,5970,7392,5449,6655,4814,5347,4814,3849,4814,1283,6490,,7938,xe" stroked="f" strokeweight="0">
                  <v:stroke miterlimit="83231f" joinstyle="miter"/>
                  <v:path arrowok="t" textboxrect="0,0,12002,39091"/>
                </v:shape>
                <v:shape id="Shape 46" o:spid="_x0000_s1065" style="position:absolute;left:37840;top:12143;width:367;height:271;visibility:visible;mso-wrap-style:square;v-text-anchor:top" coordsize="36684,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oP8UA&#10;AADbAAAADwAAAGRycy9kb3ducmV2LnhtbESPQWvCQBSE7wX/w/IEb3WjWJHoKlEoeuiladXrI/vM&#10;RrNvQ3ZrYn99t1DocZiZb5jVpre1uFPrK8cKJuMEBHHhdMWlgs+P1+cFCB+QNdaOScGDPGzWg6cV&#10;ptp1/E73PJQiQtinqMCE0KRS+sKQRT92DXH0Lq61GKJsS6lb7CLc1nKaJHNpseK4YLChnaHiln9Z&#10;BZnJZ9P98Xt77t9KPl3P2eLl2Ck1GvbZEkSgPvyH/9oHrWA2h9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eg/xQAAANsAAAAPAAAAAAAAAAAAAAAAAJgCAABkcnMv&#10;ZG93bnJldi54bWxQSwUGAAAAAAQABAD1AAAAigMAAAAA&#10;" path="m,l32722,666r3962,245l36684,27140r-7137,-329l,26391,,xe" stroked="f" strokeweight="0">
                  <v:stroke miterlimit="83231f" joinstyle="miter"/>
                  <v:path arrowok="t" textboxrect="0,0,36684,27140"/>
                </v:shape>
                <v:shape id="Shape 47" o:spid="_x0000_s1066" style="position:absolute;left:37840;top:11513;width:367;height:521;visibility:visible;mso-wrap-style:square;v-text-anchor:top" coordsize="36684,5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OzMUA&#10;AADbAAAADwAAAGRycy9kb3ducmV2LnhtbESPT2vCQBTE70K/w/KE3pqNRa1EVxGl0FI9NHrw+My+&#10;/MHs25BdY/z2bqHgcZiZ3zCLVW9q0VHrKssKRlEMgjizuuJCwfHw+TYD4TyyxtoyKbiTg9XyZbDA&#10;RNsb/1KX+kIECLsEFZTeN4mULivJoItsQxy83LYGfZBtIXWLtwA3tXyP46k0WHFYKLGhTUnZJb0a&#10;BZtdvD3mk26d30/n7U/qxvvrt1Xqddiv5yA89f4Z/m9/aQXjD/j7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s7MxQAAANsAAAAPAAAAAAAAAAAAAAAAAJgCAABkcnMv&#10;ZG93bnJldi54bWxQSwUGAAAAAAQABAD1AAAAigMAAAAA&#10;" path="m,308l2005,2124c3483,2334,4921,1797,5232,788,5397,267,5626,445,5677,648,8306,10084,20066,,26124,12040v-280,140,-3277,1714,-5017,635c17704,10465,15849,12650,15227,14122v-102,242,13,318,178,267c19151,13627,20650,15990,20853,16663v-2857,-1207,-6820,190,-5004,5016c15938,21920,16103,21908,16192,21654v1219,-3353,4077,-2159,4369,-1982c18885,20472,16497,23711,20650,26467v165,127,305,63,267,-152c20510,23940,21666,22149,23419,22149v965,,3492,89,4711,-2870c29781,22137,33185,21069,34772,20486v254,-102,280,-331,-50,-420c32562,19418,29692,17920,32067,16243v,,1137,419,2488,284l36684,14812r,16239l18612,41380,,52145,,40107r4064,l4064,17552,,17552,,308xe" stroked="f" strokeweight="0">
                  <v:stroke miterlimit="83231f" joinstyle="miter"/>
                  <v:path arrowok="t" textboxrect="0,0,36684,52145"/>
                </v:shape>
                <v:shape id="Shape 48" o:spid="_x0000_s1067" style="position:absolute;left:37840;top:11299;width:49;height:208;visibility:visible;mso-wrap-style:square;v-text-anchor:top" coordsize="4864,20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Y1cAA&#10;AADbAAAADwAAAGRycy9kb3ducmV2LnhtbERPy4rCMBTdC/MP4Q7MTlNFRKtRZGBABlR8bNxdm2tT&#10;bG5KEmvn7ycLweXhvBerztaiJR8qxwqGgwwEceF0xaWC8+mnPwURIrLG2jEp+KMAq+VHb4G5dk8+&#10;UHuMpUghHHJUYGJscilDYchiGLiGOHE35y3GBH0ptcdnCre1HGXZRFqsODUYbOjbUHE/PqyCXxts&#10;u/fb4ja+PIy77mYnv9sq9fXZrecgInXxLX65N1rBOI1NX9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CY1cAAAADbAAAADwAAAAAAAAAAAAAAAACYAgAAZHJzL2Rvd25y&#10;ZXYueG1sUEsFBgAAAAAEAAQA9QAAAIUDAAAAAA==&#10;" path="m,l4864,12018v,1828,-203,4534,-1600,6553c2203,20101,1270,20698,508,20817l,20634,,xe" stroked="f" strokeweight="0">
                  <v:stroke miterlimit="83231f" joinstyle="miter"/>
                  <v:path arrowok="t" textboxrect="0,0,4864,20817"/>
                </v:shape>
                <v:shape id="Shape 49" o:spid="_x0000_s1068" style="position:absolute;left:37998;top:11091;width:209;height:562;visibility:visible;mso-wrap-style:square;v-text-anchor:top" coordsize="20936,5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Y6OsUA&#10;AADbAAAADwAAAGRycy9kb3ducmV2LnhtbESP3WrCQBSE7wu+w3KE3jUbSxGNbkIU+kNB0NR6fcge&#10;k2D2bMhuNfXpuwXBy2FmvmGW2WBacabeNZYVTKIYBHFpdcOVgv3X69MMhPPIGlvLpOCXHGTp6GGJ&#10;ibYX3tG58JUIEHYJKqi97xIpXVmTQRfZjjh4R9sb9EH2ldQ9XgLctPI5jqfSYMNhocaO1jWVp+LH&#10;KHCbcvY2+dx/F9drvmreq3w6P2yVehwP+QKEp8Hfw7f2h1bwMof/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jo6xQAAANsAAAAPAAAAAAAAAAAAAAAAAJgCAABkcnMv&#10;ZG93bnJldi54bWxQSwUGAAAAAAQABAD1AAAAigMAAAAA&#10;" path="m14122,v1829,,3782,1089,5373,2621l20936,4998r,50797l19761,56138v-1286,72,-2673,-404,-3188,-2531c15875,50774,15456,46024,13093,44958v2566,-1067,3480,-3175,1474,-5944c14427,38824,14186,38557,14160,39001,13843,45479,330,40094,,31038v9525,2375,18999,90,18999,-9473c18999,12357,10109,8318,10109,3873,10109,774,12789,,14122,xe" stroked="f" strokeweight="0">
                  <v:stroke miterlimit="83231f" joinstyle="miter"/>
                  <v:path arrowok="t" textboxrect="0,0,20936,56210"/>
                </v:shape>
                <v:shape id="Shape 50" o:spid="_x0000_s1069" style="position:absolute;left:37840;top:10870;width:15;height:38;visibility:visible;mso-wrap-style:square;v-text-anchor:top" coordsize="1448,3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B6cAA&#10;AADbAAAADwAAAGRycy9kb3ducmV2LnhtbERPzU7CQBC+m/AOmyHhJltADSkspGkw0ZtWHmDoDm2h&#10;O1u6a6lv7xxMPH75/rf70bVqoD40ng0s5gko4tLbhisDx6/XxzWoEJEttp7JwA8F2O8mD1tMrb/z&#10;Jw1FrJSEcEjRQB1jl2odypochrnviIU7+95hFNhX2vZ4l3DX6mWSvGiHDUtDjR3lNZXX4ttJ78d7&#10;NuSrU7hdnmJ5Ko5FdjjkxsymY7YBFWmM/+I/95s18Czr5Yv8AL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pB6cAAAADbAAAADwAAAAAAAAAAAAAAAACYAgAAZHJzL2Rvd25y&#10;ZXYueG1sUEsFBgAAAAAEAAQA9QAAAIUDAAAAAA==&#10;" path="m965,v457,1118,483,2416,-410,3566l,3816,,123,965,xe" stroked="f" strokeweight="0">
                  <v:stroke miterlimit="83231f" joinstyle="miter"/>
                  <v:path arrowok="t" textboxrect="0,0,1448,3816"/>
                </v:shape>
                <v:shape id="Shape 51" o:spid="_x0000_s1070" style="position:absolute;left:37840;top:10730;width:23;height:22;visibility:visible;mso-wrap-style:square;v-text-anchor:top" coordsize="2286,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q0sYA&#10;AADbAAAADwAAAGRycy9kb3ducmV2LnhtbESPT2vCQBTE7wW/w/KE3urGlhaJboKt2Aq9+Pfg7Zl9&#10;ZoPZtyG7auyn7xYKHoeZ+Q0zyTtbiwu1vnKsYDhIQBAXTldcKthu5k8jED4ga6wdk4Ibeciz3sME&#10;U+2uvKLLOpQiQtinqMCE0KRS+sKQRT9wDXH0jq61GKJsS6lbvEa4reVzkrxJixXHBYMNfRgqTuuz&#10;VXCefe0+D7Up9y+jbzt/x5/lvpop9djvpmMQgbpwD/+3F1rB6xD+vs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Oq0sYAAADbAAAADwAAAAAAAAAAAAAAAACYAgAAZHJz&#10;L2Rvd25yZXYueG1sUEsFBgAAAAAEAAQA9QAAAIsDAAAAAA==&#10;" path="m2286,l,2230,,685,2286,xe" stroked="f" strokeweight="0">
                  <v:stroke miterlimit="83231f" joinstyle="miter"/>
                  <v:path arrowok="t" textboxrect="0,0,2286,2230"/>
                </v:shape>
                <v:shape id="Shape 52" o:spid="_x0000_s1071" style="position:absolute;left:37840;top:10493;width:367;height:878;visibility:visible;mso-wrap-style:square;v-text-anchor:top" coordsize="36684,87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UM8QA&#10;AADbAAAADwAAAGRycy9kb3ducmV2LnhtbESPT4vCMBTE7wt+h/CEva2pBUWrUaqw4kFh/QNeH82z&#10;LTYvJcna7rc3Cwt7HGbmN8xy3ZtGPMn52rKC8SgBQVxYXXOp4Hr5/JiB8AFZY2OZFPyQh/Vq8LbE&#10;TNuOT/Q8h1JECPsMFVQhtJmUvqjIoB/Zljh6d+sMhihdKbXDLsJNI9MkmUqDNceFClvaVlQ8zt9G&#10;wWZ+7HYpH9Lr19gdZ6dDvt/ccqXeh32+ABGoD//hv/ZeK5ik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5VDPEAAAA2wAAAA8AAAAAAAAAAAAAAAAAmAIAAGRycy9k&#10;b3ducmV2LnhtbFBLBQYAAAAABAAEAPUAAACJAwAAAAA=&#10;" path="m,l34507,3289r2177,473l36684,20034r-4070,l32614,42601r4070,l36684,56206r-6877,-891c23139,55315,20701,60331,20701,63811v,7798,8153,9233,8153,16701c28854,86074,21018,87827,15456,82581,14046,76092,12763,71405,9131,66008,5518,67167,2631,67464,211,67257l,67196,,61200r6778,392c9699,60826,11709,59632,11709,59620,9944,58032,9525,53371,12420,51187v1537,2946,4826,3302,6935,1765c19571,52787,19545,52533,19342,52419,15811,50514,15430,47276,17069,43821v1841,2679,5892,610,6299,-1664c23406,42018,23279,41980,23139,42043v-2718,851,-3962,-2121,-3962,-4153c19177,36100,20561,29622,17615,25216v851,-1410,5968,-3620,7569,-3899c25666,21241,25692,20847,25146,20618v-2147,-927,-7049,89,-7900,-952c17246,19666,16358,12566,16053,12389v-318,-178,-6681,3149,-6681,3149c8039,15449,6070,10839,4089,9582v-495,-305,-813,-51,-597,394c4191,11449,5283,16922,4610,18421l,19058,,xe" stroked="f" strokeweight="0">
                  <v:stroke miterlimit="83231f" joinstyle="miter"/>
                  <v:path arrowok="t" textboxrect="0,0,36684,87827"/>
                </v:shape>
                <v:shape id="Shape 53" o:spid="_x0000_s1072" style="position:absolute;left:37840;top:9911;width:50;height:144;visibility:visible;mso-wrap-style:square;v-text-anchor:top" coordsize="5004,1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Mf8UA&#10;AADbAAAADwAAAGRycy9kb3ducmV2LnhtbESPQWvCQBSE74L/YXlCL1I31lpK6iZog6nXqtDrI/tM&#10;gtm3IbvR2F/fLQgeh5n5hlmlg2nEhTpXW1Ywn0UgiAuray4VHA/b53cQziNrbCyTghs5SJPxaIWx&#10;tlf+psvelyJA2MWooPK+jaV0RUUG3cy2xME72c6gD7Irpe7wGuCmkS9R9CYN1hwWKmzps6LivO+N&#10;gnxzW2xe86/zcZpvXf87z36Wh0ypp8mw/gDhafCP8L290wqWC/j/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Ax/xQAAANsAAAAPAAAAAAAAAAAAAAAAAJgCAABkcnMv&#10;ZG93bnJldi54bWxQSwUGAAAAAAQABAD1AAAAigMAAAAA&#10;" path="m101,c2514,,5004,2172,5004,6020v,2826,-1651,4569,-3303,6058l,14415,,42,101,xe" stroked="f" strokeweight="0">
                  <v:stroke miterlimit="83231f" joinstyle="miter"/>
                  <v:path arrowok="t" textboxrect="0,0,5004,14415"/>
                </v:shape>
                <v:shape id="Shape 54" o:spid="_x0000_s1073" style="position:absolute;left:38202;top:9868;width:5;height:7;visibility:visible;mso-wrap-style:square;v-text-anchor:top" coordsize="48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L98UA&#10;AADbAAAADwAAAGRycy9kb3ducmV2LnhtbESPQWvCQBSE74X+h+UVequbSi2SuoZUEAVPapAeX7Ov&#10;2bTZtzG7avTXu0LB4zAz3zCTrLeNOFLna8cKXgcJCOLS6ZorBcV2/jIG4QOyxsYxKTiTh2z6+DDB&#10;VLsTr+m4CZWIEPYpKjAhtKmUvjRk0Q9cSxy9H9dZDFF2ldQdniLcNnKYJO/SYs1xwWBLM0Pl3+Zg&#10;Fax+bbkoLmP/9X3Z73KzLj5n50Kp56c+/wARqA/38H97qRWM3uD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sv3xQAAANsAAAAPAAAAAAAAAAAAAAAAAJgCAABkcnMv&#10;ZG93bnJldi54bWxQSwUGAAAAAAQABAD1AAAAigMAAAAA&#10;" path="m489,r,708l,117,489,xe" stroked="f" strokeweight="0">
                  <v:stroke miterlimit="83231f" joinstyle="miter"/>
                  <v:path arrowok="t" textboxrect="0,0,489,708"/>
                </v:shape>
                <v:shape id="Shape 55" o:spid="_x0000_s1074" style="position:absolute;left:37840;top:9796;width:22;height:43;visibility:visible;mso-wrap-style:square;v-text-anchor:top" coordsize="2159,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Kf8MA&#10;AADbAAAADwAAAGRycy9kb3ducmV2LnhtbESPQWvCQBSE7wX/w/IEb3WjYpXoKmIRPNboQW/P7DMb&#10;zL4N2W1M/n23UOhxmJlvmPW2s5VoqfGlYwWTcQKCOHe65ELB5Xx4X4LwAVlj5ZgU9ORhuxm8rTHV&#10;7sUnarNQiAhhn6ICE0KdSulzQxb92NXE0Xu4xmKIsimkbvAV4baS0yT5kBZLjgsGa9obyp/Zt1Vw&#10;72+fpj9NF7N7+7W/Sl5es84rNRp2uxWIQF34D/+1j1rBfA6/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GKf8MAAADbAAAADwAAAAAAAAAAAAAAAACYAgAAZHJzL2Rv&#10;d25yZXYueG1sUEsFBgAAAAAEAAQA9QAAAIgDAAAAAA==&#10;" path="m,l2159,2159,,4322,,xe" stroked="f" strokeweight="0">
                  <v:stroke miterlimit="83231f" joinstyle="miter"/>
                  <v:path arrowok="t" textboxrect="0,0,2159,4322"/>
                </v:shape>
                <v:shape id="Shape 56" o:spid="_x0000_s1075" style="position:absolute;left:37840;top:9691;width:367;height:711;visibility:visible;mso-wrap-style:square;v-text-anchor:top" coordsize="36684,7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s8sIA&#10;AADbAAAADwAAAGRycy9kb3ducmV2LnhtbESPQWvCQBSE7wX/w/IEb3VTQZHUVVJBUfSiFtrjI/tM&#10;gtm3Ibsm23/fFQSPw8x8wyxWwdSio9ZVlhV8jBMQxLnVFRcKvi+b9zkI55E11pZJwR85WC0HbwtM&#10;te35RN3ZFyJC2KWooPS+SaV0eUkG3dg2xNG72tagj7ItpG6xj3BTy0mSzKTBiuNCiQ2tS8pv57tR&#10;ELI8HLZ97Q/H/U/3K7+yLclMqdEwZJ8gPAX/Cj/bO61gOoPH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ezywgAAANsAAAAPAAAAAAAAAAAAAAAAAJgCAABkcnMvZG93&#10;bnJldi54bWxQSwUGAAAAAAQABAD1AAAAhwMAAAAA&#10;" path="m22263,v8445,,12497,6032,12497,12078c34760,24752,21348,33566,21348,43561v,4483,3087,5321,5131,5321c27495,48882,28841,48399,30353,47549v-470,-1080,-673,-2007,-673,-3290c29680,40805,32042,37998,34722,37998r1962,1101l36684,56163r-751,496c35033,59861,35020,64770,34950,71069v,,-3518,-1190,-10153,-2381l,66642,,39937r6210,5110c8953,45047,10973,42990,12941,40462,11277,38900,10312,36525,10312,34074v,-3886,2413,-7138,5778,-7138c17640,26936,19024,27686,20040,28702v2807,-6134,4776,-12509,4776,-16472c24816,7150,22669,6299,21222,6299v-3836,,-5055,7506,-9399,7506c7772,13805,6413,9233,6413,8712v,-330,280,-444,648,-444c14897,8268,13208,,22263,xe" stroked="f" strokeweight="0">
                  <v:stroke miterlimit="83231f" joinstyle="miter"/>
                  <v:path arrowok="t" textboxrect="0,0,36684,71069"/>
                </v:shape>
                <v:shape id="Shape 57" o:spid="_x0000_s1076" style="position:absolute;left:37840;top:9584;width:46;height:117;visibility:visible;mso-wrap-style:square;v-text-anchor:top" coordsize="4597,1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1sUA&#10;AADbAAAADwAAAGRycy9kb3ducmV2LnhtbESPQWvCQBSE74L/YXmFXqTZtKItqasYQduToBZ6fck+&#10;k9Ds2zS7JvHfdwuCx2FmvmEWq8HUoqPWVZYVPEcxCOLc6ooLBV+n7dMbCOeRNdaWScGVHKyW49EC&#10;E217PlB39IUIEHYJKii9bxIpXV6SQRfZhjh4Z9sa9EG2hdQt9gFuavkSx3NpsOKwUGJDm5Lyn+PF&#10;KPhO99vfdBpnu3NNH7TJJjI97ZV6fBjW7yA8Df4evrU/tYLZK/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o7WxQAAANsAAAAPAAAAAAAAAAAAAAAAAJgCAABkcnMv&#10;ZG93bnJldi54bWxQSwUGAAAAAAQABAD1AAAAigMAAAAA&#10;" path="m,l4597,4588v,2552,-1365,4565,-3130,6154l,11700,,xe" stroked="f" strokeweight="0">
                  <v:stroke miterlimit="83231f" joinstyle="miter"/>
                  <v:path arrowok="t" textboxrect="0,0,4597,11700"/>
                </v:shape>
                <v:shape id="Shape 58" o:spid="_x0000_s1077" style="position:absolute;left:37840;top:9423;width:77;height:63;visibility:visible;mso-wrap-style:square;v-text-anchor:top" coordsize="7683,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NPcAA&#10;AADbAAAADwAAAGRycy9kb3ducmV2LnhtbERPz2vCMBS+C/sfwhN209TBdHRGKY6Nelx190fz1pY2&#10;L10T23R//XIYePz4fu+PwXRipME1lhVs1gkI4tLqhisF18v76gWE88gaO8ukYCYHx8PDYo+pthN/&#10;0lj4SsQQdikqqL3vUyldWZNBt7Y9ceS+7WDQRzhUUg84xXDTyack2UqDDceGGns61VS2xc0oyObz&#10;7iNL2rffn/zLhpsOp7YISj0uQ/YKwlPwd/G/O9cKnuPY+CX+AH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ANPcAAAADbAAAADwAAAAAAAAAAAAAAAACYAgAAZHJzL2Rvd25y&#10;ZXYueG1sUEsFBgAAAAAEAAQA9QAAAIUDAAAAAA==&#10;" path="m3848,c6413,,7683,1689,7683,3124v,1435,-1270,3124,-3835,3124c2349,6248,1041,5600,305,5080l,5038,,1210r305,-42c1041,647,2349,,3848,xe" stroked="f" strokeweight="0">
                  <v:stroke miterlimit="83231f" joinstyle="miter"/>
                  <v:path arrowok="t" textboxrect="0,0,7683,6248"/>
                </v:shape>
                <v:shape id="Shape 59" o:spid="_x0000_s1078" style="position:absolute;left:38542;top:12386;width:431;height:323;visibility:visible;mso-wrap-style:square;v-text-anchor:top" coordsize="43148,32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eycIA&#10;AADbAAAADwAAAGRycy9kb3ducmV2LnhtbESPQYvCMBSE7wv+h/CEva2psrtoNYqI4h68rApeH82z&#10;rTYvNYm2/nsjCB6HmfmGmcxaU4kbOV9aVtDvJSCIM6tLzhXsd6uvIQgfkDVWlknBnTzMpp2PCaba&#10;NvxPt23IRYSwT1FBEUKdSumzggz6nq2Jo3e0zmCI0uVSO2wi3FRykCS/0mDJcaHAmhYFZeft1Sg4&#10;XZZL42j3vZGDcz2/nNZNQwelPrvtfAwiUBve4Vf7Tyv4GcHzS/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d7JwgAAANsAAAAPAAAAAAAAAAAAAAAAAJgCAABkcnMvZG93&#10;bnJldi54bWxQSwUGAAAAAAQABAD1AAAAhwMAAAAA&#10;" path="m43148,r,25189l26907,28213c17624,30469,9794,32215,5015,30853,1830,29944,,27654,,23213l,12761v22136,,25387,7036,25387,8077c27546,19974,28969,18590,28969,15745r,-12446c30747,2671,34077,1426,39395,339l43148,xe" stroked="f" strokeweight="0">
                  <v:stroke miterlimit="83231f" joinstyle="miter"/>
                  <v:path arrowok="t" textboxrect="0,0,43148,32215"/>
                </v:shape>
                <v:shape id="Shape 60" o:spid="_x0000_s1079" style="position:absolute;left:38207;top:12152;width:577;height:352;visibility:visible;mso-wrap-style:square;v-text-anchor:top" coordsize="57664,35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VPL4A&#10;AADbAAAADwAAAGRycy9kb3ducmV2LnhtbERPy4rCMBTdC/5DuMLsNFXBR8cooqOIO6sfcGnutMXm&#10;pjaxtn9vFoLLw3mvNq0pRUO1KywrGI8iEMSp1QVnCm7Xw3ABwnlkjaVlUtCRg82631thrO2LL9Qk&#10;PhMhhF2MCnLvq1hKl+Zk0I1sRRy4f1sb9AHWmdQ1vkK4KeUkimbSYMGhIceKdjml9+RpFJS7vez+&#10;muk8XZ79tHtsnTlWTqmfQbv9BeGp9V/xx33SCmZhffgSfoB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cVTy+AAAA2wAAAA8AAAAAAAAAAAAAAAAAmAIAAGRycy9kb3ducmV2&#10;LnhtbFBLBQYAAAAABAAEAPUAAACDAwAAAAA=&#10;" path="m,l20355,1259v22228,1889,37309,4914,37309,8872l57652,34236v,419,-191,978,-686,432c53573,30803,37473,28360,15939,26963l,26229,,xe" stroked="f" strokeweight="0">
                  <v:stroke miterlimit="83231f" joinstyle="miter"/>
                  <v:path arrowok="t" textboxrect="0,0,57664,35214"/>
                </v:shape>
                <v:shape id="Shape 61" o:spid="_x0000_s1080" style="position:absolute;left:38956;top:11709;width:17;height:22;visibility:visible;mso-wrap-style:square;v-text-anchor:top" coordsize="1696,2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QMUA&#10;AADbAAAADwAAAGRycy9kb3ducmV2LnhtbESPT2vCQBTE74LfYXlCb7qxBVuiq4htodhejIrXZ/aZ&#10;xGbfhuzmT7+9Kwg9DjPzG2ax6k0pWqpdYVnBdBKBIE6tLjhTcNh/jt9AOI+ssbRMCv7IwWo5HCww&#10;1rbjHbWJz0SAsItRQe59FUvp0pwMuomtiIN3sbVBH2SdSV1jF+CmlM9RNJMGCw4LOVa0ySn9TRqj&#10;oNs27y/J7nQ4f2+2r+3P8ePadJFST6N+PQfhqff/4Uf7SyuYTeH+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6dAxQAAANsAAAAPAAAAAAAAAAAAAAAAAJgCAABkcnMv&#10;ZG93bnJldi54bWxQSwUGAAAAAAQABAD1AAAAigMAAAAA&#10;" path="m381,330r1315,74l1696,2233,89,788c,343,51,,381,330xe" stroked="f" strokeweight="0">
                  <v:stroke miterlimit="83231f" joinstyle="miter"/>
                  <v:path arrowok="t" textboxrect="0,0,1696,2233"/>
                </v:shape>
                <v:shape id="Shape 62" o:spid="_x0000_s1081" style="position:absolute;left:38344;top:11405;width:629;height:678;visibility:visible;mso-wrap-style:square;v-text-anchor:top" coordsize="62935,6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pfsMA&#10;AADbAAAADwAAAGRycy9kb3ducmV2LnhtbESPQYvCMBSE74L/IbyFvWm6RYpUo4giCCK4Kix7ezbP&#10;tti8hCar9d+bBcHjMDPfMNN5Zxpxo9bXlhV8DRMQxIXVNZcKTsf1YAzCB2SNjWVS8CAP81m/N8Vc&#10;2zt/0+0QShEh7HNUUIXgcil9UZFBP7SOOHoX2xoMUbal1C3eI9w0Mk2STBqsOS5U6GhZUXE9/BkF&#10;e+fTlRxpN9qNz8t0+3s+Zj9bpT4/usUERKAuvMOv9kYryFL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KpfsMAAADbAAAADwAAAAAAAAAAAAAAAACYAgAAZHJzL2Rv&#10;d25yZXYueG1sUEsFBgAAAAAEAAQA9QAAAIgDAAAAAA==&#10;" path="m52934,v1949,,4768,705,7567,1913l62935,3525r,16037l56534,22081v-4759,1992,-8966,3960,-10522,5300c42329,30556,43053,36588,45187,44882v2057,7975,6477,6883,8102,6630c53518,51474,53594,51626,53454,51804v-1956,2463,-4317,3276,-6350,3276c43193,55080,41732,52654,39700,52654v-3403,,-10541,4877,-10541,8598c29159,63335,30798,65240,32893,66599v140,102,101,267,-102,305c31166,67170,24486,67742,23190,61722v-3594,4610,-7036,280,-11747,280c9157,62002,6350,62776,5817,67399v-26,229,-229,305,-445,c241,60376,6083,56426,9449,55906,8725,55258,3696,52172,521,56731,356,56972,,56909,,56553,,47676,6655,47054,11481,50902,12370,47434,9766,45162,6414,45162v-407,,-547,-280,-331,-509c12027,38278,16472,46292,17488,47561v2375,3163,10871,-2768,14262,-6312c31750,41249,24232,33389,24232,26200v,-432,51,-1029,51,-1282c24283,24689,24193,24612,23990,24727v-749,432,-1803,737,-2768,724c19495,25451,16269,24905,16269,18809v,-470,203,-445,406,-165c17564,19927,18542,20219,19304,20219,25362,20219,38011,,52934,xe" stroked="f" strokeweight="0">
                  <v:stroke miterlimit="83231f" joinstyle="miter"/>
                  <v:path arrowok="t" textboxrect="0,0,62935,67742"/>
                </v:shape>
                <v:shape id="Shape 63" o:spid="_x0000_s1082" style="position:absolute;left:38662;top:10696;width:311;height:407;visibility:visible;mso-wrap-style:square;v-text-anchor:top" coordsize="31083,4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jWcMA&#10;AADbAAAADwAAAGRycy9kb3ducmV2LnhtbESPQYvCMBSE78L+h/AW9qapu1K0axRxFQRBqHrY46N5&#10;tsXmpSRR6783guBxmJlvmOm8M424kvO1ZQXDQQKCuLC65lLB8bDuj0H4gKyxsUwK7uRhPvvoTTHT&#10;9sY5XfehFBHCPkMFVQhtJqUvKjLoB7Yljt7JOoMhSldK7fAW4aaR30mSSoM1x4UKW1pWVJz3F6Mg&#10;uKL527rzwkzS1bIeH/93h3yk1Ndnt/gFEagL7/CrvdEK0h9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jWcMAAADbAAAADwAAAAAAAAAAAAAAAACYAgAAZHJzL2Rv&#10;d25yZXYueG1sUEsFBgAAAAAEAAQA9QAAAIgDAAAAAA==&#10;" path="m31083,r,40764l26873,40306c16959,37110,10859,29594,572,31509,178,31585,,31331,,30912,,22136,5372,6121,22327,2870l31083,xe" stroked="f" strokeweight="0">
                  <v:stroke miterlimit="83231f" joinstyle="miter"/>
                  <v:path arrowok="t" textboxrect="0,0,31083,40764"/>
                </v:shape>
                <v:shape id="Shape 64" o:spid="_x0000_s1083" style="position:absolute;left:38884;top:10560;width:89;height:90;visibility:visible;mso-wrap-style:square;v-text-anchor:top" coordsize="8947,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gYsUA&#10;AADbAAAADwAAAGRycy9kb3ducmV2LnhtbESPT2vCQBTE7wW/w/IEL0U3SgmauooESkJO/unF2zP7&#10;mqTNvg3Zrabf3hWEHoeZ+Q2z3g6mFVfqXWNZwXwWgSAurW64UvB5+pguQTiPrLG1TAr+yMF2M3pZ&#10;Y6LtjQ90PfpKBAi7BBXU3neJlK6syaCb2Y44eF+2N+iD7Cupe7wFuGnlIopiabDhsFBjR2lN5c/x&#10;1yhYZaf94TXTrc4v52VVxIX9TmOlJuNh9w7C0+D/w892rhXEb/D4En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iBixQAAANsAAAAPAAAAAAAAAAAAAAAAAJgCAABkcnMv&#10;ZG93bnJldi54bWxQSwUGAAAAAAQABAD1AAAAigMAAAAA&#10;" path="m8947,r,6842l4258,7560c2337,8295,1308,9070,1308,9070,,6936,1841,4625,1841,4625,1156,3812,775,904,775,904,4794,897,7331,465,8863,35l8947,xe" stroked="f" strokeweight="0">
                  <v:stroke miterlimit="83231f" joinstyle="miter"/>
                  <v:path arrowok="t" textboxrect="0,0,8947,9070"/>
                </v:shape>
                <v:shape id="Shape 65" o:spid="_x0000_s1084" style="position:absolute;left:38207;top:10464;width:766;height:1359;visibility:visible;mso-wrap-style:square;v-text-anchor:top" coordsize="76619,135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v5cMA&#10;AADbAAAADwAAAGRycy9kb3ducmV2LnhtbESPW2vCQBCF3wv+h2UKvumm1UaJriKFggjSNur7kJ1c&#10;MDubZtcY/70rCH08nMvHWa57U4uOWldZVvA2jkAQZ1ZXXCg4Hr5GcxDOI2usLZOCGzlYrwYvS0y0&#10;vfIvdakvRBhhl6CC0vsmkdJlJRl0Y9sQBy+3rUEfZFtI3eI1jJtavkdRLA1WHAglNvRZUnZOLyZw&#10;97Pt5Oew/5um+aXfRV1enabfSg1f+80ChKfe/4ef7a1WEH/A40v4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Qv5cMAAADbAAAADwAAAAAAAAAAAAAAAACYAgAAZHJzL2Rv&#10;d25yZXYueG1sUEsFBgAAAAAEAAQA9QAAAIgDAAAAAA==&#10;" path="m14802,4014c20847,,24098,7696,24187,7951v2146,-165,5410,507,5410,3416c29597,20028,49435,24841,54032,25553,45929,28677,42564,38888,42564,38888,36684,33007,29801,27813,28289,27813v-1562,,-2159,1969,-2286,3137c25965,31331,25609,31459,25368,31115,22295,26531,23768,25489,24022,24130v190,-1066,-127,-5080,-4610,-4609l19412,77381r2311,458c22777,78029,31236,70828,40926,64136v9677,-6706,14897,-2693,25946,3289l76619,70554r,17653l61826,80014c47640,75781,35960,82144,30702,86335v-368,2451,1092,3251,2019,3543c33064,89980,33166,90284,32633,90501v-1956,748,-4725,507,-6007,-1334c22206,92266,25990,96139,27781,97219v445,292,254,584,-127,660c23603,98616,20263,94463,20098,92088r-686,381l19412,109931v,9325,-4035,15639,-10737,21001l,135890,,119651r1644,-1325c1734,118059,1657,117920,1403,118072l,118482,,67686r1759,2901c1810,70777,2000,70816,2165,70612v1283,-1879,1524,-4813,445,-5690c2343,64719,2610,64313,2978,64580v889,609,8077,-38,8077,-4979c11055,57938,10522,56909,10649,56185v89,-622,-876,-889,-1194,-89c9061,57150,8299,59703,4781,59703l,59083,,45479r4070,l4070,22911,,22911,,6639,11196,9069v3577,898,6200,1663,7644,2107c18726,8179,17583,5398,14916,4776v-343,-89,-432,-547,-114,-762xe" stroked="f" strokeweight="0">
                  <v:stroke miterlimit="83231f" joinstyle="miter"/>
                  <v:path arrowok="t" textboxrect="0,0,76619,135890"/>
                </v:shape>
                <v:shape id="Shape 66" o:spid="_x0000_s1085" style="position:absolute;left:38638;top:10493;width:268;height:99;visibility:visible;mso-wrap-style:square;v-text-anchor:top" coordsize="26848,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5XcIA&#10;AADbAAAADwAAAGRycy9kb3ducmV2LnhtbESPQWsCMRSE74L/ITyhN83qYZGtUUQRPAldS+nxsXlu&#10;opuXNUl1+++bQqHHYWa+YVabwXXiQSFazwrmswIEceO15VbB+/kwXYKICVlj55kUfFOEzXo8WmGl&#10;/ZPf6FGnVmQIxwoVmJT6SsrYGHIYZ74nzt7FB4cpy9BKHfCZ4a6Ti6IopUPLecFgTztDza3+cgp8&#10;cbfWXftwY1PfT/PT58d2f1TqZTJsX0EkGtJ/+K991ArKE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XldwgAAANsAAAAPAAAAAAAAAAAAAAAAAJgCAABkcnMvZG93&#10;bnJldi54bWxQSwUGAAAAAAQABAD1AAAAhwMAAAAA&#10;" path="m2642,927v635,2680,3911,4217,7391,4217c14326,5144,15253,3658,22022,3658v610,,4826,12,4826,876c26848,5397,24892,4953,22022,5436,15520,6553,12954,9830,8382,9830,4229,9830,,7010,1651,1016,1918,,2502,242,2642,927xe" stroked="f" strokeweight="0">
                  <v:stroke miterlimit="83231f" joinstyle="miter"/>
                  <v:path arrowok="t" textboxrect="0,0,26848,9830"/>
                </v:shape>
                <v:shape id="Shape 67" o:spid="_x0000_s1086" style="position:absolute;left:38811;top:10293;width:162;height:215;visibility:visible;mso-wrap-style:square;v-text-anchor:top" coordsize="16237,21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F4cMA&#10;AADbAAAADwAAAGRycy9kb3ducmV2LnhtbESPwWrDMBBE74H+g9hCbrHcQp3iRgmmUPCluHH6AYu1&#10;sU2slSOptvP3VaGQ4zAzb5jdYTGDmMj53rKCpyQFQdxY3XOr4Pv0sXkF4QOyxsEyKbiRh8P+YbXD&#10;XNuZjzTVoRURwj5HBV0IYy6lbzoy6BM7EkfvbJ3BEKVrpXY4R7gZ5HOaZtJgz3Ghw5HeO2ou9Y9R&#10;cHHXY9qUviqqr5drVYw61OdPpdaPS/EGItAS7uH/dqkVZF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fF4cMAAADbAAAADwAAAAAAAAAAAAAAAACYAgAAZHJzL2Rv&#10;d25yZXYueG1sUEsFBgAAAAAEAAQA9QAAAIgDAAAAAA==&#10;" path="m16237,r,8417l13846,8544v-1578,480,-2359,1359,-2492,2788l16237,13070r,6486l16137,19236c13973,17857,10166,17974,4204,21581,1232,18927,1448,14876,1448,14876,546,14456,,13047,,12437,,10456,9525,5110,11976,4474,12274,3026,13348,1261,15748,47l16237,xe" stroked="f" strokeweight="0">
                  <v:stroke miterlimit="83231f" joinstyle="miter"/>
                  <v:path arrowok="t" textboxrect="0,0,16237,21581"/>
                </v:shape>
                <v:shape id="Shape 68" o:spid="_x0000_s1087" style="position:absolute;left:38207;top:9829;width:186;height:424;visibility:visible;mso-wrap-style:square;v-text-anchor:top" coordsize="18624,4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SbcQA&#10;AADbAAAADwAAAGRycy9kb3ducmV2LnhtbERPy2rCQBTdC/7DcAvdSJ3YhZXUiYg2ECgIPkrp7jZz&#10;kwzN3AmZqaZ+vbMouDyc93I12FacqffGsYLZNAFBXDptuFZwOuZPCxA+IGtsHZOCP/KwysajJaba&#10;XXhP50OoRQxhn6KCJoQuldKXDVn0U9cRR65yvcUQYV9L3eMlhttWPifJXFo0HBsa7GjTUPlz+LUK&#10;Pl++qndTbO119/02wXWeGzd8KPX4MKxfQQQawl387y60gnkcG7/EH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kUm3EAAAA2wAAAA8AAAAAAAAAAAAAAAAAmAIAAGRycy9k&#10;b3ducmV2LnhtbFBLBQYAAAAABAAEAPUAAACJAwAAAAA=&#10;" path="m10293,v1905,,8331,1029,8331,10122c18624,23926,1606,28080,5556,38671l,42345,,25282r2203,1236c6737,21475,10585,14973,10585,9106,10585,6070,9227,5308,8274,5308v-2184,,-2248,2947,-5207,2947l,4553,,3845,730,3670c5531,3670,4642,,10293,xe" stroked="f" strokeweight="0">
                  <v:stroke miterlimit="83231f" joinstyle="miter"/>
                  <v:path arrowok="t" textboxrect="0,0,18624,42345"/>
                </v:shape>
                <v:shape id="Shape 69" o:spid="_x0000_s1088" style="position:absolute;left:38973;top:12370;width:444;height:286;visibility:visible;mso-wrap-style:square;v-text-anchor:top" coordsize="44367,28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Ig8QA&#10;AADbAAAADwAAAGRycy9kb3ducmV2LnhtbESPT2vCQBTE7wW/w/KE3szGHkRT1xAEUWgvVUt7fGSf&#10;+btvQ3YT0376bqHQ4zAzv2G26WRaMVLvKssKllEMgji3uuJCwfVyWKxBOI+ssbVMCr7IQbqbPWwx&#10;0fbObzSefSEChF2CCkrvu0RKl5dk0EW2Iw7ezfYGfZB9IXWP9wA3rXyK45U0WHFYKLGjfUl5cx6M&#10;glNrj9laDsv69aX5YPq8vHf1t1KP8yl7BuFp8v/hv/ZJK1ht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QyIPEAAAA2wAAAA8AAAAAAAAAAAAAAAAAmAIAAGRycy9k&#10;b3ducmV2LnhtbFBLBQYAAAAABAAEAPUAAACJAwAAAAA=&#10;" path="m18599,c34779,,39846,3645,40075,4940r4292,23711c44367,28651,37827,22657,14370,24193l,26868,,1679,18599,xe" stroked="f" strokeweight="0">
                  <v:stroke miterlimit="83231f" joinstyle="miter"/>
                  <v:path arrowok="t" textboxrect="0,0,44367,28651"/>
                </v:shape>
                <v:shape id="Shape 70" o:spid="_x0000_s1089" style="position:absolute;left:38973;top:11441;width:79;height:160;visibility:visible;mso-wrap-style:square;v-text-anchor:top" coordsize="7842,16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QjMIA&#10;AADbAAAADwAAAGRycy9kb3ducmV2LnhtbERPS2sCMRC+C/6HMEJvNWspta5GEaFYChXq4+Bt2Iyb&#10;xZ3Jsom69dc3h4LHj+89W3Rcqyu1ofJiYDTMQJEU3lZSGtjvPp7fQYWIYrH2QgZ+KcBi3u/NMLf+&#10;Jj903cZSpRAJORpwMTa51qFwxBiGviFJ3Mm3jDHBttS2xVsK51q/ZNmbZqwkNThsaOWoOG8vbCDs&#10;13c+uK/N6fj6vbmzt+MlT4x5GnTLKahIXXyI/92f1sA4rU9f0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VCMwgAAANsAAAAPAAAAAAAAAAAAAAAAAJgCAABkcnMvZG93&#10;bnJldi54bWxQSwUGAAAAAAQABAD1AAAAhwMAAAAA&#10;" path="m,l5010,3320c3194,4386,2864,6571,3054,8171v267,2565,2299,3836,4382,4420c7817,12680,7842,12946,7436,13112l,16037,,xe" stroked="f" strokeweight="0">
                  <v:stroke miterlimit="83231f" joinstyle="miter"/>
                  <v:path arrowok="t" textboxrect="0,0,7842,16037"/>
                </v:shape>
                <v:shape id="Shape 71" o:spid="_x0000_s1090" style="position:absolute;left:38973;top:10816;width:852;height:1495;visibility:visible;mso-wrap-style:square;v-text-anchor:top" coordsize="85223,14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MpMIA&#10;AADbAAAADwAAAGRycy9kb3ducmV2LnhtbESP0YrCMBRE3xf8h3AF39ZUH1ytRhFRVxRBqx9waa5t&#10;sbmpTdT690ZY2MdhZs4wk1ljSvGg2hWWFfS6EQji1OqCMwXn0+p7CMJ5ZI2lZVLwIgezaetrgrG2&#10;Tz7SI/GZCBB2MSrIva9iKV2ak0HXtRVx8C62NuiDrDOpa3wGuCllP4oG0mDBYSHHihY5pdfkbhSs&#10;DvdNskzWWd8szC7CXxzd9lulOu1mPgbhqfH/4b/2Riv46cHnS/gB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0ykwgAAANsAAAAPAAAAAAAAAAAAAAAAAJgCAABkcnMvZG93&#10;bnJldi54bWxQSwUGAAAAAAQABAD1AAAAhwMAAAAA&#10;" path="m83687,711c84042,,84715,419,84462,977v-509,1207,761,3062,761,6732c85223,13589,81769,17119,75330,17119v-2921,,-5677,-825,-6566,-1359c68167,15405,67850,15977,68142,16307v2794,3264,3023,9398,1867,10884c69742,27546,69386,27457,69323,27165,67773,20955,61957,15087,54121,15087v-9588,,-9538,8154,-9538,10122c44583,36995,65272,45631,65272,61836v,16434,-17349,19952,-27407,17348c38462,95631,57283,101232,57855,89459v38,-559,445,-686,762,50c60992,95326,60052,100444,52724,102070v-508,114,-267,394,191,698c60179,107391,56242,125514,55887,130848v-559,7696,7099,6769,7721,6553c63926,137274,64217,137439,63748,138049v-5423,6642,-12116,571,-12116,571c46565,140208,49702,144513,53080,146774v520,355,482,711,-89,749c52241,147574,44393,148221,43009,141986v-3468,4140,-8560,2628,-9640,2083c31858,143307,24517,140639,23794,148882v-51,596,-394,216,-623,-102c17621,141808,23565,137516,26867,137007v-279,-393,-4725,-4076,-8712,1042c17888,138392,17634,138468,17583,137769v-470,-8839,6731,-9651,11392,-5803c29191,131064,30740,126085,23717,126264v-177,,-520,-255,-152,-598c29013,119900,33509,125146,34550,126403v2426,2857,8484,1715,9043,1638c41701,97320,14624,108203,10903,93269v-178,-788,-533,-496,-609,-203c9785,94888,7233,95926,4596,95610l,91475,,89647r5598,316c12739,85452,18152,67964,83,53048l,53002,,35349r887,284c11094,36937,19323,32944,19323,32944v12459,8902,16700,34658,16700,34658c38500,68669,42615,69786,46514,69786v9525,,11265,-5765,11265,-9208c57779,45898,39389,39598,39389,25120v,-3505,1626,-17793,19292,-17793c60954,7327,74441,7303,74504,7303v6605,,8256,-4763,9183,-6592xe" stroked="f" strokeweight="0">
                  <v:stroke miterlimit="83231f" joinstyle="miter"/>
                  <v:path arrowok="t" textboxrect="0,0,85223,149478"/>
                </v:shape>
                <v:shape id="Shape 72" o:spid="_x0000_s1091" style="position:absolute;left:38973;top:10237;width:434;height:874;visibility:visible;mso-wrap-style:square;v-text-anchor:top" coordsize="43390,8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cTsUA&#10;AADbAAAADwAAAGRycy9kb3ducmV2LnhtbESPQWvCQBSE74X+h+UJvdWNHqKkrhIK0tSWgonF60v2&#10;mYRm34bsqum/7xYEj8PMfMOsNqPpxIUG11pWMJtGIIgrq1uuFRyK7fMShPPIGjvLpOCXHGzWjw8r&#10;TLS98p4uua9FgLBLUEHjfZ9I6aqGDLqp7YmDd7KDQR/kUEs94DXATSfnURRLgy2HhQZ7em2o+snP&#10;RkEW05f8PL6X1TYq34pdWn4v0g+lniZj+gLC0+jv4Vs70woWc/j/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lxOxQAAANsAAAAPAAAAAAAAAAAAAAAAAJgCAABkcnMv&#10;ZG93bnJldi54bWxQSwUGAAAAAAQABAD1AAAAigMAAAAA&#10;" path="m19729,508v1233,1232,2922,4686,-1727,7023c12871,10135,12554,15291,12516,16040v-89,1092,1219,1181,1524,89c16402,7430,28302,5550,35351,10185v-432,4661,-5436,7735,-8192,7735c25584,17920,23400,16345,23400,14174v,-1055,-534,-915,-851,-102c21380,17170,25965,23571,32772,19685v6934,6934,4179,15469,3480,18618c35008,43968,37776,49441,42869,46889v254,-115,521,-217,521,393c43390,50838,38754,54852,33281,51803v-712,991,-8395,10947,3403,14758c37205,66739,37383,67246,36595,67576,27896,71209,23679,64529,23679,64529v-4381,10020,2324,15582,2324,15582c25051,81915,20898,84925,14586,86347,12186,85065,8833,82614,7423,78842v,,-1702,4382,-152,8560l,86611,,45847r313,-102c6171,42414,3613,38506,3613,38506l,39060,,32218r1975,-824l,25077,,18591r734,261c2613,18352,4248,16656,4883,13678l,13938,,5521,11246,4445v5308,648,9131,-737,7340,-3823c18282,102,19221,,19729,508xe" stroked="f" strokeweight="0">
                  <v:stroke miterlimit="83231f" joinstyle="miter"/>
                  <v:path arrowok="t" textboxrect="0,0,43390,87402"/>
                </v:shape>
                <v:shape id="Shape 73" o:spid="_x0000_s1092" style="position:absolute;left:41210;top:9798;width:352;height:954;visibility:visible;mso-wrap-style:square;v-text-anchor:top" coordsize="35140,9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2tsMA&#10;AADbAAAADwAAAGRycy9kb3ducmV2LnhtbESP0YrCMBRE3wX/IdwF3zRdBVe6pkUEURAfbP2Au83d&#10;tmxzU5uo1a83grCPw8ycYZZpbxpxpc7VlhV8TiIQxIXVNZcKTvlmvADhPLLGxjIpuJODNBkOlhhr&#10;e+MjXTNfigBhF6OCyvs2ltIVFRl0E9sSB+/XdgZ9kF0pdYe3ADeNnEbRXBqsOSxU2NK6ouIvuxgF&#10;i/PmkeVbkx9O9viz2pfrJrrclRp99KtvEJ56/x9+t3dawdcMXl/CD5D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E2tsMAAADbAAAADwAAAAAAAAAAAAAAAACYAgAAZHJzL2Rv&#10;d25yZXYueG1sUEsFBgAAAAAEAAQA9QAAAIgDAAAAAA==&#10;" path="m29070,r6070,1554l35140,10376,28194,8039v-1016,,-2045,140,-3213,140c23952,8318,22783,8471,21920,8624r,40906l27610,49530r7530,-1368l35140,66182,28778,56540r-6858,l21920,87376r9195,2336l31115,92926v-2489,737,-4966,1320,-7747,1765c20739,95123,17678,95415,14465,95415v-2489,,-4966,-153,-7163,-292c4966,94831,2921,94538,724,93942r,-2768c3505,90297,5690,89129,7163,87528,8471,85916,9207,83426,9207,80086r,-71768l,5410,,2197c2337,1753,4534,1460,6718,1181,9055,876,11252,736,13576,432,16065,279,18402,152,21031,152,23520,,26149,,29070,xe" fillcolor="black" stroked="f" strokeweight="0">
                  <v:stroke miterlimit="83231f" joinstyle="miter"/>
                  <v:path arrowok="t" textboxrect="0,0,35140,95415"/>
                </v:shape>
                <v:shape id="Shape 74" o:spid="_x0000_s1093" style="position:absolute;left:41562;top:9813;width:396;height:946;visibility:visible;mso-wrap-style:square;v-text-anchor:top" coordsize="39662,9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IqcUA&#10;AADbAAAADwAAAGRycy9kb3ducmV2LnhtbESPQWvCQBSE70L/w/IKvUjdNEorqauUQlERwaReentk&#10;X5O02bchuybx37uC4HGYmW+YxWowteiodZVlBS+TCARxbnXFhYLj99fzHITzyBpry6TgTA5Wy4fR&#10;AhNte06py3whAoRdggpK75tESpeXZNBNbEMcvF/bGvRBtoXULfYBbmoZR9GrNFhxWCixoc+S8v/s&#10;ZBTQepeO9/aP+oORm+4ni6e7bazU0+Pw8Q7C0+Dv4Vt7oxW8zeD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4ipxQAAANsAAAAPAAAAAAAAAAAAAAAAAJgCAABkcnMv&#10;ZG93bnJldi54bWxQSwUGAAAAAAQABAD1AAAAigMAAAAA&#10;" path="m,l18479,4732v5410,4242,8039,10363,8039,18402c26518,26779,26073,30005,25057,33078v-1028,2921,-2336,5550,-4242,7900c19063,43302,16866,45347,14237,46946v-2629,1766,-5550,3074,-8763,4103l26073,78658v1766,2350,3798,4382,6147,6147c34544,86418,37033,87726,39662,88603r,2769c38354,92387,36741,93137,34849,93708v-1753,597,-3950,877,-6286,877c26950,94585,25489,94458,24181,94153v-1321,-445,-2642,-877,-3797,-1766c19063,91524,17895,90507,16726,89187,15558,87879,14237,86266,12929,84221l,64627,,46607r508,-92c2985,45639,5182,44178,7087,42286v1892,-1766,3353,-4242,4521,-7023c12637,32494,13221,29129,13221,25331v,-5994,-1753,-10668,-5410,-13881l,8822,,xe" fillcolor="black" stroked="f" strokeweight="0">
                  <v:stroke miterlimit="83231f" joinstyle="miter"/>
                  <v:path arrowok="t" textboxrect="0,0,39662,94585"/>
                </v:shape>
                <v:shape id="Shape 75" o:spid="_x0000_s1094" style="position:absolute;left:41999;top:10042;width:295;height:709;visibility:visible;mso-wrap-style:square;v-text-anchor:top" coordsize="29515,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Zx8IA&#10;AADbAAAADwAAAGRycy9kb3ducmV2LnhtbESPQYvCMBSE78L+h/AW9qapC6tSTYsrKCIoVBf2+mie&#10;bbF5KU2q9d8bQfA4zMw3zCLtTS2u1LrKsoLxKAJBnFtdcaHg77QezkA4j6yxtkwK7uQgTT4GC4y1&#10;vXFG16MvRICwi1FB6X0TS+nykgy6kW2Ig3e2rUEfZFtI3eItwE0tv6NoIg1WHBZKbGhVUn45dkZB&#10;Ea2I/3eHcXayk27f/+qm22ilvj775RyEp96/w6/2ViuY/sD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JnHwgAAANsAAAAPAAAAAAAAAAAAAAAAAJgCAABkcnMvZG93&#10;bnJldi54bWxQSwUGAAAAAAQABAD1AAAAhwMAAAAA&#10;" path="m17386,r4674,l21336,7900r,55524l29515,65608r,2782c28207,68834,27038,69266,25870,69545v-1321,305,-2489,597,-3950,749c20612,70434,19139,70574,17691,70726v-1613,,-3226,140,-5118,140c10960,70866,9055,70726,7163,70574,5118,70434,3213,70142,1613,69545r,-2476c2642,66777,3505,66345,4534,65760v876,-583,1752,-1168,2476,-1904c7747,63271,8331,62547,8763,61658v445,-711,584,-1613,584,-2476l9347,9792,,5855,,2781c3365,1765,6579,1181,9652,736,12713,152,15342,,17386,xe" fillcolor="black" stroked="f" strokeweight="0">
                  <v:stroke miterlimit="83231f" joinstyle="miter"/>
                  <v:path arrowok="t" textboxrect="0,0,29515,70866"/>
                </v:shape>
                <v:shape id="Shape 76" o:spid="_x0000_s1095" style="position:absolute;left:42076;top:9738;width:160;height:170;visibility:visible;mso-wrap-style:square;v-text-anchor:top" coordsize="15926,1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BBsMA&#10;AADbAAAADwAAAGRycy9kb3ducmV2LnhtbESPQWsCMRSE7wX/Q3iCt5rVg9bVKKJUeilFVwRvj81z&#10;s7h5WZJUt/31plDwOMzMN8xi1dlG3MiH2rGC0TADQVw6XXOl4Fi8v76BCBFZY+OYFPxQgNWy97LA&#10;XLs77+l2iJVIEA45KjAxtrmUoTRkMQxdS5y8i/MWY5K+ktrjPcFtI8dZNpEWa04LBlvaGCqvh2+r&#10;4Ixyd/HbmTkV2f7cXDefX/wblRr0u/UcRKQuPsP/7Q+tYDqBv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BBsMAAADbAAAADwAAAAAAAAAAAAAAAACYAgAAZHJzL2Rv&#10;d25yZXYueG1sUEsFBgAAAAAEAAQA9QAAAIgDAAAAAA==&#10;" path="m8331,v1016,,2045,153,2921,584c12129,889,13005,1460,13729,2197v736,584,1181,1448,1613,2476c15786,5562,15926,6731,15926,7886v,1321,-140,2490,-584,3658c14910,12573,14313,13601,13589,14313v-724,902,-1613,1460,-2629,1918c9944,16802,8915,16955,7747,16955v-1028,,-2045,-153,-3073,-585c3797,15925,2921,15342,2197,14618,1600,13894,1016,13005,584,11988,152,10973,,9804,,8624,,7455,152,6426,584,5411,876,4394,1461,3518,2197,2629,2921,1765,3797,1168,4826,736,5842,305,7010,,8331,xe" fillcolor="black" stroked="f" strokeweight="0">
                  <v:stroke miterlimit="83231f" joinstyle="miter"/>
                  <v:path arrowok="t" textboxrect="0,0,15926,16955"/>
                </v:shape>
                <v:shape id="Shape 77" o:spid="_x0000_s1096" style="position:absolute;left:42349;top:10042;width:257;height:1052;visibility:visible;mso-wrap-style:square;v-text-anchor:top" coordsize="25717,105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rcMA&#10;AADbAAAADwAAAGRycy9kb3ducmV2LnhtbESP3WrCQBSE74W+w3IKvRHdtIg/qatIQChe1egDHLKn&#10;Scju2ZjdmPTtu0LBy2FmvmG2+9EacafO144VvM8TEMSF0zWXCq6X42wNwgdkjcYxKfglD/vdy2SL&#10;qXYDn+meh1JECPsUFVQhtKmUvqjIop+7ljh6P66zGKLsSqk7HCLcGvmRJEtpsea4UGFLWUVFk/dW&#10;QbboB7fJGjtdHO13M+3xZMxNqbfX8fAJItAYnuH/9pdWsFrB40v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rcMAAADbAAAADwAAAAAAAAAAAAAAAACYAgAAZHJzL2Rv&#10;d25yZXYueG1sUEsFBgAAAAAEAAQA9QAAAIgDAAAAAA==&#10;" path="m20904,r4813,l24854,8179r,65608c24854,79781,24409,84760,23533,88849v-876,3937,-2044,7151,-3505,9640c18567,100978,16815,102730,14770,103759v-2057,1016,-4242,1448,-6439,1448c6591,105207,5118,104927,3658,104330,2197,103759,1029,102857,,101702l,99364v1613,,3226,-444,4826,-1307c6299,97028,7747,95720,8928,93814v1156,-1904,2185,-4241,2769,-7022c12421,84023,12865,80810,12865,77153r,-67361l3518,5855r,-3074c6871,1765,10084,1181,13157,736,16231,152,18860,,20904,xe" fillcolor="black" stroked="f" strokeweight="0">
                  <v:stroke miterlimit="83231f" joinstyle="miter"/>
                  <v:path arrowok="t" textboxrect="0,0,25717,105207"/>
                </v:shape>
                <v:shape id="Shape 78" o:spid="_x0000_s1097" style="position:absolute;left:42461;top:9738;width:158;height:170;visibility:visible;mso-wrap-style:square;v-text-anchor:top" coordsize="15773,1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Jc7wA&#10;AADbAAAADwAAAGRycy9kb3ducmV2LnhtbERPyQrCMBC9C/5DGMGLaKrgQjWKCoJXN/A4NmNbbSal&#10;iVr9enMQPD7ePlvUphBPqlxuWUG/F4EgTqzOOVVwPGy6ExDOI2ssLJOCNzlYzJuNGcbavnhHz71P&#10;RQhhF6OCzPsyltIlGRl0PVsSB+5qK4M+wCqVusJXCDeFHETRSBrMOTRkWNI6o+S+fxgFZ1qNN0t7&#10;vA8/n86NU0/55URKtVv1cgrCU+3/4p97qxWMw9jwJfwAO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MglzvAAAANsAAAAPAAAAAAAAAAAAAAAAAJgCAABkcnMvZG93bnJldi54&#10;bWxQSwUGAAAAAAQABAD1AAAAgQMAAAAA&#10;" path="m8319,v876,,1905,153,2781,584c12116,889,12853,1460,13589,2197v724,584,1169,1448,1600,2476c15634,5562,15773,6731,15773,7886v,1321,-139,2490,-584,3658c14758,12573,14313,13601,13589,14313v-876,902,-1613,1460,-2642,1918c9932,16802,8903,16955,7734,16955v-1168,,-2184,-153,-3060,-585c3645,15925,2921,15342,2185,14618,1448,13894,876,13005,584,11988,140,10973,,9804,,8624,,7455,140,6426,432,5411,876,4394,1448,3518,2185,2629,2921,1765,3797,1168,4814,736,5842,305,7010,,8319,xe" fillcolor="black" stroked="f" strokeweight="0">
                  <v:stroke miterlimit="83231f" joinstyle="miter"/>
                  <v:path arrowok="t" textboxrect="0,0,15773,16955"/>
                </v:shape>
                <v:shape id="Shape 79" o:spid="_x0000_s1098" style="position:absolute;left:42745;top:9688;width:666;height:1063;visibility:visible;mso-wrap-style:square;v-text-anchor:top" coordsize="66624,10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OEcMA&#10;AADbAAAADwAAAGRycy9kb3ducmV2LnhtbESPwWrDMBBE74X8g9hCb43cQBPHtRySQsG30NjQ62Jt&#10;bVNrJSwlcfz1UaHQ4zAzb5h8N5lBXGj0vWUFL8sEBHFjdc+tgrr6eE5B+ICscbBMCm7kYVcsHnLM&#10;tL3yJ11OoRURwj5DBV0ILpPSNx0Z9EvriKP3bUeDIcqxlXrEa4SbQa6SZC0N9hwXOnT03lHzczob&#10;Bca4bf3qqvowz30pQ8qb8/FLqafHaf8GItAU/sN/7VIr2Gzh90v8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QOEcMAAADbAAAADwAAAAAAAAAAAAAAAACYAgAAZHJzL2Rv&#10;d25yZXYueG1sUEsFBgAAAAAEAAQA9QAAAIgDAAAAAA==&#10;" path="m17539,r4965,l21628,8179r,58446l29655,59602v1905,-1753,3949,-3493,5702,-5563c37109,52007,38710,49962,40183,47917v1308,-2044,2489,-4241,3213,-6134c44272,39739,44704,37833,44704,36233v1321,-444,2642,-736,3797,-889c49683,35205,50991,35052,52451,35052v1169,,2197,153,3074,292c56401,35637,57417,35941,58293,36373v,1601,-584,3366,-1308,5258c56109,43676,54940,45873,53327,48070v-1612,2184,-3797,4521,-6134,6871c44704,57265,41783,59754,38430,62078r-5118,3658l55817,93066v2044,2476,3937,4242,5842,5410c63411,99492,65164,100076,66624,100076r,3074c65024,104178,63272,105042,61659,105487v-1753,431,-3645,724,-5842,724c53772,106211,51867,105779,50114,104890v-1752,-864,-3213,-2324,-4673,-4229l21628,69253r,29515l29223,101105r,2769c27902,104318,26594,104750,25273,104890v-1168,304,-2476,597,-3797,749c20168,105918,18847,106071,17387,106071v-1321,140,-2922,140,-4674,140c11100,106211,9208,106071,7303,105918v-2045,-139,-3950,-431,-5550,-1028l1753,102413v1016,-292,2044,-724,2921,-1308c5690,100521,6426,99937,7163,99200v724,-584,1308,-1308,1892,-2197c9500,96292,9639,95390,9639,94527r,-84748l,5842,,2629c3353,1601,6719,1016,9792,572,12853,280,15482,,17539,xe" fillcolor="black" stroked="f" strokeweight="0">
                  <v:stroke miterlimit="83231f" joinstyle="miter"/>
                  <v:path arrowok="t" textboxrect="0,0,66624,106211"/>
                </v:shape>
                <v:shape id="Shape 80" o:spid="_x0000_s1099" style="position:absolute;left:43462;top:10030;width:457;height:729;visibility:visible;mso-wrap-style:square;v-text-anchor:top" coordsize="45732,7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M3L8A&#10;AADbAAAADwAAAGRycy9kb3ducmV2LnhtbERPz2uDMBS+D/Y/hDfYbcZuIMU1La3g2K2b2vvDvBmp&#10;eRGTqvvvm8Ngx4/v9+6w2kHMNPnesYJNkoIgbp3uuVPQ1OXLFoQPyBoHx6Tglzwc9o8PO8y1W/ib&#10;5ip0Ioawz1GBCWHMpfStIYs+cSNx5H7cZDFEOHVST7jEcDvI1zTNpMWeY4PBkQpD7bW6WQVFmX2c&#10;zr6k4ss0c6V9eavfLko9P63HdxCB1vAv/nN/agXbuD5+iT9A7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HIzcvwAAANsAAAAPAAAAAAAAAAAAAAAAAJgCAABkcnMvZG93bnJl&#10;di54bWxQSwUGAAAAAAQABAD1AAAAhAMAAAAA&#10;" path="m26746,v2921,,5398,291,7442,749c36233,1029,37986,1765,39307,2476v1308,749,2336,1766,2920,2781c42812,6438,43104,7747,43104,9068v,1168,,2196,-153,3060c42812,13144,42519,14173,42367,15201,40031,13588,37402,12281,34341,11264,31420,10236,28499,9651,25717,9651v-2336,,-4381,293,-6134,724c17831,10820,16510,11544,15342,12281v-1169,863,-2045,1892,-2629,2920c12268,16370,11976,17538,11976,18707v,1308,152,2476,445,3505c12852,23393,13449,24257,14325,25146v877,1016,2045,1892,3506,2628c19291,28651,21196,29375,23381,30251r7886,3061c33896,34341,36094,35509,37986,36690v1752,1168,3365,2477,4533,3937c43548,42227,44424,43840,45009,45593v432,1765,723,3797,723,5854c45732,54216,45148,56985,43840,59613v-1321,2503,-3225,4826,-5562,6732c35941,68389,33020,70002,29667,71170v-3213,1156,-7023,1740,-11112,1740c12128,72910,7455,71894,4534,69850,1460,67945,,64871,,60934,,59906,152,58889,292,57721,584,56705,876,55829,1321,54940v3213,3074,6566,5410,9792,6870c14465,63423,17971,64147,21920,64147v4090,,7163,-876,9347,-2628c33312,59766,34341,57721,34341,55092v,-1321,-153,-2477,-585,-3505c33312,50558,32576,49530,31712,48513,30683,47498,29375,46609,27762,45593v-1461,-864,-3505,-1906,-5994,-2934l14465,39598c10223,37858,7010,35369,4673,32296,2489,29222,1321,25717,1321,21475v,-2920,571,-5689,1752,-8178c4382,10668,6134,8330,8331,6438,10528,4534,13157,2933,16370,1765,19431,597,22936,,26746,xe" fillcolor="black" stroked="f" strokeweight="0">
                  <v:stroke miterlimit="83231f" joinstyle="miter"/>
                  <v:path arrowok="t" textboxrect="0,0,45732,72910"/>
                </v:shape>
                <v:shape id="Shape 81" o:spid="_x0000_s1100" style="position:absolute;left:44013;top:10033;width:330;height:728;visibility:visible;mso-wrap-style:square;v-text-anchor:top" coordsize="33096,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skcIA&#10;AADbAAAADwAAAGRycy9kb3ducmV2LnhtbESPQWvCQBSE74L/YXmCN93EQpHUVYKi9ZpUPb9mX5M0&#10;2bchu2ry77uFQo/DzHzDbHaDacWDeldbVhAvIxDEhdU1lwouH8fFGoTzyBpby6RgJAe77XSywUTb&#10;J2f0yH0pAoRdggoq77tESldUZNAtbUccvC/bG/RB9qXUPT4D3LRyFUWv0mDNYaHCjvYVFU1+NwrS&#10;22i+nb+170322Z1e8vgSH65KzWdD+gbC0+D/w3/ts1awjuH3S/g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IGyRwgAAANsAAAAPAAAAAAAAAAAAAAAAAJgCAABkcnMvZG93&#10;bnJldi54bWxQSwUGAAAAAAQABAD1AAAAhwMAAAAA&#10;" path="m33096,r,8277l26010,10110v-2477,1321,-4674,3073,-6427,5550c17678,18149,16078,21210,15049,24880v-1168,3657,-1752,7887,-1752,12713c13297,41961,13881,45911,14910,49125v1016,3364,2476,6133,4229,8483c21044,59792,23089,61545,25426,62713v2336,1016,4825,1613,7454,1613l33096,64274r,8284l32004,72797v-4382,,-8623,-737,-12421,-2350c15634,68987,12281,66803,9347,63882,6579,61101,4242,57456,2489,53366,876,49125,,44464,,39053,,33046,1029,27636,2781,22822,4674,18009,7315,13780,10376,10402,13589,7049,17247,4420,21336,2515l33096,xe" fillcolor="black" stroked="f" strokeweight="0">
                  <v:stroke miterlimit="83231f" joinstyle="miter"/>
                  <v:path arrowok="t" textboxrect="0,0,33096,72797"/>
                </v:shape>
                <v:shape id="Shape 82" o:spid="_x0000_s1101" style="position:absolute;left:44343;top:10030;width:331;height:728;visibility:visible;mso-wrap-style:square;v-text-anchor:top" coordsize="33096,7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qQJMQA&#10;AADbAAAADwAAAGRycy9kb3ducmV2LnhtbESPT2sCMRTE7wW/Q3iCt5pVsNWtUbS00IuH+uf+unnd&#10;Dd28LEnWXfvpjSB4HGbmN8xy3dtanMkH41jBZJyBIC6cNlwqOB4+n+cgQkTWWDsmBRcKsF4NnpaY&#10;a9fxN533sRQJwiFHBVWMTS5lKCqyGMauIU7er/MWY5K+lNpjl+C2ltMse5EWDaeFCht6r6j427dW&#10;gTv8d7uFmdBpa9rZZeF9+/rxo9Ro2G/eQETq4yN8b39pBfMp3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6kCTEAAAA2wAAAA8AAAAAAAAAAAAAAAAAmAIAAGRycy9k&#10;b3ducmV2LnhtbFBLBQYAAAAABAAEAPUAAACJAwAAAAA=&#10;" path="m1245,c5779,,9868,877,13805,2477v3950,1613,7315,3809,10084,6870c26810,12281,29007,15787,30620,19863v1740,4242,2476,8789,2476,13894c33096,39751,32220,45289,30175,50127v-1892,4813,-4381,8903,-7594,12420c19355,65901,15710,68542,11621,70282l,72824,,64540,7087,62827v2336,-1156,4534,-3061,6426,-5550c15418,54940,16878,51867,18047,48070v1168,-3646,1753,-8039,1753,-12992c19800,30836,19215,27039,18199,23673,17171,20460,15710,17691,13957,15354,12052,13145,10008,11405,7671,10237,5334,9068,2858,8484,229,8484l,8543,,266,1245,xe" fillcolor="black" stroked="f" strokeweight="0">
                  <v:stroke miterlimit="83231f" joinstyle="miter"/>
                  <v:path arrowok="t" textboxrect="0,0,33096,72824"/>
                </v:shape>
                <v:shape id="Shape 83" o:spid="_x0000_s1102" style="position:absolute;left:44720;top:10042;width:659;height:716;visibility:visible;mso-wrap-style:square;v-text-anchor:top" coordsize="65901,7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W7cQA&#10;AADbAAAADwAAAGRycy9kb3ducmV2LnhtbESPQWvCQBSE70L/w/IKXqRutCiSugkiCgq9aKR4fGZf&#10;k7TZt2F31fTfdwsFj8PMfMMs89604kbON5YVTMYJCOLS6oYrBadi+7IA4QOyxtYyKfghD3n2NFhi&#10;qu2dD3Q7hkpECPsUFdQhdKmUvqzJoB/bjjh6n9YZDFG6SmqH9wg3rZwmyVwabDgu1NjRuqby+3g1&#10;Cs79V+Es82iz3o8OF/+xf+diptTwuV+9gQjUh0f4v73TCha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5Fu3EAAAA2wAAAA8AAAAAAAAAAAAAAAAAmAIAAGRycy9k&#10;b3ducmV2LnhtbFBLBQYAAAAABAAEAPUAAACJAwAAAAA=&#10;" path="m,l27762,r,3518l19444,7024,35370,53340r139,l51727,7468,43256,3518,43256,,65901,r,3518l61659,6871,35801,71310r-5118,306l5995,7747,,3518,,xe" fillcolor="black" stroked="f" strokeweight="0">
                  <v:stroke miterlimit="83231f" joinstyle="miter"/>
                  <v:path arrowok="t" textboxrect="0,0,65901,71616"/>
                </v:shape>
                <v:shape id="Shape 84" o:spid="_x0000_s1103" style="position:absolute;left:45426;top:10037;width:285;height:719;visibility:visible;mso-wrap-style:square;v-text-anchor:top" coordsize="28499,7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3ElcUA&#10;AADbAAAADwAAAGRycy9kb3ducmV2LnhtbESPQWvCQBSE70L/w/IK3nSjLSIxq0ixRdCLWkp7e2af&#10;SWz2bZpdk9Rf3xUKHoeZ+YZJFp0pRUO1KywrGA0jEMSp1QVnCt4Pr4MpCOeRNZaWScEvOVjMH3oJ&#10;xtq2vKNm7zMRIOxiVJB7X8VSujQng25oK+LgnWxt0AdZZ1LX2Aa4KeU4iibSYMFhIceKXnJKv/cX&#10;o2DD58/V1W7Z+jN/bZdPH9nP8U2p/mO3nIHw1Pl7+L+91gqmz3D7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cSVxQAAANsAAAAPAAAAAAAAAAAAAAAAAJgCAABkcnMv&#10;ZG93bnJldi54bWxQSwUGAAAAAAQABAD1AAAAigMAAAAA&#10;" path="m28499,r,7663l23381,9174v-2045,1017,-3798,2629,-5258,4522c16510,15588,15342,17924,14313,20414v-1016,2628,-1448,5258,-1448,8179l28499,28593r,7594l12573,36187v,4103,584,7760,1600,10973c15342,50373,16954,53002,18847,55199v1905,2185,4242,3937,6870,5106l28499,60880r,11050l18555,69944c14757,68344,11684,66146,8915,63225,6134,60305,3950,56799,2337,52697,876,48608,,43947,,38829,,32530,876,26840,2629,21874,4382,17061,6718,12959,9639,9606,12421,6393,15634,3764,19291,2152l28499,xe" fillcolor="black" stroked="f" strokeweight="0">
                  <v:stroke miterlimit="83231f" joinstyle="miter"/>
                  <v:path arrowok="t" textboxrect="0,0,28499,71930"/>
                </v:shape>
                <v:shape id="Shape 85" o:spid="_x0000_s1104" style="position:absolute;left:45711;top:10594;width:269;height:165;visibility:visible;mso-wrap-style:square;v-text-anchor:top" coordsize="26886,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XasMA&#10;AADbAAAADwAAAGRycy9kb3ducmV2LnhtbESPQWvCQBSE7wX/w/IEb3VjsUWiq6hgCb1IVfT6yD6z&#10;0ezbkN1o/PduoeBxmJlvmNmis5W4UeNLxwpGwwQEce50yYWCw37zPgHhA7LGyjEpeJCHxbz3NsNU&#10;uzv/0m0XChEh7FNUYEKoUyl9bsiiH7qaOHpn11gMUTaF1A3eI9xW8iNJvqTFkuOCwZrWhvLrrrUK&#10;tj8bbC9Ls6rHx3acZd+j9flUKTXod8spiEBdeIX/25lWMPmEv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NXasMAAADbAAAADwAAAAAAAAAAAAAAAACYAgAAZHJzL2Rv&#10;d25yZXYueG1sUEsFBgAAAAAEAAQA9QAAAIgDAAAAAA==&#10;" path="m26289,v152,305,292,876,445,1613c26886,2336,26886,3086,26886,3797v,1765,-597,3365,-1753,4827c23952,10084,22352,11544,20155,12712v-2184,1169,-4813,2058,-7887,2782c9055,16231,5550,16510,1753,16510l,16160,,5109,5690,6286v1765,,3505,-139,5410,-444c13005,5562,14758,5118,16510,4534v1892,-432,3505,-1168,5258,-1905c23368,1765,24981,876,26289,xe" fillcolor="black" stroked="f" strokeweight="0">
                  <v:stroke miterlimit="83231f" joinstyle="miter"/>
                  <v:path arrowok="t" textboxrect="0,0,26886,16510"/>
                </v:shape>
                <v:shape id="Shape 86" o:spid="_x0000_s1105" style="position:absolute;left:45711;top:10032;width:273;height:366;visibility:visible;mso-wrap-style:square;v-text-anchor:top" coordsize="27318,3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TRsQA&#10;AADbAAAADwAAAGRycy9kb3ducmV2LnhtbESPQYvCMBSE74L/ITzBm6Z6EOkaRQRhRXFR14W9PZpn&#10;U2xeuk3Urr/eCILHYWa+YSazxpbiSrUvHCsY9BMQxJnTBecKvg/L3hiED8gaS8ek4J88zKbt1gRT&#10;7W68o+s+5CJC2KeowIRQpVL6zJBF33cVcfROrrYYoqxzqWu8Rbgt5TBJRtJiwXHBYEULQ9l5f7EK&#10;aDVYf/1uL8f13/Hn3iRmtTkVlVLdTjP/ABGoCe/wq/2pFYxH8PwSf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Bk0bEAAAA2wAAAA8AAAAAAAAAAAAAAAAAmAIAAGRycy9k&#10;b3ducmV2LnhtbFBLBQYAAAAABAAEAPUAAACJAwAAAAA=&#10;" path="m2045,c5982,,9500,597,12713,1905v3060,1321,5689,3048,7887,5398c22797,9792,24397,12573,25565,15926v1169,3505,1753,7163,1753,11392l27318,31699v,1461,,3226,-140,4966l,36665,,29070r15634,c15634,25426,15189,22352,14465,19710v-736,-2628,-1752,-4800,-3073,-6566c10084,11392,8611,10084,6719,9195,4966,8331,2921,7886,864,7886l,8141,,478,2045,xe" fillcolor="black" stroked="f" strokeweight="0">
                  <v:stroke miterlimit="83231f" joinstyle="miter"/>
                  <v:path arrowok="t" textboxrect="0,0,27318,36665"/>
                </v:shape>
                <v:shape id="Shape 87" o:spid="_x0000_s1106" style="position:absolute;left:46082;top:10035;width:457;height:716;visibility:visible;mso-wrap-style:square;v-text-anchor:top" coordsize="45732,7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PSsQA&#10;AADbAAAADwAAAGRycy9kb3ducmV2LnhtbESPT4vCMBTE74LfITxhL6LpKqhUo8iisOxhwX94fTTP&#10;ttq81CZbq5/eLAgeh5n5DTNbNKYQNVUut6zgsx+BIE6szjlVsN+texMQziNrLCyTgjs5WMzbrRnG&#10;2t54Q/XWpyJA2MWoIPO+jKV0SUYGXd+WxME72cqgD7JKpa7wFuCmkIMoGkmDOYeFDEv6yii5bP+M&#10;gvrRPV9/x7thMcybDZ6OuDpEP0p9dJrlFISnxr/Dr/a3VjAZw/+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j0rEAAAA2wAAAA8AAAAAAAAAAAAAAAAAmAIAAGRycy9k&#10;b3ducmV2LnhtbFBLBQYAAAAABAAEAPUAAACJAwAAAAA=&#10;" path="m38138,v5105,,7594,2032,7594,6274c45732,7595,45580,9055,45148,10668v-431,1613,-1015,3061,-1752,4381c42075,14021,40615,13145,39014,12560v-1612,-571,-3073,-875,-4673,-875c29807,11685,25565,13729,21475,17679r,46469l31559,66332r,2782c30391,69559,29083,69990,27762,70269v-1168,305,-2489,597,-3937,750c22352,71158,20752,71298,19139,71451v-1753,,-3658,139,-5690,139c11252,71590,9208,71451,7302,71298,5258,71158,3365,70866,1753,70269r,-2476c2781,67501,3658,67069,4521,66485v1029,-584,1765,-1169,2489,-1905c7747,63995,8331,63272,8915,62383v432,-712,584,-1613,584,-2477l9499,10516,,6579,,3353c3365,2337,6579,1753,9639,1321,12713,877,15342,724,17526,724r3518,l21044,10961r140,l25273,6427c27178,4242,29375,2629,31420,1613,33464,584,35649,,38138,xe" fillcolor="black" stroked="f" strokeweight="0">
                  <v:stroke miterlimit="83231f" joinstyle="miter"/>
                  <v:path arrowok="t" textboxrect="0,0,45732,71590"/>
                </v:shape>
                <v:shape id="Shape 88" o:spid="_x0000_s1107" style="position:absolute;left:46599;top:9688;width:707;height:1063;visibility:visible;mso-wrap-style:square;v-text-anchor:top" coordsize="70726,10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ensEA&#10;AADbAAAADwAAAGRycy9kb3ducmV2LnhtbERPz2vCMBS+D/wfwhN2m6k7DKlGEcUpm5dZEY+P5tkU&#10;m5eaRFv/++Uw2PHj+z1b9LYRD/KhdqxgPMpAEJdO11wpOBabtwmIEJE1No5JwZMCLOaDlxnm2nX8&#10;Q49DrEQK4ZCjAhNjm0sZSkMWw8i1xIm7OG8xJugrqT12Kdw28j3LPqTFmlODwZZWhsrr4W4VnLJ1&#10;/bzsv/3+boqyK85fn932ptTrsF9OQUTq47/4z73TCiZpbPqSfo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Enp7BAAAA2wAAAA8AAAAAAAAAAAAAAAAAmAIAAGRycy9kb3du&#10;cmV2LnhtbFBLBQYAAAAABAAEAPUAAACGAwAAAAA=&#10;" path="m17538,r4674,l21488,8179r,34912c24117,40615,27178,38570,30683,37109v3365,-1320,7455,-2057,11989,-2057c45732,35052,48654,35496,51143,36525v2476,1029,4673,2476,6426,4369c59322,42811,60782,45136,61658,47917v1029,2933,1473,6273,1473,9931l63131,98768r7595,2184l70726,103733v-2045,877,-4394,1461,-6871,1906c61226,105918,58445,106210,55232,106210v-1460,,-3061,-140,-4673,-292c48806,105778,47346,105486,45885,104889r,-2477c47637,101549,48945,100520,49835,98920v876,-1473,1308,-3530,1308,-6159l51143,64859v,-3493,-292,-6579,-1016,-9055c49390,53175,48361,51130,47206,49670,45885,48069,44272,46901,42519,46151v-1892,-710,-3949,-1015,-6286,-1015c34925,45136,33464,45288,32004,45441v-1321,279,-2781,571,-3950,1016c26746,46901,25578,47320,24409,47917v-1029,584,-2044,1168,-2921,1753l21488,98768r8179,2184l29667,103733v-1321,445,-2489,877,-3658,1156c24701,105194,23520,105486,22072,105639v-1321,139,-2781,279,-4241,431c16218,106070,14617,106210,12712,106210v-1599,,-3505,-140,-5397,-292c5257,105778,3365,105486,1765,104889r,-2477c2781,102121,3658,101689,4673,101105v877,-585,1766,-1168,2490,-1906c7886,98616,8484,97892,8915,97003v445,-712,584,-1613,584,-2477l9499,9779,,5842,,2629c3365,1600,6439,1016,9360,571,12281,279,15049,,17538,xe" fillcolor="black" stroked="f" strokeweight="0">
                  <v:stroke miterlimit="83231f" joinstyle="miter"/>
                  <v:path arrowok="t" textboxrect="0,0,70726,106210"/>
                </v:shape>
                <v:shape id="Shape 89" o:spid="_x0000_s1108" style="position:absolute;left:47402;top:10037;width:285;height:719;visibility:visible;mso-wrap-style:square;v-text-anchor:top" coordsize="28486,71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prcUA&#10;AADbAAAADwAAAGRycy9kb3ducmV2LnhtbESPT2vCQBTE74LfYXlCb7qph6Kpq1hDoJAq+OfS2zP7&#10;TILZtyG7TdJv7xYKHoeZ+Q2z2gymFh21rrKs4HUWgSDOra64UHA5p9MFCOeRNdaWScEvOdisx6MV&#10;xtr2fKTu5AsRIOxiVFB638RSurwkg25mG+Lg3Wxr0AfZFlK32Ae4qeU8it6kwYrDQokN7UrK76cf&#10;o8Cm+0Pmav39cbknSdSkV/91y5R6mQzbdxCeBv8M/7c/tYLFEv6+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mmtxQAAANsAAAAPAAAAAAAAAAAAAAAAAJgCAABkcnMv&#10;ZG93bnJldi54bWxQSwUGAAAAAAQABAD1AAAAigMAAAAA&#10;" path="m28486,r,7666l23368,9174v-2032,1016,-3785,2628,-5258,4521c16510,15587,15341,17924,14313,20413v-1016,2629,-1461,5258,-1461,8179l28486,28592r,7595l12560,36187v,4102,584,7759,1613,10972c15341,50373,16942,53001,18847,55198v1892,2185,4229,3938,6858,5106l28486,60879r,11050l18555,69943c14757,68343,11684,66145,8915,63225,6134,60304,3949,56799,2337,52697,876,48607,,43946,,38829,,32529,876,26839,2629,21874,4382,17060,6718,12958,9639,9606,12421,6393,15634,3763,19291,2151l28486,xe" fillcolor="black" stroked="f" strokeweight="0">
                  <v:stroke miterlimit="83231f" joinstyle="miter"/>
                  <v:path arrowok="t" textboxrect="0,0,28486,71929"/>
                </v:shape>
                <v:shape id="Shape 90" o:spid="_x0000_s1109" style="position:absolute;left:47687;top:10594;width:269;height:165;visibility:visible;mso-wrap-style:square;v-text-anchor:top" coordsize="26886,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1iL8IA&#10;AADbAAAADwAAAGRycy9kb3ducmV2LnhtbERPz2vCMBS+D/Y/hCfstqYdIrMzSic4ihdZle36aJ5N&#10;Z/NSmlS7/94cBjt+fL9Xm8l24kqDbx0ryJIUBHHtdMuNgtNx9/wKwgdkjZ1jUvBLHjbrx4cV5trd&#10;+JOuVWhEDGGfowITQp9L6WtDFn3ieuLInd1gMUQ4NFIPeIvhtpMvabqQFluODQZ72hqqL9VoFRz2&#10;Oxx/CvPez7/GeVl+ZNvzd6fU02wq3kAEmsK/+M9dagXLuD5+i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WIvwgAAANsAAAAPAAAAAAAAAAAAAAAAAJgCAABkcnMvZG93&#10;bnJldi54bWxQSwUGAAAAAAQABAD1AAAAhwMAAAAA&#10;" path="m26302,v152,305,292,876,444,1613c26886,2336,26886,3086,26886,3797v,1765,-584,3365,-1753,4827c23965,10084,22352,11544,20168,12712v-2197,1169,-4826,2058,-7900,2782c9068,16231,5550,16510,1753,16510l,16159,,5108,5702,6286v1753,,3506,-139,5411,-444c13005,5562,14758,5118,16510,4534v1905,-432,3505,-1168,5270,-1905c23381,1765,24981,876,26302,xe" fillcolor="black" stroked="f" strokeweight="0">
                  <v:stroke miterlimit="83231f" joinstyle="miter"/>
                  <v:path arrowok="t" textboxrect="0,0,26886,16510"/>
                </v:shape>
                <v:shape id="Shape 91" o:spid="_x0000_s1110" style="position:absolute;left:47687;top:10032;width:273;height:366;visibility:visible;mso-wrap-style:square;v-text-anchor:top" coordsize="27331,3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dhsQA&#10;AADbAAAADwAAAGRycy9kb3ducmV2LnhtbESPzYvCMBTE78L+D+EJXmSb+oG41Siy4OJhL35gr4/m&#10;2Rabl9JEzf73ZkHwOMzMb5jlOphG3KlztWUFoyQFQVxYXXOp4HTcfs5BOI+ssbFMCv7IwXr10Vti&#10;pu2D93Q/+FJECLsMFVTet5mUrqjIoEtsSxy9i+0M+ii7UuoOHxFuGjlO05k0WHNcqLCl74qK6+Fm&#10;FITfHKfX6eaCP2G4d+fdZHaa50oN+mGzAOEp+Hf41d5pBV8j+P8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A3YbEAAAA2wAAAA8AAAAAAAAAAAAAAAAAmAIAAGRycy9k&#10;b3ducmV2LnhtbFBLBQYAAAAABAAEAPUAAACJAwAAAAA=&#10;" path="m2045,c5995,,9500,597,12713,1905v3073,1321,5702,3048,7887,5398c22797,9792,24409,12573,25578,15926v1168,3505,1753,7163,1753,11392l27331,31699v,1461,,3226,-153,4966l,36665,,29070r15634,c15634,25426,15202,22352,14465,19710v-724,-2628,-1752,-4800,-3060,-6566c10084,11392,8624,10084,6719,9195,4966,8331,2921,7886,876,7886l,8144,,478,2045,xe" fillcolor="black" stroked="f" strokeweight="0">
                  <v:stroke miterlimit="83231f" joinstyle="miter"/>
                  <v:path arrowok="t" textboxrect="0,0,27331,36665"/>
                </v:shape>
                <v:shape id="Shape 92" o:spid="_x0000_s1111" style="position:absolute;left:48059;top:10042;width:295;height:709;visibility:visible;mso-wrap-style:square;v-text-anchor:top" coordsize="29515,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nSb8A&#10;AADbAAAADwAAAGRycy9kb3ducmV2LnhtbESPzQrCMBCE74LvEFbwpqkeRKtRVFBEUPAHvC7N2hab&#10;TWlSrW9vBMHjMDPfMLNFYwrxpMrllhUM+hEI4sTqnFMF18umNwbhPLLGwjIpeJODxbzdmmGs7YtP&#10;9Dz7VAQIuxgVZN6XsZQuycig69uSOHh3Wxn0QVap1BW+AtwUchhFI2kw57CQYUnrjJLHuTYK0mhN&#10;fNsfB6eLHdWHZqXLequV6naa5RSEp8b/w7/2TiuYDO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iedJvwAAANsAAAAPAAAAAAAAAAAAAAAAAJgCAABkcnMvZG93bnJl&#10;di54bWxQSwUGAAAAAAQABAD1AAAAhAMAAAAA&#10;" path="m17386,r4674,l21336,7900r,55524l29515,65608r,2782c28207,68834,27038,69266,25857,69545v-1308,305,-2476,597,-3937,749c20599,70434,19139,70574,17678,70726v-1613,,-3213,140,-5105,140c10960,70866,9055,70726,7163,70574,5118,70434,3213,70142,1613,69545r,-2476c2629,66777,3505,66345,4534,65760v876,-583,1752,-1168,2476,-1904c7747,63271,8331,62547,8763,61658v445,-711,584,-1613,584,-2476l9347,9792,,5855,,2781c3353,1765,6579,1181,9652,736,12713,152,15342,,17386,xe" fillcolor="black" stroked="f" strokeweight="0">
                  <v:stroke miterlimit="83231f" joinstyle="miter"/>
                  <v:path arrowok="t" textboxrect="0,0,29515,70866"/>
                </v:shape>
                <v:shape id="Shape 93" o:spid="_x0000_s1112" style="position:absolute;left:48136;top:9738;width:160;height:170;visibility:visible;mso-wrap-style:square;v-text-anchor:top" coordsize="15926,1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KEZMQA&#10;AADbAAAADwAAAGRycy9kb3ducmV2LnhtbESPT2sCMRTE7wW/Q3hCbzWrhdJdjSKK4qUU/yB4e2ye&#10;m8XNy5JEXfvpm0LB4zAzv2Ems8424kY+1I4VDAcZCOLS6ZorBYf96u0TRIjIGhvHpOBBAWbT3ssE&#10;C+3uvKXbLlYiQTgUqMDE2BZShtKQxTBwLXHyzs5bjEn6SmqP9wS3jRxl2Ye0WHNaMNjSwlB52V2t&#10;ghPK9dkvc3PcZ9tTc1l8ffNPVOq1383HICJ18Rn+b2+0gvwd/r6kH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hGTEAAAA2wAAAA8AAAAAAAAAAAAAAAAAmAIAAGRycy9k&#10;b3ducmV2LnhtbFBLBQYAAAAABAAEAPUAAACJAwAAAAA=&#10;" path="m8318,v1029,,2058,153,2934,584c12129,889,13005,1460,13729,2197v736,584,1181,1448,1613,2476c15773,5562,15926,6731,15926,7886v,1321,-153,2490,-584,3658c14910,12573,14313,13601,13589,14313v-737,902,-1613,1460,-2642,1918c9932,16802,8915,16955,7747,16955v-1028,,-2057,-153,-3073,-585c3797,15925,2921,15342,2197,14618,1600,13894,1016,13005,584,11988,140,10973,,9804,,8624,,7455,140,6426,584,5411,876,4394,1461,3518,2197,2629,2921,1765,3797,1168,4826,736,5842,305,7010,,8318,xe" fillcolor="black" stroked="f" strokeweight="0">
                  <v:stroke miterlimit="83231f" joinstyle="miter"/>
                  <v:path arrowok="t" textboxrect="0,0,15926,16955"/>
                </v:shape>
                <v:shape id="Shape 94" o:spid="_x0000_s1113" style="position:absolute;left:48452;top:10045;width:289;height:712;visibility:visible;mso-wrap-style:square;v-text-anchor:top" coordsize="28931,7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8RMYA&#10;AADbAAAADwAAAGRycy9kb3ducmV2LnhtbESPT2vCQBTE74V+h+UVvDUbaykaXSUtGArFg38QvD2y&#10;z2ww+zbNbjXtp3eFgsdhZn7DzBa9bcSZOl87VjBMUhDEpdM1Vwp22+XzGIQPyBobx6Tglzws5o8P&#10;M8y0u/CazptQiQhhn6ECE0KbSelLQxZ94lri6B1dZzFE2VVSd3iJcNvIlzR9kxZrjgsGW/owVJ42&#10;P1bBfrn6e/+iekR5cfjOC7N3q75QavDU51MQgfpwD/+3P7WCySv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b8RMYAAADbAAAADwAAAAAAAAAAAAAAAACYAgAAZHJz&#10;L2Rvd25yZXYueG1sUEsFBgAAAAAEAAQA9QAAAIsDAAAAAA==&#10;" path="m28931,r,8232l25870,8905v-2629,1169,-4966,3073,-7023,5550c16954,16945,15494,20005,14325,23803v-1028,3809,-1612,8191,-1612,13296c12713,41049,13157,44567,14173,47627v1029,3061,2337,5690,3950,7760c19723,57419,21488,59032,23673,60048r5258,1290l28931,70872r-2337,289c22949,71161,19431,70424,16218,68963,13005,67503,10236,65306,7747,62677,5410,59896,3505,56543,2044,52606,736,48656,,44275,,39449,,32870,876,27028,2781,22062,4673,16945,7163,12702,10376,9350,13449,5845,17247,3215,21488,1463l28931,xe" fillcolor="black" stroked="f" strokeweight="0">
                  <v:stroke miterlimit="83231f" joinstyle="miter"/>
                  <v:path arrowok="t" textboxrect="0,0,28931,71161"/>
                </v:shape>
                <v:shape id="Shape 95" o:spid="_x0000_s1114" style="position:absolute;left:48741;top:9688;width:336;height:1073;visibility:visible;mso-wrap-style:square;v-text-anchor:top" coordsize="33604,10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Ec8UA&#10;AADbAAAADwAAAGRycy9kb3ducmV2LnhtbESPT2sCMRTE7wW/Q3iCl1KzCi12a5RFqC0WD/6BXh+b&#10;5+5i8pJuorv99qZQ8DjMzG+Y+bK3RlypDY1jBZNxBoK4dLrhSsHx8P40AxEiskbjmBT8UoDlYvAw&#10;x1y7jnd03cdKJAiHHBXUMfpcylDWZDGMnSdO3sm1FmOSbSV1i12CWyOnWfYiLTacFmr0tKqpPO8v&#10;VsHmeCq69fbxu/CHHzJfZLYffqLUaNgXbyAi9fEe/m9/agWvz/D3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IRzxQAAANsAAAAPAAAAAAAAAAAAAAAAAJgCAABkcnMv&#10;ZG93bnJldi54bWxQSwUGAAAAAAQABAD1AAAAigMAAAAA&#10;" path="m24257,r4673,l28054,8179r,83718c28638,93358,29375,94818,30251,96292v877,1448,1892,2908,3353,4089c32143,101689,30543,102857,28930,104026v-1600,1016,-3505,2185,-5550,3213c21920,106071,20599,104750,19291,103150v-1168,-1600,-2184,-3213,-2921,-4674c15202,99632,13881,100800,12281,101829v-1474,1028,-3074,1905,-4674,2629c5842,105194,4242,105779,2489,106211l,106518,,96984r1320,324c2781,97308,4089,97155,5550,97003v1473,-279,2781,-584,4102,-1016c10960,95542,12128,95110,13296,94526v1169,-584,2045,-1168,2922,-1892l16218,44272v-1169,-444,-2769,-749,-4814,-1181c9499,42812,7607,42659,5550,42659l,43879,,35647,5994,34468v1753,,3505,152,5410,305c13296,34925,14910,35205,16078,35497r,-25718l6134,5842r,-3213c9499,1601,12865,1016,16078,572,19443,280,22072,,24257,xe" fillcolor="black" stroked="f" strokeweight="0">
                  <v:stroke miterlimit="83231f" joinstyle="miter"/>
                  <v:path arrowok="t" textboxrect="0,0,33604,107239"/>
                </v:shape>
                <w10:wrap type="topAndBottom" anchorx="page" anchory="page"/>
              </v:group>
            </w:pict>
          </mc:Fallback>
        </mc:AlternateContent>
      </w:r>
      <w:r w:rsidR="006F1122">
        <w:t xml:space="preserve"> </w:t>
      </w:r>
    </w:p>
    <w:tbl>
      <w:tblPr>
        <w:tblStyle w:val="TableGrid"/>
        <w:tblW w:w="8547" w:type="dxa"/>
        <w:tblInd w:w="1450" w:type="dxa"/>
        <w:tblCellMar>
          <w:left w:w="170" w:type="dxa"/>
          <w:right w:w="115" w:type="dxa"/>
        </w:tblCellMar>
        <w:tblLook w:val="04A0" w:firstRow="1" w:lastRow="0" w:firstColumn="1" w:lastColumn="0" w:noHBand="0" w:noVBand="1"/>
      </w:tblPr>
      <w:tblGrid>
        <w:gridCol w:w="8547"/>
      </w:tblGrid>
      <w:tr w:rsidR="003930C4" w:rsidTr="00F336D7">
        <w:trPr>
          <w:trHeight w:val="340"/>
        </w:trPr>
        <w:tc>
          <w:tcPr>
            <w:tcW w:w="8547" w:type="dxa"/>
            <w:tcBorders>
              <w:top w:val="nil"/>
              <w:left w:val="nil"/>
              <w:bottom w:val="nil"/>
              <w:right w:val="nil"/>
            </w:tcBorders>
            <w:shd w:val="clear" w:color="auto" w:fill="43165D"/>
            <w:vAlign w:val="center"/>
          </w:tcPr>
          <w:p w:rsidR="00303CB0" w:rsidRDefault="00303CB0" w:rsidP="0098342B">
            <w:pPr>
              <w:spacing w:after="0" w:line="259" w:lineRule="auto"/>
              <w:ind w:left="0" w:right="25" w:firstLine="0"/>
              <w:rPr>
                <w:color w:val="FFFFFF"/>
              </w:rPr>
            </w:pPr>
          </w:p>
          <w:p w:rsidR="003930C4" w:rsidRPr="00072C28" w:rsidRDefault="006F1122" w:rsidP="00742430">
            <w:pPr>
              <w:spacing w:after="0" w:line="259" w:lineRule="auto"/>
              <w:ind w:left="0" w:right="25" w:firstLine="0"/>
              <w:rPr>
                <w:color w:val="FFFFFF"/>
              </w:rPr>
            </w:pPr>
            <w:r w:rsidRPr="00F336D7">
              <w:rPr>
                <w:b/>
                <w:color w:val="FFFFFF"/>
              </w:rPr>
              <w:t>W</w:t>
            </w:r>
            <w:r w:rsidR="00696333" w:rsidRPr="00F336D7">
              <w:rPr>
                <w:b/>
                <w:color w:val="FFFFFF"/>
              </w:rPr>
              <w:t>at kan wél?</w:t>
            </w:r>
            <w:r w:rsidR="00696333">
              <w:rPr>
                <w:color w:val="FFFFFF"/>
              </w:rPr>
              <w:br/>
            </w:r>
            <w:r w:rsidR="00696333">
              <w:rPr>
                <w:color w:val="FFFFFF"/>
              </w:rPr>
              <w:br/>
              <w:t>W</w:t>
            </w:r>
            <w:r>
              <w:rPr>
                <w:color w:val="FFFFFF"/>
              </w:rPr>
              <w:t>ie openbaar bestuur zegt, zegt tegenstellingen</w:t>
            </w:r>
            <w:r w:rsidR="0000540E">
              <w:rPr>
                <w:color w:val="FFFFFF"/>
              </w:rPr>
              <w:t xml:space="preserve">. </w:t>
            </w:r>
            <w:r w:rsidR="00CD6B5E">
              <w:rPr>
                <w:color w:val="FFFFFF"/>
              </w:rPr>
              <w:t>Kenmerkend voor</w:t>
            </w:r>
            <w:r w:rsidR="006C113A">
              <w:rPr>
                <w:color w:val="FFFFFF"/>
              </w:rPr>
              <w:t xml:space="preserve"> de overheid is immers het ver</w:t>
            </w:r>
            <w:r w:rsidR="00EF1E11">
              <w:rPr>
                <w:color w:val="FFFFFF"/>
              </w:rPr>
              <w:t xml:space="preserve">delen van </w:t>
            </w:r>
            <w:r w:rsidR="00072C28">
              <w:rPr>
                <w:color w:val="FFFFFF"/>
              </w:rPr>
              <w:t xml:space="preserve"> schaarse </w:t>
            </w:r>
            <w:r w:rsidR="00742430">
              <w:rPr>
                <w:color w:val="FFFFFF"/>
              </w:rPr>
              <w:t>zak</w:t>
            </w:r>
            <w:r w:rsidR="00072C28">
              <w:rPr>
                <w:color w:val="FFFFFF"/>
              </w:rPr>
              <w:t xml:space="preserve">en. </w:t>
            </w:r>
            <w:r w:rsidR="0000540E">
              <w:rPr>
                <w:color w:val="FFFFFF"/>
              </w:rPr>
              <w:t xml:space="preserve">Dat kan geld </w:t>
            </w:r>
            <w:r w:rsidR="00EF1E11">
              <w:rPr>
                <w:color w:val="FFFFFF"/>
              </w:rPr>
              <w:t>betreffen</w:t>
            </w:r>
            <w:r w:rsidR="0000540E">
              <w:rPr>
                <w:color w:val="FFFFFF"/>
              </w:rPr>
              <w:t xml:space="preserve">, maar ook de inzet van mensen of  tijd. </w:t>
            </w:r>
            <w:r w:rsidR="00CD6B5E">
              <w:rPr>
                <w:color w:val="FFFFFF"/>
              </w:rPr>
              <w:t xml:space="preserve">Dit betekent dat ongemak en weerstand voortdurend </w:t>
            </w:r>
            <w:r w:rsidR="00742430">
              <w:rPr>
                <w:color w:val="FFFFFF"/>
              </w:rPr>
              <w:t>de kop op steke</w:t>
            </w:r>
            <w:r w:rsidR="00CD6B5E">
              <w:rPr>
                <w:color w:val="FFFFFF"/>
              </w:rPr>
              <w:t xml:space="preserve">n. </w:t>
            </w:r>
            <w:r w:rsidR="0000540E">
              <w:rPr>
                <w:color w:val="FFFFFF"/>
              </w:rPr>
              <w:t>Kenmerkend voor</w:t>
            </w:r>
            <w:r w:rsidR="006C113A">
              <w:rPr>
                <w:color w:val="FFFFFF"/>
              </w:rPr>
              <w:t xml:space="preserve"> het</w:t>
            </w:r>
            <w:r w:rsidR="0000540E">
              <w:rPr>
                <w:color w:val="FFFFFF"/>
              </w:rPr>
              <w:t xml:space="preserve"> werken bij</w:t>
            </w:r>
            <w:r w:rsidR="006C113A">
              <w:rPr>
                <w:color w:val="FFFFFF"/>
              </w:rPr>
              <w:t xml:space="preserve"> het </w:t>
            </w:r>
            <w:r w:rsidR="006C113A" w:rsidRPr="006C113A">
              <w:rPr>
                <w:i/>
                <w:color w:val="FFFFFF"/>
              </w:rPr>
              <w:t>openbaar</w:t>
            </w:r>
            <w:r w:rsidR="006C113A">
              <w:rPr>
                <w:color w:val="FFFFFF"/>
              </w:rPr>
              <w:t xml:space="preserve"> bestuur</w:t>
            </w:r>
            <w:r w:rsidR="00072C28">
              <w:rPr>
                <w:color w:val="FFFFFF"/>
              </w:rPr>
              <w:t xml:space="preserve"> is dat </w:t>
            </w:r>
            <w:r w:rsidR="00CD6B5E">
              <w:rPr>
                <w:color w:val="FFFFFF"/>
              </w:rPr>
              <w:t xml:space="preserve">je </w:t>
            </w:r>
            <w:r w:rsidR="00072C28">
              <w:rPr>
                <w:color w:val="FFFFFF"/>
              </w:rPr>
              <w:t xml:space="preserve">in alle openheid contact </w:t>
            </w:r>
            <w:r w:rsidR="00742430">
              <w:rPr>
                <w:color w:val="FFFFFF"/>
              </w:rPr>
              <w:t xml:space="preserve">maakt </w:t>
            </w:r>
            <w:r w:rsidR="00CD6B5E">
              <w:rPr>
                <w:color w:val="FFFFFF"/>
              </w:rPr>
              <w:t xml:space="preserve">met uiteenlopende mensen over uiteenlopende </w:t>
            </w:r>
            <w:r w:rsidR="0000540E">
              <w:rPr>
                <w:color w:val="FFFFFF"/>
              </w:rPr>
              <w:t xml:space="preserve">wensen en </w:t>
            </w:r>
            <w:r w:rsidR="00072C28">
              <w:rPr>
                <w:color w:val="FFFFFF"/>
              </w:rPr>
              <w:t>m</w:t>
            </w:r>
            <w:r w:rsidR="006C113A">
              <w:rPr>
                <w:color w:val="FFFFFF"/>
              </w:rPr>
              <w:t xml:space="preserve">ogelijkheden. </w:t>
            </w:r>
          </w:p>
        </w:tc>
      </w:tr>
      <w:tr w:rsidR="003930C4" w:rsidTr="00F336D7">
        <w:trPr>
          <w:trHeight w:val="52"/>
        </w:trPr>
        <w:tc>
          <w:tcPr>
            <w:tcW w:w="8547" w:type="dxa"/>
            <w:tcBorders>
              <w:top w:val="nil"/>
              <w:left w:val="nil"/>
              <w:bottom w:val="nil"/>
              <w:right w:val="nil"/>
            </w:tcBorders>
            <w:shd w:val="clear" w:color="auto" w:fill="43165D"/>
          </w:tcPr>
          <w:p w:rsidR="003930C4" w:rsidRDefault="003930C4">
            <w:pPr>
              <w:spacing w:after="0" w:line="259" w:lineRule="auto"/>
              <w:ind w:left="0" w:firstLine="0"/>
            </w:pPr>
          </w:p>
        </w:tc>
      </w:tr>
      <w:tr w:rsidR="003930C4" w:rsidTr="00F336D7">
        <w:trPr>
          <w:trHeight w:val="52"/>
        </w:trPr>
        <w:tc>
          <w:tcPr>
            <w:tcW w:w="8547" w:type="dxa"/>
            <w:tcBorders>
              <w:top w:val="nil"/>
              <w:left w:val="nil"/>
              <w:bottom w:val="nil"/>
              <w:right w:val="nil"/>
            </w:tcBorders>
            <w:shd w:val="clear" w:color="auto" w:fill="43165D"/>
            <w:vAlign w:val="bottom"/>
          </w:tcPr>
          <w:p w:rsidR="00072C28" w:rsidRDefault="00350EF2" w:rsidP="00072C28">
            <w:pPr>
              <w:spacing w:after="0" w:line="259" w:lineRule="auto"/>
              <w:ind w:left="0" w:firstLine="0"/>
              <w:rPr>
                <w:color w:val="FFFFFF"/>
              </w:rPr>
            </w:pPr>
            <w:r>
              <w:rPr>
                <w:color w:val="FFFFFF"/>
              </w:rPr>
              <w:t xml:space="preserve">Dilemmalogica is bedoeld als hulpmiddel </w:t>
            </w:r>
            <w:r w:rsidR="00EF1E11">
              <w:rPr>
                <w:color w:val="FFFFFF"/>
              </w:rPr>
              <w:t xml:space="preserve">bij opgaven die zich </w:t>
            </w:r>
            <w:r w:rsidR="00072C28">
              <w:rPr>
                <w:color w:val="FFFFFF"/>
              </w:rPr>
              <w:t>als tegenstelling voordoe</w:t>
            </w:r>
            <w:r w:rsidR="00EF1E11">
              <w:rPr>
                <w:color w:val="FFFFFF"/>
              </w:rPr>
              <w:t>n. Hoe kun je i</w:t>
            </w:r>
            <w:r w:rsidR="00072C28">
              <w:rPr>
                <w:color w:val="FFFFFF"/>
              </w:rPr>
              <w:t>n beeld brengen waar mensen en hun organisaties naar verlangen</w:t>
            </w:r>
            <w:r w:rsidR="00EF1E11">
              <w:rPr>
                <w:color w:val="FFFFFF"/>
              </w:rPr>
              <w:t>? E</w:t>
            </w:r>
            <w:r w:rsidR="00072C28">
              <w:rPr>
                <w:color w:val="FFFFFF"/>
              </w:rPr>
              <w:t xml:space="preserve">n </w:t>
            </w:r>
            <w:r w:rsidR="00EF1E11">
              <w:rPr>
                <w:color w:val="FFFFFF"/>
              </w:rPr>
              <w:t xml:space="preserve">hoe kun je die kennis </w:t>
            </w:r>
            <w:r w:rsidR="00072C28">
              <w:rPr>
                <w:color w:val="FFFFFF"/>
              </w:rPr>
              <w:t xml:space="preserve">benutten </w:t>
            </w:r>
            <w:r w:rsidR="00EF1E11">
              <w:rPr>
                <w:color w:val="FFFFFF"/>
              </w:rPr>
              <w:t xml:space="preserve">om vast te stellen wat </w:t>
            </w:r>
            <w:r w:rsidR="00072C28">
              <w:rPr>
                <w:color w:val="FFFFFF"/>
              </w:rPr>
              <w:t>scheidt én wat bindt</w:t>
            </w:r>
            <w:r w:rsidR="00EF1E11">
              <w:rPr>
                <w:color w:val="FFFFFF"/>
              </w:rPr>
              <w:t>?</w:t>
            </w:r>
            <w:r w:rsidR="0005568D">
              <w:rPr>
                <w:color w:val="FFFFFF"/>
              </w:rPr>
              <w:t xml:space="preserve"> </w:t>
            </w:r>
            <w:r>
              <w:rPr>
                <w:color w:val="FFFFFF"/>
              </w:rPr>
              <w:t xml:space="preserve">Wie de vraag stelt </w:t>
            </w:r>
            <w:r w:rsidR="0005568D">
              <w:rPr>
                <w:color w:val="FFFFFF"/>
              </w:rPr>
              <w:t>‘Wat kan wél?</w:t>
            </w:r>
            <w:r w:rsidR="003A7E5F">
              <w:rPr>
                <w:color w:val="FFFFFF"/>
              </w:rPr>
              <w:t>’</w:t>
            </w:r>
            <w:r w:rsidR="0005568D">
              <w:rPr>
                <w:color w:val="FFFFFF"/>
              </w:rPr>
              <w:t xml:space="preserve"> komt een heel eind. </w:t>
            </w:r>
            <w:r w:rsidR="00742430">
              <w:rPr>
                <w:color w:val="FFFFFF"/>
              </w:rPr>
              <w:t>V</w:t>
            </w:r>
            <w:r w:rsidR="006C39B8">
              <w:rPr>
                <w:color w:val="FFFFFF"/>
              </w:rPr>
              <w:t>eel mensen snakken na</w:t>
            </w:r>
            <w:r w:rsidR="00EF1E11">
              <w:rPr>
                <w:color w:val="FFFFFF"/>
              </w:rPr>
              <w:t>a</w:t>
            </w:r>
            <w:r w:rsidR="006C39B8">
              <w:rPr>
                <w:color w:val="FFFFFF"/>
              </w:rPr>
              <w:t xml:space="preserve">r </w:t>
            </w:r>
            <w:r w:rsidR="006C113A">
              <w:rPr>
                <w:color w:val="FFFFFF"/>
              </w:rPr>
              <w:t>een</w:t>
            </w:r>
            <w:r w:rsidR="006C39B8">
              <w:rPr>
                <w:color w:val="FFFFFF"/>
              </w:rPr>
              <w:t xml:space="preserve"> overheid die tijdig en eerlijk zegt waarom iets </w:t>
            </w:r>
            <w:r w:rsidR="006C113A">
              <w:rPr>
                <w:color w:val="FFFFFF"/>
              </w:rPr>
              <w:t>aandacht vraagt</w:t>
            </w:r>
            <w:r w:rsidR="006C39B8">
              <w:rPr>
                <w:color w:val="FFFFFF"/>
              </w:rPr>
              <w:t xml:space="preserve">, en </w:t>
            </w:r>
            <w:r w:rsidR="006C113A">
              <w:rPr>
                <w:color w:val="FFFFFF"/>
              </w:rPr>
              <w:t xml:space="preserve">die </w:t>
            </w:r>
            <w:r w:rsidR="006C39B8">
              <w:rPr>
                <w:color w:val="FFFFFF"/>
              </w:rPr>
              <w:t xml:space="preserve">openlijk deelt wat ze wel </w:t>
            </w:r>
            <w:r w:rsidR="006C113A">
              <w:rPr>
                <w:color w:val="FFFFFF"/>
              </w:rPr>
              <w:t xml:space="preserve">weet – en </w:t>
            </w:r>
            <w:r w:rsidR="00742430">
              <w:rPr>
                <w:color w:val="FFFFFF"/>
              </w:rPr>
              <w:t xml:space="preserve">wat </w:t>
            </w:r>
            <w:r w:rsidR="006C113A">
              <w:rPr>
                <w:color w:val="FFFFFF"/>
              </w:rPr>
              <w:t>niet</w:t>
            </w:r>
            <w:r w:rsidR="006C39B8">
              <w:rPr>
                <w:color w:val="FFFFFF"/>
              </w:rPr>
              <w:t>.</w:t>
            </w:r>
          </w:p>
          <w:p w:rsidR="00EF1E11" w:rsidRDefault="00EF1E11" w:rsidP="00072C28">
            <w:pPr>
              <w:spacing w:after="0" w:line="259" w:lineRule="auto"/>
              <w:ind w:left="0" w:firstLine="0"/>
              <w:rPr>
                <w:color w:val="FFFFFF"/>
              </w:rPr>
            </w:pPr>
          </w:p>
          <w:p w:rsidR="0005568D" w:rsidRPr="00F336D7" w:rsidRDefault="00EF1E11" w:rsidP="00742430">
            <w:pPr>
              <w:spacing w:after="0" w:line="259" w:lineRule="auto"/>
              <w:ind w:left="0" w:firstLine="0"/>
              <w:rPr>
                <w:color w:val="FFFFFF"/>
              </w:rPr>
            </w:pPr>
            <w:r>
              <w:rPr>
                <w:color w:val="FFFFFF"/>
              </w:rPr>
              <w:t xml:space="preserve">We zijn benieuwd wat deze </w:t>
            </w:r>
            <w:r w:rsidR="00350EF2">
              <w:rPr>
                <w:color w:val="FFFFFF"/>
              </w:rPr>
              <w:t>handreiking oplevert</w:t>
            </w:r>
            <w:r w:rsidR="00742430">
              <w:rPr>
                <w:color w:val="FFFFFF"/>
              </w:rPr>
              <w:t xml:space="preserve"> om </w:t>
            </w:r>
            <w:r w:rsidR="00350EF2">
              <w:rPr>
                <w:color w:val="FFFFFF"/>
              </w:rPr>
              <w:t>werk</w:t>
            </w:r>
            <w:r w:rsidR="00742430">
              <w:rPr>
                <w:color w:val="FFFFFF"/>
              </w:rPr>
              <w:t xml:space="preserve"> te maken van dilemma’s, en wie weet ervan te genieten.</w:t>
            </w:r>
          </w:p>
        </w:tc>
      </w:tr>
      <w:tr w:rsidR="003930C4" w:rsidTr="00F336D7">
        <w:trPr>
          <w:trHeight w:val="13"/>
        </w:trPr>
        <w:tc>
          <w:tcPr>
            <w:tcW w:w="8547" w:type="dxa"/>
            <w:tcBorders>
              <w:top w:val="nil"/>
              <w:left w:val="nil"/>
              <w:bottom w:val="nil"/>
              <w:right w:val="nil"/>
            </w:tcBorders>
            <w:shd w:val="clear" w:color="auto" w:fill="43165D"/>
            <w:vAlign w:val="center"/>
          </w:tcPr>
          <w:p w:rsidR="003930C4" w:rsidRDefault="003930C4">
            <w:pPr>
              <w:spacing w:after="0" w:line="259" w:lineRule="auto"/>
              <w:ind w:left="0" w:firstLine="0"/>
            </w:pPr>
          </w:p>
        </w:tc>
      </w:tr>
      <w:tr w:rsidR="00303CB0" w:rsidTr="00F336D7">
        <w:trPr>
          <w:trHeight w:val="13"/>
        </w:trPr>
        <w:tc>
          <w:tcPr>
            <w:tcW w:w="8547" w:type="dxa"/>
            <w:tcBorders>
              <w:top w:val="nil"/>
              <w:left w:val="nil"/>
              <w:bottom w:val="nil"/>
              <w:right w:val="nil"/>
            </w:tcBorders>
            <w:shd w:val="clear" w:color="auto" w:fill="43165D"/>
            <w:vAlign w:val="center"/>
          </w:tcPr>
          <w:p w:rsidR="00303CB0" w:rsidRDefault="00303CB0">
            <w:pPr>
              <w:spacing w:after="0" w:line="259" w:lineRule="auto"/>
              <w:ind w:left="0" w:firstLine="0"/>
            </w:pPr>
          </w:p>
        </w:tc>
      </w:tr>
      <w:tr w:rsidR="0005568D" w:rsidTr="00350EF2">
        <w:trPr>
          <w:trHeight w:val="95"/>
        </w:trPr>
        <w:tc>
          <w:tcPr>
            <w:tcW w:w="8547" w:type="dxa"/>
            <w:tcBorders>
              <w:top w:val="nil"/>
              <w:left w:val="nil"/>
              <w:bottom w:val="nil"/>
              <w:right w:val="nil"/>
            </w:tcBorders>
            <w:shd w:val="clear" w:color="auto" w:fill="43165D"/>
            <w:vAlign w:val="center"/>
          </w:tcPr>
          <w:p w:rsidR="0005568D" w:rsidRDefault="0005568D">
            <w:pPr>
              <w:spacing w:after="0" w:line="259" w:lineRule="auto"/>
              <w:ind w:left="0" w:firstLine="0"/>
            </w:pPr>
          </w:p>
        </w:tc>
      </w:tr>
    </w:tbl>
    <w:p w:rsidR="003930C4" w:rsidRDefault="00167C0A">
      <w:pPr>
        <w:pStyle w:val="Kop1"/>
        <w:tabs>
          <w:tab w:val="center" w:pos="1527"/>
          <w:tab w:val="center" w:pos="2374"/>
        </w:tabs>
        <w:ind w:left="0" w:firstLine="0"/>
      </w:pPr>
      <w:r>
        <w:rPr>
          <w:sz w:val="22"/>
        </w:rPr>
        <w:tab/>
      </w:r>
      <w:r w:rsidR="0005568D">
        <w:rPr>
          <w:sz w:val="22"/>
        </w:rPr>
        <w:br/>
      </w:r>
      <w:r>
        <w:t xml:space="preserve">1. </w:t>
      </w:r>
      <w:r>
        <w:tab/>
        <w:t xml:space="preserve">Dilemma’s  </w:t>
      </w:r>
    </w:p>
    <w:p w:rsidR="003930C4" w:rsidRDefault="00167C0A" w:rsidP="00B80E61">
      <w:pPr>
        <w:spacing w:after="238"/>
        <w:ind w:left="0" w:firstLine="0"/>
      </w:pPr>
      <w:r>
        <w:t xml:space="preserve">Bij </w:t>
      </w:r>
      <w:r w:rsidR="00B80E61">
        <w:t xml:space="preserve">veel overheidsbemoeienis </w:t>
      </w:r>
      <w:r w:rsidR="00D70D92">
        <w:t xml:space="preserve">springen </w:t>
      </w:r>
      <w:r w:rsidR="00B80E61">
        <w:t xml:space="preserve">snel, openlijk en op grote schaal </w:t>
      </w:r>
      <w:r w:rsidR="00276C55">
        <w:t xml:space="preserve">tegenstellingen in het oog. </w:t>
      </w:r>
      <w:r w:rsidR="00742430">
        <w:t>Bij</w:t>
      </w:r>
      <w:r w:rsidR="00B80E61">
        <w:t>voorbeeld</w:t>
      </w:r>
      <w:r>
        <w:t xml:space="preserve">: </w:t>
      </w:r>
    </w:p>
    <w:p w:rsidR="003930C4" w:rsidRPr="0098342B" w:rsidRDefault="00EF1E11">
      <w:pPr>
        <w:numPr>
          <w:ilvl w:val="0"/>
          <w:numId w:val="1"/>
        </w:numPr>
        <w:ind w:left="1775" w:hanging="340"/>
        <w:rPr>
          <w:b/>
        </w:rPr>
      </w:pPr>
      <w:r>
        <w:rPr>
          <w:b/>
        </w:rPr>
        <w:t>Dagen we ui</w:t>
      </w:r>
      <w:r w:rsidR="00B80E61">
        <w:rPr>
          <w:b/>
        </w:rPr>
        <w:t>t</w:t>
      </w:r>
      <w:r w:rsidR="00167C0A" w:rsidRPr="0098342B">
        <w:rPr>
          <w:b/>
        </w:rPr>
        <w:t xml:space="preserve"> tot innovatie – Toets</w:t>
      </w:r>
      <w:r w:rsidR="00B80E61">
        <w:rPr>
          <w:b/>
        </w:rPr>
        <w:t>en</w:t>
      </w:r>
      <w:r>
        <w:rPr>
          <w:b/>
        </w:rPr>
        <w:t xml:space="preserve"> we</w:t>
      </w:r>
      <w:r w:rsidR="00B80E61">
        <w:rPr>
          <w:b/>
        </w:rPr>
        <w:t xml:space="preserve"> aan regels en  afspraken</w:t>
      </w:r>
      <w:r w:rsidR="00167C0A" w:rsidRPr="0098342B">
        <w:rPr>
          <w:b/>
        </w:rPr>
        <w:t xml:space="preserve"> </w:t>
      </w:r>
    </w:p>
    <w:p w:rsidR="003930C4" w:rsidRPr="0098342B" w:rsidRDefault="00742430">
      <w:pPr>
        <w:numPr>
          <w:ilvl w:val="0"/>
          <w:numId w:val="1"/>
        </w:numPr>
        <w:ind w:left="1775" w:hanging="340"/>
        <w:rPr>
          <w:b/>
        </w:rPr>
      </w:pPr>
      <w:r>
        <w:rPr>
          <w:b/>
        </w:rPr>
        <w:t xml:space="preserve">Ga je </w:t>
      </w:r>
      <w:r w:rsidR="00EF1E11">
        <w:rPr>
          <w:b/>
        </w:rPr>
        <w:t>e</w:t>
      </w:r>
      <w:r w:rsidR="00B80E61">
        <w:rPr>
          <w:b/>
        </w:rPr>
        <w:t xml:space="preserve">erst </w:t>
      </w:r>
      <w:r w:rsidR="00EF1E11">
        <w:rPr>
          <w:b/>
        </w:rPr>
        <w:t xml:space="preserve">iets </w:t>
      </w:r>
      <w:r w:rsidR="00B80E61">
        <w:rPr>
          <w:b/>
        </w:rPr>
        <w:t xml:space="preserve">zorgvuldig uitwerken  - </w:t>
      </w:r>
      <w:r w:rsidR="00EF1E11">
        <w:rPr>
          <w:b/>
        </w:rPr>
        <w:t>Ha</w:t>
      </w:r>
      <w:r>
        <w:rPr>
          <w:b/>
        </w:rPr>
        <w:t>a</w:t>
      </w:r>
      <w:r w:rsidR="00EF1E11">
        <w:rPr>
          <w:b/>
        </w:rPr>
        <w:t>l</w:t>
      </w:r>
      <w:r>
        <w:rPr>
          <w:b/>
        </w:rPr>
        <w:t xml:space="preserve"> je</w:t>
      </w:r>
      <w:r w:rsidR="00EF1E11">
        <w:rPr>
          <w:b/>
        </w:rPr>
        <w:t xml:space="preserve"> m</w:t>
      </w:r>
      <w:r w:rsidR="00B80E61">
        <w:rPr>
          <w:b/>
        </w:rPr>
        <w:t>eteen de kaarten van de borst</w:t>
      </w:r>
      <w:r w:rsidR="00167C0A" w:rsidRPr="0098342B">
        <w:rPr>
          <w:b/>
        </w:rPr>
        <w:t xml:space="preserve"> </w:t>
      </w:r>
    </w:p>
    <w:p w:rsidR="003930C4" w:rsidRPr="0098342B" w:rsidRDefault="00EF1E11">
      <w:pPr>
        <w:numPr>
          <w:ilvl w:val="0"/>
          <w:numId w:val="1"/>
        </w:numPr>
        <w:ind w:left="1775" w:hanging="340"/>
        <w:rPr>
          <w:b/>
        </w:rPr>
      </w:pPr>
      <w:r>
        <w:rPr>
          <w:b/>
        </w:rPr>
        <w:t xml:space="preserve">Wat is het uitgangspunt:  </w:t>
      </w:r>
      <w:r w:rsidR="00B80E61">
        <w:rPr>
          <w:b/>
        </w:rPr>
        <w:t xml:space="preserve">Gelijke monniken, gelijke kappen </w:t>
      </w:r>
      <w:r w:rsidR="00167C0A" w:rsidRPr="0098342B">
        <w:rPr>
          <w:b/>
        </w:rPr>
        <w:t xml:space="preserve"> – </w:t>
      </w:r>
      <w:r w:rsidR="00B80E61">
        <w:rPr>
          <w:b/>
        </w:rPr>
        <w:t xml:space="preserve">Individueel maatwerk </w:t>
      </w:r>
      <w:r w:rsidR="00167C0A" w:rsidRPr="0098342B">
        <w:rPr>
          <w:b/>
        </w:rPr>
        <w:t xml:space="preserve"> </w:t>
      </w:r>
    </w:p>
    <w:p w:rsidR="00B80E61" w:rsidRDefault="00EF1E11">
      <w:pPr>
        <w:numPr>
          <w:ilvl w:val="0"/>
          <w:numId w:val="1"/>
        </w:numPr>
        <w:spacing w:after="238"/>
        <w:ind w:left="1775" w:hanging="340"/>
        <w:rPr>
          <w:b/>
        </w:rPr>
      </w:pPr>
      <w:r>
        <w:rPr>
          <w:b/>
        </w:rPr>
        <w:t xml:space="preserve">Bij een veranderopgave: </w:t>
      </w:r>
      <w:r w:rsidR="00B80E61">
        <w:rPr>
          <w:b/>
        </w:rPr>
        <w:t xml:space="preserve">Alles in één keer wijzigen – </w:t>
      </w:r>
      <w:r>
        <w:rPr>
          <w:b/>
        </w:rPr>
        <w:t>S</w:t>
      </w:r>
      <w:r w:rsidR="00B80E61">
        <w:rPr>
          <w:b/>
        </w:rPr>
        <w:t>tap voor stap veranderen</w:t>
      </w:r>
    </w:p>
    <w:p w:rsidR="00D70D92" w:rsidRPr="00D70D92" w:rsidRDefault="00B80E61" w:rsidP="00A11410">
      <w:pPr>
        <w:pStyle w:val="Kop1"/>
        <w:ind w:left="708" w:firstLine="0"/>
        <w:rPr>
          <w:sz w:val="18"/>
          <w:szCs w:val="18"/>
        </w:rPr>
      </w:pPr>
      <w:r>
        <w:rPr>
          <w:sz w:val="18"/>
          <w:szCs w:val="18"/>
        </w:rPr>
        <w:lastRenderedPageBreak/>
        <w:t>Maar zijn het altijd wel tegenstellingen</w:t>
      </w:r>
      <w:r w:rsidR="00676B33">
        <w:rPr>
          <w:sz w:val="18"/>
          <w:szCs w:val="18"/>
        </w:rPr>
        <w:t xml:space="preserve">? Vaak </w:t>
      </w:r>
      <w:r w:rsidR="00DB1252">
        <w:rPr>
          <w:sz w:val="18"/>
          <w:szCs w:val="18"/>
        </w:rPr>
        <w:t xml:space="preserve">komen vooral </w:t>
      </w:r>
      <w:r>
        <w:rPr>
          <w:sz w:val="18"/>
          <w:szCs w:val="18"/>
        </w:rPr>
        <w:t>uiterste</w:t>
      </w:r>
      <w:r w:rsidR="00DB1252">
        <w:rPr>
          <w:sz w:val="18"/>
          <w:szCs w:val="18"/>
        </w:rPr>
        <w:t xml:space="preserve">n </w:t>
      </w:r>
      <w:r>
        <w:rPr>
          <w:sz w:val="18"/>
          <w:szCs w:val="18"/>
        </w:rPr>
        <w:t>op een bandbreedte</w:t>
      </w:r>
      <w:r w:rsidR="00DB1252">
        <w:rPr>
          <w:sz w:val="18"/>
          <w:szCs w:val="18"/>
        </w:rPr>
        <w:t xml:space="preserve"> </w:t>
      </w:r>
      <w:r w:rsidR="009C4A3F">
        <w:rPr>
          <w:sz w:val="18"/>
          <w:szCs w:val="18"/>
        </w:rPr>
        <w:t xml:space="preserve">in </w:t>
      </w:r>
      <w:r w:rsidR="00DB1252">
        <w:rPr>
          <w:sz w:val="18"/>
          <w:szCs w:val="18"/>
        </w:rPr>
        <w:t xml:space="preserve">beeld: wat zich </w:t>
      </w:r>
      <w:r w:rsidR="00A11410">
        <w:rPr>
          <w:sz w:val="18"/>
          <w:szCs w:val="18"/>
        </w:rPr>
        <w:t xml:space="preserve">    </w:t>
      </w:r>
      <w:r w:rsidR="00DB1252">
        <w:rPr>
          <w:sz w:val="18"/>
          <w:szCs w:val="18"/>
        </w:rPr>
        <w:t xml:space="preserve"> </w:t>
      </w:r>
      <w:r w:rsidR="00A11410">
        <w:rPr>
          <w:sz w:val="18"/>
          <w:szCs w:val="18"/>
        </w:rPr>
        <w:t xml:space="preserve">                   </w:t>
      </w:r>
      <w:r w:rsidR="00742430">
        <w:rPr>
          <w:sz w:val="18"/>
          <w:szCs w:val="18"/>
        </w:rPr>
        <w:tab/>
      </w:r>
      <w:r w:rsidR="00A11410">
        <w:rPr>
          <w:sz w:val="18"/>
          <w:szCs w:val="18"/>
        </w:rPr>
        <w:t xml:space="preserve"> op </w:t>
      </w:r>
      <w:r w:rsidR="00DB1252">
        <w:rPr>
          <w:sz w:val="18"/>
          <w:szCs w:val="18"/>
        </w:rPr>
        <w:t>de (tegen)polen ontspint is v</w:t>
      </w:r>
      <w:r w:rsidR="00742430">
        <w:rPr>
          <w:sz w:val="18"/>
          <w:szCs w:val="18"/>
        </w:rPr>
        <w:t>ooral</w:t>
      </w:r>
      <w:r w:rsidR="00DB1252">
        <w:rPr>
          <w:sz w:val="18"/>
          <w:szCs w:val="18"/>
        </w:rPr>
        <w:t xml:space="preserve"> het beste zichtbaar, en doorvertelbaar…</w:t>
      </w:r>
      <w:r>
        <w:rPr>
          <w:sz w:val="18"/>
          <w:szCs w:val="18"/>
        </w:rPr>
        <w:t xml:space="preserve">. </w:t>
      </w:r>
      <w:r w:rsidR="00742430">
        <w:rPr>
          <w:sz w:val="18"/>
          <w:szCs w:val="18"/>
        </w:rPr>
        <w:t xml:space="preserve">De praktijk leert dat </w:t>
      </w:r>
      <w:r w:rsidR="00D70D92" w:rsidRPr="00D70D92">
        <w:rPr>
          <w:sz w:val="18"/>
          <w:szCs w:val="18"/>
        </w:rPr>
        <w:t>onder</w:t>
      </w:r>
      <w:r w:rsidR="00742430">
        <w:rPr>
          <w:sz w:val="18"/>
          <w:szCs w:val="18"/>
        </w:rPr>
        <w:t xml:space="preserve">            </w:t>
      </w:r>
      <w:r w:rsidR="00D70D92" w:rsidRPr="00D70D92">
        <w:rPr>
          <w:sz w:val="18"/>
          <w:szCs w:val="18"/>
        </w:rPr>
        <w:t xml:space="preserve"> </w:t>
      </w:r>
      <w:r w:rsidR="00676B33">
        <w:rPr>
          <w:sz w:val="18"/>
          <w:szCs w:val="18"/>
        </w:rPr>
        <w:t xml:space="preserve"> </w:t>
      </w:r>
      <w:r w:rsidR="00A11410">
        <w:rPr>
          <w:sz w:val="18"/>
          <w:szCs w:val="18"/>
        </w:rPr>
        <w:t xml:space="preserve">                   dat </w:t>
      </w:r>
      <w:r w:rsidR="00D70D92" w:rsidRPr="00D70D92">
        <w:rPr>
          <w:sz w:val="18"/>
          <w:szCs w:val="18"/>
        </w:rPr>
        <w:t>wat scheidt,</w:t>
      </w:r>
      <w:r w:rsidR="00A11410">
        <w:rPr>
          <w:sz w:val="18"/>
          <w:szCs w:val="18"/>
        </w:rPr>
        <w:t xml:space="preserve"> </w:t>
      </w:r>
      <w:r w:rsidR="00742430">
        <w:rPr>
          <w:sz w:val="18"/>
          <w:szCs w:val="18"/>
        </w:rPr>
        <w:t xml:space="preserve">meestal </w:t>
      </w:r>
      <w:r>
        <w:rPr>
          <w:sz w:val="18"/>
          <w:szCs w:val="18"/>
        </w:rPr>
        <w:t xml:space="preserve">iets </w:t>
      </w:r>
      <w:r w:rsidR="00DB1252">
        <w:rPr>
          <w:sz w:val="18"/>
          <w:szCs w:val="18"/>
        </w:rPr>
        <w:t>glo</w:t>
      </w:r>
      <w:r w:rsidR="00742430">
        <w:rPr>
          <w:sz w:val="18"/>
          <w:szCs w:val="18"/>
        </w:rPr>
        <w:t xml:space="preserve">ort </w:t>
      </w:r>
      <w:r w:rsidR="00D70D92" w:rsidRPr="00D70D92">
        <w:rPr>
          <w:sz w:val="18"/>
          <w:szCs w:val="18"/>
        </w:rPr>
        <w:t xml:space="preserve">wat bindt. </w:t>
      </w:r>
      <w:r>
        <w:rPr>
          <w:sz w:val="18"/>
          <w:szCs w:val="18"/>
        </w:rPr>
        <w:t xml:space="preserve">Mensen die ergens tegen zijn, zijn immers ook altijd ergens </w:t>
      </w:r>
      <w:r w:rsidR="00742430">
        <w:rPr>
          <w:sz w:val="18"/>
          <w:szCs w:val="18"/>
        </w:rPr>
        <w:t xml:space="preserve">                            </w:t>
      </w:r>
      <w:r>
        <w:rPr>
          <w:sz w:val="18"/>
          <w:szCs w:val="18"/>
        </w:rPr>
        <w:t>vóór</w:t>
      </w:r>
      <w:r w:rsidR="00DB1252">
        <w:rPr>
          <w:sz w:val="18"/>
          <w:szCs w:val="18"/>
        </w:rPr>
        <w:t>. En vaak</w:t>
      </w:r>
      <w:r w:rsidR="00A11410">
        <w:rPr>
          <w:sz w:val="18"/>
          <w:szCs w:val="18"/>
        </w:rPr>
        <w:t xml:space="preserve"> </w:t>
      </w:r>
      <w:r w:rsidR="00DB1252">
        <w:rPr>
          <w:sz w:val="18"/>
          <w:szCs w:val="18"/>
        </w:rPr>
        <w:t>zijn we ons niet</w:t>
      </w:r>
      <w:r w:rsidR="00A11410">
        <w:rPr>
          <w:sz w:val="18"/>
          <w:szCs w:val="18"/>
        </w:rPr>
        <w:t xml:space="preserve"> </w:t>
      </w:r>
      <w:r w:rsidR="00DB1252">
        <w:rPr>
          <w:sz w:val="18"/>
          <w:szCs w:val="18"/>
        </w:rPr>
        <w:t xml:space="preserve">bewust van wat ons </w:t>
      </w:r>
      <w:r w:rsidR="00A11410">
        <w:rPr>
          <w:sz w:val="18"/>
          <w:szCs w:val="18"/>
        </w:rPr>
        <w:t xml:space="preserve">nu precies </w:t>
      </w:r>
      <w:r w:rsidR="00DB1252">
        <w:rPr>
          <w:sz w:val="18"/>
          <w:szCs w:val="18"/>
        </w:rPr>
        <w:t xml:space="preserve">tegen de borst stuit, of aantrekt. </w:t>
      </w:r>
      <w:r w:rsidR="00742430">
        <w:rPr>
          <w:sz w:val="18"/>
          <w:szCs w:val="18"/>
        </w:rPr>
        <w:t>Daaronder                          schuilen</w:t>
      </w:r>
      <w:r>
        <w:rPr>
          <w:sz w:val="18"/>
          <w:szCs w:val="18"/>
        </w:rPr>
        <w:t xml:space="preserve"> </w:t>
      </w:r>
      <w:r w:rsidR="00742430">
        <w:rPr>
          <w:sz w:val="18"/>
          <w:szCs w:val="18"/>
        </w:rPr>
        <w:t xml:space="preserve">gedeelde vragen, zorgen en wensen. </w:t>
      </w:r>
      <w:r w:rsidR="00D70D92" w:rsidRPr="00D70D92">
        <w:rPr>
          <w:sz w:val="18"/>
          <w:szCs w:val="18"/>
        </w:rPr>
        <w:t xml:space="preserve"> </w:t>
      </w:r>
    </w:p>
    <w:p w:rsidR="003930C4" w:rsidRDefault="00167C0A" w:rsidP="00C81904">
      <w:pPr>
        <w:pStyle w:val="Kop1"/>
        <w:ind w:left="703" w:firstLine="5"/>
      </w:pPr>
      <w:r>
        <w:t xml:space="preserve">2. Dilemmalogica </w:t>
      </w:r>
    </w:p>
    <w:p w:rsidR="003930C4" w:rsidRDefault="00276C55" w:rsidP="00C81904">
      <w:pPr>
        <w:ind w:left="703" w:right="1341" w:firstLine="5"/>
      </w:pPr>
      <w:r w:rsidRPr="00F336D7">
        <w:t>Bij</w:t>
      </w:r>
      <w:r w:rsidR="006C39B8">
        <w:t xml:space="preserve"> veel vraagstukken die bedoeld of onbedoeld op het bordje van de overheid belanden, is </w:t>
      </w:r>
      <w:r w:rsidRPr="00F336D7">
        <w:t xml:space="preserve">het de moeite waard om </w:t>
      </w:r>
      <w:r w:rsidRPr="006C39B8">
        <w:t>‘het</w:t>
      </w:r>
      <w:r w:rsidR="00167C0A" w:rsidRPr="006C39B8">
        <w:t xml:space="preserve"> spanningsveld </w:t>
      </w:r>
      <w:r w:rsidRPr="006C39B8">
        <w:t xml:space="preserve">te laten </w:t>
      </w:r>
      <w:r w:rsidR="00167C0A" w:rsidRPr="006C39B8">
        <w:t>werken</w:t>
      </w:r>
      <w:r w:rsidRPr="006C39B8">
        <w:t>’.</w:t>
      </w:r>
      <w:r w:rsidR="00167C0A" w:rsidRPr="006C39B8">
        <w:t xml:space="preserve"> </w:t>
      </w:r>
      <w:r w:rsidR="006C39B8">
        <w:t>Wie doen ertoe? Waar zoeken ze naar</w:t>
      </w:r>
      <w:r w:rsidR="00A11410">
        <w:t>, alleen en samen</w:t>
      </w:r>
      <w:r w:rsidR="006C39B8">
        <w:t xml:space="preserve">? </w:t>
      </w:r>
      <w:r w:rsidR="00A11410">
        <w:t>W</w:t>
      </w:r>
      <w:r w:rsidR="006C39B8">
        <w:t xml:space="preserve">elke logica (of: redeneerlijn) </w:t>
      </w:r>
      <w:r w:rsidR="00A11410">
        <w:t>ontstaat er</w:t>
      </w:r>
      <w:r w:rsidR="006C39B8">
        <w:t xml:space="preserve"> </w:t>
      </w:r>
      <w:r w:rsidR="00A11410">
        <w:t xml:space="preserve">over </w:t>
      </w:r>
      <w:r w:rsidR="006C39B8">
        <w:t>de spanningen (of: dilemma’s)?</w:t>
      </w:r>
      <w:r w:rsidR="00676B33">
        <w:t xml:space="preserve"> </w:t>
      </w:r>
      <w:r w:rsidR="00A11410">
        <w:t xml:space="preserve">Bij de publieke zaak komt veel </w:t>
      </w:r>
      <w:r w:rsidR="00676B33">
        <w:t xml:space="preserve">aan op je </w:t>
      </w:r>
      <w:r w:rsidR="00A11410">
        <w:t xml:space="preserve">kunnen </w:t>
      </w:r>
      <w:r w:rsidR="00676B33">
        <w:t xml:space="preserve">uitspreken, elkaar </w:t>
      </w:r>
      <w:r w:rsidR="00A11410">
        <w:t xml:space="preserve">kunnen </w:t>
      </w:r>
      <w:r w:rsidR="00676B33">
        <w:t>aanspreken, om te kunnen afspreken wat mogelijk is</w:t>
      </w:r>
      <w:r w:rsidR="00167C0A">
        <w:t xml:space="preserve">. </w:t>
      </w:r>
      <w:r w:rsidR="00A11410">
        <w:t xml:space="preserve">En in dat contact te ontdekken wat spelers nodig hebben. </w:t>
      </w:r>
      <w:r w:rsidR="00167C0A">
        <w:t>Samengevat</w:t>
      </w:r>
      <w:r w:rsidR="006C39B8">
        <w:t xml:space="preserve"> komt dit neer op drie stappen</w:t>
      </w:r>
      <w:r w:rsidR="00167C0A">
        <w:t xml:space="preserve">: </w:t>
      </w:r>
      <w:r>
        <w:br/>
      </w:r>
    </w:p>
    <w:p w:rsidR="003930C4" w:rsidRDefault="00167C0A">
      <w:pPr>
        <w:spacing w:after="318" w:line="259" w:lineRule="auto"/>
        <w:ind w:left="0" w:firstLine="0"/>
      </w:pPr>
      <w:r>
        <w:rPr>
          <w:noProof/>
          <w:sz w:val="22"/>
        </w:rPr>
        <mc:AlternateContent>
          <mc:Choice Requires="wpg">
            <w:drawing>
              <wp:inline distT="0" distB="0" distL="0" distR="0" wp14:anchorId="691E96BA" wp14:editId="558942CC">
                <wp:extent cx="5913005" cy="914400"/>
                <wp:effectExtent l="0" t="0" r="0" b="0"/>
                <wp:docPr id="3593" name="Group 3593"/>
                <wp:cNvGraphicFramePr/>
                <a:graphic xmlns:a="http://schemas.openxmlformats.org/drawingml/2006/main">
                  <a:graphicData uri="http://schemas.microsoft.com/office/word/2010/wordprocessingGroup">
                    <wpg:wgp>
                      <wpg:cNvGrpSpPr/>
                      <wpg:grpSpPr>
                        <a:xfrm>
                          <a:off x="0" y="0"/>
                          <a:ext cx="5913005" cy="914400"/>
                          <a:chOff x="0" y="0"/>
                          <a:chExt cx="5913005" cy="914400"/>
                        </a:xfrm>
                      </wpg:grpSpPr>
                      <wps:wsp>
                        <wps:cNvPr id="4202" name="Shape 4202"/>
                        <wps:cNvSpPr/>
                        <wps:spPr>
                          <a:xfrm>
                            <a:off x="179997" y="152402"/>
                            <a:ext cx="5328006" cy="609600"/>
                          </a:xfrm>
                          <a:custGeom>
                            <a:avLst/>
                            <a:gdLst/>
                            <a:ahLst/>
                            <a:cxnLst/>
                            <a:rect l="0" t="0" r="0" b="0"/>
                            <a:pathLst>
                              <a:path w="5328006" h="609600">
                                <a:moveTo>
                                  <a:pt x="0" y="0"/>
                                </a:moveTo>
                                <a:lnTo>
                                  <a:pt x="5328006" y="0"/>
                                </a:lnTo>
                                <a:lnTo>
                                  <a:pt x="5328006" y="609600"/>
                                </a:lnTo>
                                <a:lnTo>
                                  <a:pt x="0" y="609600"/>
                                </a:lnTo>
                                <a:lnTo>
                                  <a:pt x="0" y="0"/>
                                </a:lnTo>
                              </a:path>
                            </a:pathLst>
                          </a:custGeom>
                          <a:ln w="0" cap="flat">
                            <a:miter lim="127000"/>
                          </a:ln>
                        </wps:spPr>
                        <wps:style>
                          <a:lnRef idx="0">
                            <a:srgbClr val="000000">
                              <a:alpha val="0"/>
                            </a:srgbClr>
                          </a:lnRef>
                          <a:fillRef idx="1">
                            <a:srgbClr val="FEDFAA"/>
                          </a:fillRef>
                          <a:effectRef idx="0">
                            <a:scrgbClr r="0" g="0" b="0"/>
                          </a:effectRef>
                          <a:fontRef idx="none"/>
                        </wps:style>
                        <wps:bodyPr/>
                      </wps:wsp>
                      <wps:wsp>
                        <wps:cNvPr id="226" name="Shape 226"/>
                        <wps:cNvSpPr/>
                        <wps:spPr>
                          <a:xfrm>
                            <a:off x="5415000" y="0"/>
                            <a:ext cx="498005" cy="914400"/>
                          </a:xfrm>
                          <a:custGeom>
                            <a:avLst/>
                            <a:gdLst/>
                            <a:ahLst/>
                            <a:cxnLst/>
                            <a:rect l="0" t="0" r="0" b="0"/>
                            <a:pathLst>
                              <a:path w="498005" h="914400">
                                <a:moveTo>
                                  <a:pt x="0" y="0"/>
                                </a:moveTo>
                                <a:lnTo>
                                  <a:pt x="498005" y="457822"/>
                                </a:lnTo>
                                <a:lnTo>
                                  <a:pt x="0" y="914400"/>
                                </a:lnTo>
                                <a:lnTo>
                                  <a:pt x="0" y="0"/>
                                </a:lnTo>
                                <a:close/>
                              </a:path>
                            </a:pathLst>
                          </a:custGeom>
                          <a:ln w="0" cap="flat">
                            <a:miter lim="127000"/>
                          </a:ln>
                        </wps:spPr>
                        <wps:style>
                          <a:lnRef idx="0">
                            <a:srgbClr val="000000">
                              <a:alpha val="0"/>
                            </a:srgbClr>
                          </a:lnRef>
                          <a:fillRef idx="1">
                            <a:srgbClr val="FEDFAA"/>
                          </a:fillRef>
                          <a:effectRef idx="0">
                            <a:scrgbClr r="0" g="0" b="0"/>
                          </a:effectRef>
                          <a:fontRef idx="none"/>
                        </wps:style>
                        <wps:bodyPr/>
                      </wps:wsp>
                      <wps:wsp>
                        <wps:cNvPr id="4203" name="Shape 4203"/>
                        <wps:cNvSpPr/>
                        <wps:spPr>
                          <a:xfrm>
                            <a:off x="0" y="304802"/>
                            <a:ext cx="1696999" cy="304800"/>
                          </a:xfrm>
                          <a:custGeom>
                            <a:avLst/>
                            <a:gdLst/>
                            <a:ahLst/>
                            <a:cxnLst/>
                            <a:rect l="0" t="0" r="0" b="0"/>
                            <a:pathLst>
                              <a:path w="1696999" h="304800">
                                <a:moveTo>
                                  <a:pt x="0" y="0"/>
                                </a:moveTo>
                                <a:lnTo>
                                  <a:pt x="1696999" y="0"/>
                                </a:lnTo>
                                <a:lnTo>
                                  <a:pt x="1696999" y="304800"/>
                                </a:lnTo>
                                <a:lnTo>
                                  <a:pt x="0" y="304800"/>
                                </a:lnTo>
                                <a:lnTo>
                                  <a:pt x="0" y="0"/>
                                </a:lnTo>
                              </a:path>
                            </a:pathLst>
                          </a:custGeom>
                          <a:ln w="0" cap="flat">
                            <a:miter lim="127000"/>
                          </a:ln>
                        </wps:spPr>
                        <wps:style>
                          <a:lnRef idx="0">
                            <a:srgbClr val="000000">
                              <a:alpha val="0"/>
                            </a:srgbClr>
                          </a:lnRef>
                          <a:fillRef idx="1">
                            <a:srgbClr val="F8AE00"/>
                          </a:fillRef>
                          <a:effectRef idx="0">
                            <a:scrgbClr r="0" g="0" b="0"/>
                          </a:effectRef>
                          <a:fontRef idx="none"/>
                        </wps:style>
                        <wps:bodyPr/>
                      </wps:wsp>
                      <wps:wsp>
                        <wps:cNvPr id="228" name="Rectangle 228"/>
                        <wps:cNvSpPr/>
                        <wps:spPr>
                          <a:xfrm>
                            <a:off x="417725" y="395414"/>
                            <a:ext cx="1145885" cy="197624"/>
                          </a:xfrm>
                          <a:prstGeom prst="rect">
                            <a:avLst/>
                          </a:prstGeom>
                          <a:ln>
                            <a:noFill/>
                          </a:ln>
                        </wps:spPr>
                        <wps:txbx>
                          <w:txbxContent>
                            <w:p w:rsidR="00D3556D" w:rsidRDefault="00D3556D">
                              <w:pPr>
                                <w:spacing w:after="160" w:line="259" w:lineRule="auto"/>
                                <w:ind w:left="0" w:firstLine="0"/>
                              </w:pPr>
                              <w:r>
                                <w:rPr>
                                  <w:b/>
                                  <w:color w:val="43165D"/>
                                  <w:w w:val="105"/>
                                  <w:sz w:val="20"/>
                                </w:rPr>
                                <w:t>Erken</w:t>
                              </w:r>
                              <w:r>
                                <w:rPr>
                                  <w:b/>
                                  <w:color w:val="43165D"/>
                                  <w:spacing w:val="-5"/>
                                  <w:w w:val="105"/>
                                  <w:sz w:val="20"/>
                                </w:rPr>
                                <w:t xml:space="preserve"> </w:t>
                              </w:r>
                              <w:r>
                                <w:rPr>
                                  <w:b/>
                                  <w:color w:val="43165D"/>
                                  <w:w w:val="105"/>
                                  <w:sz w:val="20"/>
                                </w:rPr>
                                <w:t>de</w:t>
                              </w:r>
                              <w:r>
                                <w:rPr>
                                  <w:b/>
                                  <w:color w:val="43165D"/>
                                  <w:spacing w:val="-5"/>
                                  <w:w w:val="105"/>
                                  <w:sz w:val="20"/>
                                </w:rPr>
                                <w:t xml:space="preserve"> </w:t>
                              </w:r>
                              <w:r>
                                <w:rPr>
                                  <w:b/>
                                  <w:color w:val="43165D"/>
                                  <w:w w:val="105"/>
                                  <w:sz w:val="20"/>
                                </w:rPr>
                                <w:t>zorgen</w:t>
                              </w:r>
                            </w:p>
                          </w:txbxContent>
                        </wps:txbx>
                        <wps:bodyPr horzOverflow="overflow" vert="horz" lIns="0" tIns="0" rIns="0" bIns="0" rtlCol="0">
                          <a:noAutofit/>
                        </wps:bodyPr>
                      </wps:wsp>
                      <wps:wsp>
                        <wps:cNvPr id="4210" name="Shape 4210"/>
                        <wps:cNvSpPr/>
                        <wps:spPr>
                          <a:xfrm>
                            <a:off x="1854746" y="304802"/>
                            <a:ext cx="1697000" cy="304800"/>
                          </a:xfrm>
                          <a:custGeom>
                            <a:avLst/>
                            <a:gdLst/>
                            <a:ahLst/>
                            <a:cxnLst/>
                            <a:rect l="0" t="0" r="0" b="0"/>
                            <a:pathLst>
                              <a:path w="1697000" h="304800">
                                <a:moveTo>
                                  <a:pt x="0" y="0"/>
                                </a:moveTo>
                                <a:lnTo>
                                  <a:pt x="1697000" y="0"/>
                                </a:lnTo>
                                <a:lnTo>
                                  <a:pt x="1697000" y="304800"/>
                                </a:lnTo>
                                <a:lnTo>
                                  <a:pt x="0" y="304800"/>
                                </a:lnTo>
                                <a:lnTo>
                                  <a:pt x="0" y="0"/>
                                </a:lnTo>
                              </a:path>
                            </a:pathLst>
                          </a:custGeom>
                          <a:ln w="0" cap="flat">
                            <a:miter lim="127000"/>
                          </a:ln>
                        </wps:spPr>
                        <wps:style>
                          <a:lnRef idx="0">
                            <a:srgbClr val="000000">
                              <a:alpha val="0"/>
                            </a:srgbClr>
                          </a:lnRef>
                          <a:fillRef idx="1">
                            <a:srgbClr val="F8AE00"/>
                          </a:fillRef>
                          <a:effectRef idx="0">
                            <a:scrgbClr r="0" g="0" b="0"/>
                          </a:effectRef>
                          <a:fontRef idx="none"/>
                        </wps:style>
                        <wps:bodyPr/>
                      </wps:wsp>
                      <wps:wsp>
                        <wps:cNvPr id="230" name="Rectangle 230"/>
                        <wps:cNvSpPr/>
                        <wps:spPr>
                          <a:xfrm>
                            <a:off x="2126173" y="395414"/>
                            <a:ext cx="1535054" cy="197624"/>
                          </a:xfrm>
                          <a:prstGeom prst="rect">
                            <a:avLst/>
                          </a:prstGeom>
                          <a:ln>
                            <a:noFill/>
                          </a:ln>
                        </wps:spPr>
                        <wps:txbx>
                          <w:txbxContent>
                            <w:p w:rsidR="00D3556D" w:rsidRDefault="00D3556D">
                              <w:pPr>
                                <w:spacing w:after="160" w:line="259" w:lineRule="auto"/>
                                <w:ind w:left="0" w:firstLine="0"/>
                              </w:pPr>
                              <w:r>
                                <w:rPr>
                                  <w:b/>
                                  <w:color w:val="43165D"/>
                                  <w:w w:val="107"/>
                                  <w:sz w:val="20"/>
                                </w:rPr>
                                <w:t>Orden</w:t>
                              </w:r>
                              <w:r>
                                <w:rPr>
                                  <w:b/>
                                  <w:color w:val="43165D"/>
                                  <w:spacing w:val="-5"/>
                                  <w:w w:val="107"/>
                                  <w:sz w:val="20"/>
                                </w:rPr>
                                <w:t xml:space="preserve"> </w:t>
                              </w:r>
                              <w:r>
                                <w:rPr>
                                  <w:b/>
                                  <w:color w:val="43165D"/>
                                  <w:w w:val="107"/>
                                  <w:sz w:val="20"/>
                                </w:rPr>
                                <w:t>de</w:t>
                              </w:r>
                              <w:r>
                                <w:rPr>
                                  <w:b/>
                                  <w:color w:val="43165D"/>
                                  <w:spacing w:val="-5"/>
                                  <w:w w:val="107"/>
                                  <w:sz w:val="20"/>
                                </w:rPr>
                                <w:t xml:space="preserve"> </w:t>
                              </w:r>
                              <w:r>
                                <w:rPr>
                                  <w:b/>
                                  <w:color w:val="43165D"/>
                                  <w:w w:val="107"/>
                                  <w:sz w:val="20"/>
                                </w:rPr>
                                <w:t>zienswijzen</w:t>
                              </w:r>
                            </w:p>
                          </w:txbxContent>
                        </wps:txbx>
                        <wps:bodyPr horzOverflow="overflow" vert="horz" lIns="0" tIns="0" rIns="0" bIns="0" rtlCol="0">
                          <a:noAutofit/>
                        </wps:bodyPr>
                      </wps:wsp>
                      <wps:wsp>
                        <wps:cNvPr id="4217" name="Shape 4217"/>
                        <wps:cNvSpPr/>
                        <wps:spPr>
                          <a:xfrm>
                            <a:off x="3709505" y="304802"/>
                            <a:ext cx="1697000" cy="304800"/>
                          </a:xfrm>
                          <a:custGeom>
                            <a:avLst/>
                            <a:gdLst/>
                            <a:ahLst/>
                            <a:cxnLst/>
                            <a:rect l="0" t="0" r="0" b="0"/>
                            <a:pathLst>
                              <a:path w="1697000" h="304800">
                                <a:moveTo>
                                  <a:pt x="0" y="0"/>
                                </a:moveTo>
                                <a:lnTo>
                                  <a:pt x="1697000" y="0"/>
                                </a:lnTo>
                                <a:lnTo>
                                  <a:pt x="1697000" y="304800"/>
                                </a:lnTo>
                                <a:lnTo>
                                  <a:pt x="0" y="304800"/>
                                </a:lnTo>
                                <a:lnTo>
                                  <a:pt x="0" y="0"/>
                                </a:lnTo>
                              </a:path>
                            </a:pathLst>
                          </a:custGeom>
                          <a:ln w="0" cap="flat">
                            <a:miter lim="127000"/>
                          </a:ln>
                        </wps:spPr>
                        <wps:style>
                          <a:lnRef idx="0">
                            <a:srgbClr val="000000">
                              <a:alpha val="0"/>
                            </a:srgbClr>
                          </a:lnRef>
                          <a:fillRef idx="1">
                            <a:srgbClr val="F8AE00"/>
                          </a:fillRef>
                          <a:effectRef idx="0">
                            <a:scrgbClr r="0" g="0" b="0"/>
                          </a:effectRef>
                          <a:fontRef idx="none"/>
                        </wps:style>
                        <wps:bodyPr/>
                      </wps:wsp>
                      <wps:wsp>
                        <wps:cNvPr id="232" name="Rectangle 232"/>
                        <wps:cNvSpPr/>
                        <wps:spPr>
                          <a:xfrm>
                            <a:off x="4121003" y="395414"/>
                            <a:ext cx="1162439" cy="197624"/>
                          </a:xfrm>
                          <a:prstGeom prst="rect">
                            <a:avLst/>
                          </a:prstGeom>
                          <a:ln>
                            <a:noFill/>
                          </a:ln>
                        </wps:spPr>
                        <wps:txbx>
                          <w:txbxContent>
                            <w:p w:rsidR="00D3556D" w:rsidRDefault="00D3556D">
                              <w:pPr>
                                <w:spacing w:after="160" w:line="259" w:lineRule="auto"/>
                                <w:ind w:left="0" w:firstLine="0"/>
                              </w:pPr>
                              <w:r>
                                <w:rPr>
                                  <w:b/>
                                  <w:color w:val="43165D"/>
                                  <w:w w:val="106"/>
                                  <w:sz w:val="20"/>
                                </w:rPr>
                                <w:t>Bied</w:t>
                              </w:r>
                              <w:r>
                                <w:rPr>
                                  <w:b/>
                                  <w:color w:val="43165D"/>
                                  <w:spacing w:val="-5"/>
                                  <w:w w:val="106"/>
                                  <w:sz w:val="20"/>
                                </w:rPr>
                                <w:t xml:space="preserve"> </w:t>
                              </w:r>
                              <w:r>
                                <w:rPr>
                                  <w:b/>
                                  <w:color w:val="43165D"/>
                                  <w:w w:val="106"/>
                                  <w:sz w:val="20"/>
                                </w:rPr>
                                <w:t>perspectief</w:t>
                              </w:r>
                            </w:p>
                          </w:txbxContent>
                        </wps:txbx>
                        <wps:bodyPr horzOverflow="overflow" vert="horz" lIns="0" tIns="0" rIns="0" bIns="0" rtlCol="0">
                          <a:noAutofit/>
                        </wps:bodyPr>
                      </wps:wsp>
                    </wpg:wgp>
                  </a:graphicData>
                </a:graphic>
              </wp:inline>
            </w:drawing>
          </mc:Choice>
          <mc:Fallback>
            <w:pict>
              <v:group id="Group 3593" o:spid="_x0000_s1115" style="width:465.6pt;height:1in;mso-position-horizontal-relative:char;mso-position-vertical-relative:line" coordsize="5913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">
                <v:shape id="Shape 4202" o:spid="_x0000_s1116" style="position:absolute;left:1799;top:1524;width:53281;height:6096;visibility:visible;mso-wrap-style:square;v-text-anchor:top" coordsize="5328006,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pksUA&#10;AADdAAAADwAAAGRycy9kb3ducmV2LnhtbESP0WrCQBRE34X+w3ILvplNg9QSXaWUVgqtUqMfcMle&#10;k9js3bC7atqvdwXBx2FmzjCzRW9acSLnG8sKnpIUBHFpdcOVgt32Y/QCwgdkja1lUvBHHhbzh8EM&#10;c23PvKFTESoRIexzVFCH0OVS+rImgz6xHXH09tYZDFG6SmqH5wg3rczS9FkabDgu1NjRW03lb3E0&#10;Ct4R++47WxY/xfifD8fVZP3lnFLDx/51CiJQH+7hW/tTKxhnaQbXN/EJ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6mSxQAAAN0AAAAPAAAAAAAAAAAAAAAAAJgCAABkcnMv&#10;ZG93bnJldi54bWxQSwUGAAAAAAQABAD1AAAAigMAAAAA&#10;" path="m,l5328006,r,609600l,609600,,e" fillcolor="#fedfaa" stroked="f" strokeweight="0">
                  <v:stroke miterlimit="83231f" joinstyle="miter"/>
                  <v:path arrowok="t" textboxrect="0,0,5328006,609600"/>
                </v:shape>
                <v:shape id="Shape 226" o:spid="_x0000_s1117" style="position:absolute;left:54150;width:4980;height:9144;visibility:visible;mso-wrap-style:square;v-text-anchor:top" coordsize="498005,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UscMA&#10;AADcAAAADwAAAGRycy9kb3ducmV2LnhtbESPQYvCMBSE74L/ITxhb5paFpFqWkQQ1oMH3V3Y47N5&#10;tqXNS2mybf33RhA8DjPzDbPNRtOInjpXWVawXEQgiHOrKy4U/Hwf5msQziNrbCyTgjs5yNLpZIuJ&#10;tgOfqb/4QgQIuwQVlN63iZQuL8mgW9iWOHg32xn0QXaF1B0OAW4aGUfRShqsOCyU2NK+pLy+/BsF&#10;9nrvazzVQ2yO7fIvKpz8/cyV+piNuw0IT6N/h1/tL60gjlf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VUscMAAADcAAAADwAAAAAAAAAAAAAAAACYAgAAZHJzL2Rv&#10;d25yZXYueG1sUEsFBgAAAAAEAAQA9QAAAIgDAAAAAA==&#10;" path="m,l498005,457822,,914400,,xe" fillcolor="#fedfaa" stroked="f" strokeweight="0">
                  <v:stroke miterlimit="83231f" joinstyle="miter"/>
                  <v:path arrowok="t" textboxrect="0,0,498005,914400"/>
                </v:shape>
                <v:shape id="Shape 4203" o:spid="_x0000_s1118" style="position:absolute;top:3048;width:16969;height:3048;visibility:visible;mso-wrap-style:square;v-text-anchor:top" coordsize="1696999,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8cA&#10;AADdAAAADwAAAGRycy9kb3ducmV2LnhtbESPW2sCMRSE3wv+h3CEvtVE24rdGkWEXiiCeIG+Hjan&#10;u4vJybLJumt/fVMQfBxm5htmvuydFWdqQuVZw3ikQBDn3lRcaDge3h5mIEJENmg9k4YLBVguBndz&#10;zIzveEfnfSxEgnDIUEMZY51JGfKSHIaRr4mT9+MbhzHJppCmwS7BnZUTpabSYcVpocSa1iXlp33r&#10;NGx74zbx4+V9232135ffjW2fldX6ftivXkFE6uMtfG1/Gg1PE/UI/2/S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Cf//HAAAA3QAAAA8AAAAAAAAAAAAAAAAAmAIAAGRy&#10;cy9kb3ducmV2LnhtbFBLBQYAAAAABAAEAPUAAACMAwAAAAA=&#10;" path="m,l1696999,r,304800l,304800,,e" fillcolor="#f8ae00" stroked="f" strokeweight="0">
                  <v:stroke miterlimit="83231f" joinstyle="miter"/>
                  <v:path arrowok="t" textboxrect="0,0,1696999,304800"/>
                </v:shape>
                <v:rect id="Rectangle 228" o:spid="_x0000_s1119" style="position:absolute;left:4177;top:3954;width:11459;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D3556D" w:rsidRDefault="00D3556D">
                        <w:pPr>
                          <w:spacing w:after="160" w:line="259" w:lineRule="auto"/>
                          <w:ind w:left="0" w:firstLine="0"/>
                        </w:pPr>
                        <w:r>
                          <w:rPr>
                            <w:b/>
                            <w:color w:val="43165D"/>
                            <w:w w:val="105"/>
                            <w:sz w:val="20"/>
                          </w:rPr>
                          <w:t>Erken</w:t>
                        </w:r>
                        <w:r>
                          <w:rPr>
                            <w:b/>
                            <w:color w:val="43165D"/>
                            <w:spacing w:val="-5"/>
                            <w:w w:val="105"/>
                            <w:sz w:val="20"/>
                          </w:rPr>
                          <w:t xml:space="preserve"> </w:t>
                        </w:r>
                        <w:r>
                          <w:rPr>
                            <w:b/>
                            <w:color w:val="43165D"/>
                            <w:w w:val="105"/>
                            <w:sz w:val="20"/>
                          </w:rPr>
                          <w:t>de</w:t>
                        </w:r>
                        <w:r>
                          <w:rPr>
                            <w:b/>
                            <w:color w:val="43165D"/>
                            <w:spacing w:val="-5"/>
                            <w:w w:val="105"/>
                            <w:sz w:val="20"/>
                          </w:rPr>
                          <w:t xml:space="preserve"> </w:t>
                        </w:r>
                        <w:r>
                          <w:rPr>
                            <w:b/>
                            <w:color w:val="43165D"/>
                            <w:w w:val="105"/>
                            <w:sz w:val="20"/>
                          </w:rPr>
                          <w:t>zorgen</w:t>
                        </w:r>
                      </w:p>
                    </w:txbxContent>
                  </v:textbox>
                </v:rect>
                <v:shape id="Shape 4210" o:spid="_x0000_s1120" style="position:absolute;left:18547;top:3048;width:16970;height:3048;visibility:visible;mso-wrap-style:square;v-text-anchor:top" coordsize="169700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pOMEA&#10;AADdAAAADwAAAGRycy9kb3ducmV2LnhtbERPy4rCMBTdC/5DuAOz01RHRKpR5qXoRrCK62tzp+3Y&#10;3JQmrfXvzUJweTjvxaozpWipdoVlBaNhBII4tbrgTMHpuB7MQDiPrLG0TAru5GC17PcWGGt74wO1&#10;ic9ECGEXo4Lc+yqW0qU5GXRDWxEH7s/WBn2AdSZ1jbcQbko5jqKpNFhwaMixou+c0mvSGAXJrmzN&#10;+Svdd/+/xUzrj+ay+WmUen/rPucgPHX+JX66t1rBZDwK+8Ob8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9aTjBAAAA3QAAAA8AAAAAAAAAAAAAAAAAmAIAAGRycy9kb3du&#10;cmV2LnhtbFBLBQYAAAAABAAEAPUAAACGAwAAAAA=&#10;" path="m,l1697000,r,304800l,304800,,e" fillcolor="#f8ae00" stroked="f" strokeweight="0">
                  <v:stroke miterlimit="83231f" joinstyle="miter"/>
                  <v:path arrowok="t" textboxrect="0,0,1697000,304800"/>
                </v:shape>
                <v:rect id="Rectangle 230" o:spid="_x0000_s1121" style="position:absolute;left:21261;top:3954;width:15351;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D3556D" w:rsidRDefault="00D3556D">
                        <w:pPr>
                          <w:spacing w:after="160" w:line="259" w:lineRule="auto"/>
                          <w:ind w:left="0" w:firstLine="0"/>
                        </w:pPr>
                        <w:r>
                          <w:rPr>
                            <w:b/>
                            <w:color w:val="43165D"/>
                            <w:w w:val="107"/>
                            <w:sz w:val="20"/>
                          </w:rPr>
                          <w:t>Orden</w:t>
                        </w:r>
                        <w:r>
                          <w:rPr>
                            <w:b/>
                            <w:color w:val="43165D"/>
                            <w:spacing w:val="-5"/>
                            <w:w w:val="107"/>
                            <w:sz w:val="20"/>
                          </w:rPr>
                          <w:t xml:space="preserve"> </w:t>
                        </w:r>
                        <w:r>
                          <w:rPr>
                            <w:b/>
                            <w:color w:val="43165D"/>
                            <w:w w:val="107"/>
                            <w:sz w:val="20"/>
                          </w:rPr>
                          <w:t>de</w:t>
                        </w:r>
                        <w:r>
                          <w:rPr>
                            <w:b/>
                            <w:color w:val="43165D"/>
                            <w:spacing w:val="-5"/>
                            <w:w w:val="107"/>
                            <w:sz w:val="20"/>
                          </w:rPr>
                          <w:t xml:space="preserve"> </w:t>
                        </w:r>
                        <w:r>
                          <w:rPr>
                            <w:b/>
                            <w:color w:val="43165D"/>
                            <w:w w:val="107"/>
                            <w:sz w:val="20"/>
                          </w:rPr>
                          <w:t>zienswijzen</w:t>
                        </w:r>
                      </w:p>
                    </w:txbxContent>
                  </v:textbox>
                </v:rect>
                <v:shape id="Shape 4217" o:spid="_x0000_s1122" style="position:absolute;left:37095;top:3048;width:16970;height:3048;visibility:visible;mso-wrap-style:square;v-text-anchor:top" coordsize="169700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xTMYA&#10;AADdAAAADwAAAGRycy9kb3ducmV2LnhtbESPT2vCQBTE7wW/w/KE3urGP1SJrlK1lnoRjOL5mX0m&#10;sdm3IbuJ6bfvFgo9DjPzG2ax6kwpWqpdYVnBcBCBIE6tLjhTcD7tXmYgnEfWWFomBd/kYLXsPS0w&#10;1vbBR2oTn4kAYRejgtz7KpbSpTkZdANbEQfvZmuDPsg6k7rGR4CbUo6i6FUaLDgs5FjRJqf0K2mM&#10;gmRftuayTg/d/b2YaT1urh/bRqnnfvc2B+Gp8//hv/anVjAZDafw+yY8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TxTMYAAADdAAAADwAAAAAAAAAAAAAAAACYAgAAZHJz&#10;L2Rvd25yZXYueG1sUEsFBgAAAAAEAAQA9QAAAIsDAAAAAA==&#10;" path="m,l1697000,r,304800l,304800,,e" fillcolor="#f8ae00" stroked="f" strokeweight="0">
                  <v:stroke miterlimit="83231f" joinstyle="miter"/>
                  <v:path arrowok="t" textboxrect="0,0,1697000,304800"/>
                </v:shape>
                <v:rect id="Rectangle 232" o:spid="_x0000_s1123" style="position:absolute;left:41210;top:3954;width:11624;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D3556D" w:rsidRDefault="00D3556D">
                        <w:pPr>
                          <w:spacing w:after="160" w:line="259" w:lineRule="auto"/>
                          <w:ind w:left="0" w:firstLine="0"/>
                        </w:pPr>
                        <w:r>
                          <w:rPr>
                            <w:b/>
                            <w:color w:val="43165D"/>
                            <w:w w:val="106"/>
                            <w:sz w:val="20"/>
                          </w:rPr>
                          <w:t>Bied</w:t>
                        </w:r>
                        <w:r>
                          <w:rPr>
                            <w:b/>
                            <w:color w:val="43165D"/>
                            <w:spacing w:val="-5"/>
                            <w:w w:val="106"/>
                            <w:sz w:val="20"/>
                          </w:rPr>
                          <w:t xml:space="preserve"> </w:t>
                        </w:r>
                        <w:r>
                          <w:rPr>
                            <w:b/>
                            <w:color w:val="43165D"/>
                            <w:w w:val="106"/>
                            <w:sz w:val="20"/>
                          </w:rPr>
                          <w:t>perspectief</w:t>
                        </w:r>
                      </w:p>
                    </w:txbxContent>
                  </v:textbox>
                </v:rect>
                <w10:anchorlock/>
              </v:group>
            </w:pict>
          </mc:Fallback>
        </mc:AlternateContent>
      </w:r>
    </w:p>
    <w:p w:rsidR="003930C4" w:rsidRDefault="00276C55" w:rsidP="00C81904">
      <w:pPr>
        <w:spacing w:after="478"/>
        <w:ind w:left="708" w:right="1373" w:firstLine="0"/>
      </w:pPr>
      <w:r>
        <w:t>D</w:t>
      </w:r>
      <w:r w:rsidR="006C39B8">
        <w:t xml:space="preserve">ilemmalogica is </w:t>
      </w:r>
      <w:r w:rsidR="00A11410">
        <w:t>– meer dan een methodiek - voo</w:t>
      </w:r>
      <w:r>
        <w:t>ral</w:t>
      </w:r>
      <w:r w:rsidR="00167C0A">
        <w:t xml:space="preserve"> een manier van kijken en handelen</w:t>
      </w:r>
      <w:r w:rsidR="00202751">
        <w:t>. H</w:t>
      </w:r>
      <w:r w:rsidR="00167C0A">
        <w:t>oe neem je een dilemma waar, en hoe slaag je erin om</w:t>
      </w:r>
      <w:r w:rsidR="00202751">
        <w:t xml:space="preserve"> d</w:t>
      </w:r>
      <w:r w:rsidR="00676B33">
        <w:t>e tegenstellingen te doorzien? Bij voorkeur</w:t>
      </w:r>
      <w:r w:rsidR="00A11410">
        <w:t xml:space="preserve"> doe je dat </w:t>
      </w:r>
      <w:r w:rsidR="00676B33">
        <w:t xml:space="preserve"> </w:t>
      </w:r>
      <w:r w:rsidR="00202751">
        <w:t>samen met</w:t>
      </w:r>
      <w:r w:rsidR="00167C0A">
        <w:t xml:space="preserve"> degenen die ertoe</w:t>
      </w:r>
      <w:r w:rsidR="00D22997">
        <w:t xml:space="preserve"> </w:t>
      </w:r>
      <w:r w:rsidR="00167C0A">
        <w:t>doen</w:t>
      </w:r>
      <w:r w:rsidR="00D3556D">
        <w:t>.</w:t>
      </w:r>
      <w:r w:rsidR="00202751">
        <w:t xml:space="preserve"> </w:t>
      </w:r>
      <w:r w:rsidR="00742430">
        <w:t xml:space="preserve">Misschien dat een Vlaming daarom uitriep: ‘Dit is worstelcommunicatie!’ </w:t>
      </w:r>
      <w:r w:rsidR="00167C0A">
        <w:t xml:space="preserve">Het gaat </w:t>
      </w:r>
      <w:r w:rsidR="00676B33">
        <w:t xml:space="preserve">er </w:t>
      </w:r>
      <w:r w:rsidR="00167C0A">
        <w:t>om</w:t>
      </w:r>
      <w:r w:rsidR="00676B33">
        <w:t>,</w:t>
      </w:r>
      <w:r w:rsidR="00167C0A">
        <w:t xml:space="preserve"> </w:t>
      </w:r>
      <w:r w:rsidR="00022A4D">
        <w:t xml:space="preserve">mét elkaar </w:t>
      </w:r>
      <w:r w:rsidR="00742430">
        <w:t xml:space="preserve">nieuwe, vrije </w:t>
      </w:r>
      <w:r w:rsidR="00167C0A">
        <w:t xml:space="preserve">ruimte vinden. </w:t>
      </w:r>
      <w:r w:rsidR="00742430">
        <w:t>En</w:t>
      </w:r>
      <w:r w:rsidR="00303CB0">
        <w:t xml:space="preserve"> als je de</w:t>
      </w:r>
      <w:r w:rsidR="00D35289">
        <w:t xml:space="preserve"> blik verruimt en de</w:t>
      </w:r>
      <w:r w:rsidR="00303CB0">
        <w:t xml:space="preserve"> koek vergroot, heb je kans dat meer mensen zich herkennen in het vraagstuk.    </w:t>
      </w:r>
      <w:r w:rsidR="00167C0A">
        <w:t xml:space="preserve"> </w:t>
      </w:r>
    </w:p>
    <w:p w:rsidR="003930C4" w:rsidRDefault="00167C0A" w:rsidP="00C81904">
      <w:pPr>
        <w:pStyle w:val="Kop2"/>
        <w:ind w:firstLine="698"/>
      </w:pPr>
      <w:r>
        <w:t>Startblok</w:t>
      </w:r>
    </w:p>
    <w:p w:rsidR="003930C4" w:rsidRDefault="00167C0A" w:rsidP="00C81904">
      <w:pPr>
        <w:spacing w:after="238"/>
        <w:ind w:left="10" w:firstLine="698"/>
      </w:pPr>
      <w:r>
        <w:rPr>
          <w:b/>
        </w:rPr>
        <w:t>Sleutelvraag: wat schuurt, en wat maakt dit probleem</w:t>
      </w:r>
      <w:r w:rsidR="006A4197">
        <w:rPr>
          <w:b/>
        </w:rPr>
        <w:t xml:space="preserve"> het</w:t>
      </w:r>
      <w:r>
        <w:rPr>
          <w:b/>
        </w:rPr>
        <w:t xml:space="preserve"> besprek</w:t>
      </w:r>
      <w:r w:rsidR="006A4197">
        <w:rPr>
          <w:b/>
        </w:rPr>
        <w:t>e</w:t>
      </w:r>
      <w:r>
        <w:rPr>
          <w:b/>
        </w:rPr>
        <w:t>n</w:t>
      </w:r>
      <w:r w:rsidR="0020094D">
        <w:rPr>
          <w:b/>
        </w:rPr>
        <w:t xml:space="preserve"> </w:t>
      </w:r>
      <w:r>
        <w:rPr>
          <w:b/>
        </w:rPr>
        <w:t xml:space="preserve">waard?  </w:t>
      </w:r>
    </w:p>
    <w:p w:rsidR="003930C4" w:rsidRDefault="00167C0A" w:rsidP="00C81904">
      <w:pPr>
        <w:spacing w:after="245"/>
        <w:ind w:left="708" w:right="1163" w:firstLine="0"/>
      </w:pPr>
      <w:r>
        <w:t>Wat is de aanleiding voor de bespreking</w:t>
      </w:r>
      <w:r w:rsidR="00D3556D">
        <w:t>? H</w:t>
      </w:r>
      <w:r>
        <w:t>oe omschrijven we het dilemma</w:t>
      </w:r>
      <w:r w:rsidR="00276C55">
        <w:t>?</w:t>
      </w:r>
      <w:r>
        <w:t xml:space="preserve"> Waaruit blijkt dat het een probleem is - en voor wie? Wat maakt het voor ons de moeite waard om er n</w:t>
      </w:r>
      <w:r w:rsidR="00D3556D">
        <w:t>ú</w:t>
      </w:r>
      <w:r>
        <w:t xml:space="preserve"> werk van te maken? Zijn er</w:t>
      </w:r>
      <w:r w:rsidR="00D3556D">
        <w:t xml:space="preserve"> nog</w:t>
      </w:r>
      <w:r>
        <w:t xml:space="preserve"> bijzon</w:t>
      </w:r>
      <w:r w:rsidR="008A628D">
        <w:t>d</w:t>
      </w:r>
      <w:r>
        <w:t>ere voorwaarden (tijd, geld, verantwoording, verslag</w:t>
      </w:r>
      <w:r w:rsidR="0083748B">
        <w:t>)</w:t>
      </w:r>
      <w:r w:rsidR="008A628D">
        <w:t>?</w:t>
      </w:r>
      <w:r w:rsidR="0083748B">
        <w:t xml:space="preserve"> </w:t>
      </w:r>
      <w:r w:rsidR="00276C55">
        <w:t>Wees e</w:t>
      </w:r>
      <w:r w:rsidR="0083748B">
        <w:t>erlijk</w:t>
      </w:r>
      <w:r w:rsidR="00276C55">
        <w:t xml:space="preserve"> naar elkaar over wat kán, maar zeker ook over wat</w:t>
      </w:r>
      <w:r w:rsidR="0083748B">
        <w:t xml:space="preserve"> n</w:t>
      </w:r>
      <w:r w:rsidR="00D0258A">
        <w:t>í</w:t>
      </w:r>
      <w:r w:rsidR="0083748B">
        <w:t>et kan</w:t>
      </w:r>
      <w:r w:rsidR="00276C55">
        <w:t>.</w:t>
      </w:r>
      <w:r w:rsidR="0083748B">
        <w:t xml:space="preserve"> </w:t>
      </w:r>
      <w:r>
        <w:t xml:space="preserve">   </w:t>
      </w:r>
    </w:p>
    <w:p w:rsidR="003930C4" w:rsidRDefault="00167C0A" w:rsidP="00C81904">
      <w:pPr>
        <w:spacing w:after="456"/>
        <w:ind w:left="10" w:firstLine="698"/>
      </w:pPr>
      <w:r>
        <w:rPr>
          <w:rFonts w:ascii="Wingdings 3" w:eastAsia="Wingdings 3" w:hAnsi="Wingdings 3" w:cs="Wingdings 3"/>
          <w:sz w:val="22"/>
        </w:rPr>
        <w:t></w:t>
      </w:r>
      <w:r>
        <w:rPr>
          <w:b/>
        </w:rPr>
        <w:t xml:space="preserve"> Resultaat:</w:t>
      </w:r>
      <w:r>
        <w:t xml:space="preserve"> onderzoeksvraag (een voorlopige formulering is oké, </w:t>
      </w:r>
      <w:r w:rsidR="002B16AD">
        <w:t xml:space="preserve">deze </w:t>
      </w:r>
      <w:r>
        <w:t xml:space="preserve">kun je later </w:t>
      </w:r>
      <w:r w:rsidR="002B16AD">
        <w:t xml:space="preserve">nog </w:t>
      </w:r>
      <w:r>
        <w:t>bijwerken</w:t>
      </w:r>
      <w:r w:rsidR="008A628D">
        <w:t>.</w:t>
      </w:r>
      <w:r>
        <w:t xml:space="preserve">) </w:t>
      </w:r>
    </w:p>
    <w:p w:rsidR="003930C4" w:rsidRDefault="00C81904">
      <w:pPr>
        <w:pStyle w:val="Kop2"/>
        <w:tabs>
          <w:tab w:val="center" w:pos="1019"/>
        </w:tabs>
        <w:ind w:left="0" w:firstLine="0"/>
      </w:pPr>
      <w:r>
        <w:t xml:space="preserve">               </w:t>
      </w:r>
      <w:r w:rsidR="00167C0A">
        <w:t xml:space="preserve">I </w:t>
      </w:r>
      <w:r w:rsidR="00167C0A">
        <w:tab/>
        <w:t>Erken de zorgen</w:t>
      </w:r>
    </w:p>
    <w:p w:rsidR="003930C4" w:rsidRDefault="00167C0A" w:rsidP="00C81904">
      <w:pPr>
        <w:spacing w:after="238"/>
        <w:ind w:left="10" w:firstLine="698"/>
      </w:pPr>
      <w:r>
        <w:rPr>
          <w:b/>
        </w:rPr>
        <w:t xml:space="preserve">Sleutelvraag: wie doet ertoe en waar verlangen ze naar?  </w:t>
      </w:r>
    </w:p>
    <w:p w:rsidR="00676B33" w:rsidRDefault="006C39B8" w:rsidP="00676B33">
      <w:pPr>
        <w:spacing w:after="238"/>
        <w:ind w:left="708" w:right="1316" w:firstLine="0"/>
      </w:pPr>
      <w:r>
        <w:t>Steeds vaker is niet de o</w:t>
      </w:r>
      <w:r w:rsidR="00C81904">
        <w:t xml:space="preserve">verheid initiatiefnemer, </w:t>
      </w:r>
      <w:r w:rsidR="00167C0A">
        <w:t>bewoners, medeoverheden, experts</w:t>
      </w:r>
      <w:r w:rsidR="002B16AD">
        <w:t xml:space="preserve"> en</w:t>
      </w:r>
      <w:r w:rsidR="00167C0A">
        <w:t xml:space="preserve"> </w:t>
      </w:r>
      <w:r w:rsidR="00C81904">
        <w:t>beïnvloeders</w:t>
      </w:r>
      <w:r w:rsidR="00D3556D">
        <w:t xml:space="preserve"> </w:t>
      </w:r>
      <w:r w:rsidR="00C81904">
        <w:t>agenderen en mobiliseren bij ongemak</w:t>
      </w:r>
      <w:r w:rsidR="00167C0A">
        <w:t>. Ze formuleren standpunten, tonen emoties, verwoorden belangen</w:t>
      </w:r>
      <w:r w:rsidR="00C81904">
        <w:t>, claimen rollen</w:t>
      </w:r>
      <w:r w:rsidR="00D0258A">
        <w:t xml:space="preserve"> </w:t>
      </w:r>
      <w:r w:rsidR="00167C0A">
        <w:t>…</w:t>
      </w:r>
      <w:r w:rsidR="00276C55">
        <w:t xml:space="preserve"> Daaronder liggen</w:t>
      </w:r>
      <w:r w:rsidR="00167C0A">
        <w:t xml:space="preserve"> </w:t>
      </w:r>
      <w:r w:rsidR="00315905">
        <w:t xml:space="preserve">hun </w:t>
      </w:r>
      <w:r w:rsidR="00167C0A">
        <w:t>waarden</w:t>
      </w:r>
      <w:r w:rsidR="00D3556D">
        <w:t>. En</w:t>
      </w:r>
      <w:r w:rsidR="00276C55">
        <w:t xml:space="preserve"> </w:t>
      </w:r>
      <w:r w:rsidR="00167C0A">
        <w:t xml:space="preserve">voorkeuren voor de manier waarop </w:t>
      </w:r>
      <w:r w:rsidR="002B16AD">
        <w:t>ze als p</w:t>
      </w:r>
      <w:r w:rsidR="00167C0A">
        <w:t>e</w:t>
      </w:r>
      <w:r w:rsidR="002B16AD">
        <w:t>rsoon</w:t>
      </w:r>
      <w:r w:rsidR="00167C0A">
        <w:t xml:space="preserve"> </w:t>
      </w:r>
      <w:r w:rsidR="00276C55">
        <w:t xml:space="preserve">behandeld </w:t>
      </w:r>
      <w:r w:rsidR="00167C0A">
        <w:t>wil</w:t>
      </w:r>
      <w:r w:rsidR="002B16AD">
        <w:t>len</w:t>
      </w:r>
      <w:r w:rsidR="00167C0A">
        <w:t xml:space="preserve"> worden</w:t>
      </w:r>
      <w:r w:rsidR="00C81904">
        <w:t xml:space="preserve">. </w:t>
      </w:r>
    </w:p>
    <w:p w:rsidR="003930C4" w:rsidRDefault="00676B33" w:rsidP="00676B33">
      <w:pPr>
        <w:spacing w:after="238"/>
        <w:ind w:left="708" w:right="1316" w:firstLine="0"/>
      </w:pPr>
      <w:r>
        <w:t>Proef het woord ‘verlangen’</w:t>
      </w:r>
      <w:r w:rsidR="00D35289">
        <w:t xml:space="preserve">: dat steekt </w:t>
      </w:r>
      <w:r>
        <w:t>dieper dan alleen ‘belangen’ die mensen naar voren brengen. L</w:t>
      </w:r>
      <w:r w:rsidR="00C81904">
        <w:t xml:space="preserve">ukt het om de gelaagdheid </w:t>
      </w:r>
      <w:r>
        <w:t>in de boven- en onderstromen tevoorschijn  te luisteren</w:t>
      </w:r>
      <w:r w:rsidR="00D35289">
        <w:t>,</w:t>
      </w:r>
      <w:r>
        <w:t xml:space="preserve"> en te </w:t>
      </w:r>
      <w:r w:rsidR="00C81904">
        <w:t>doorgronden</w:t>
      </w:r>
      <w:r>
        <w:t xml:space="preserve"> wat er écht toe doet</w:t>
      </w:r>
      <w:r w:rsidR="00C81904">
        <w:t xml:space="preserve">? </w:t>
      </w:r>
    </w:p>
    <w:p w:rsidR="003930C4" w:rsidRDefault="0022424F">
      <w:pPr>
        <w:spacing w:after="38"/>
        <w:ind w:left="10"/>
        <w:rPr>
          <w:b/>
        </w:rPr>
      </w:pPr>
      <w:bookmarkStart w:id="0" w:name="_GoBack"/>
      <w:bookmarkEnd w:id="0"/>
      <w:r>
        <w:rPr>
          <w:b/>
        </w:rPr>
        <w:lastRenderedPageBreak/>
        <w:t xml:space="preserve">                                      </w:t>
      </w:r>
      <w:r w:rsidR="00167C0A">
        <w:rPr>
          <w:b/>
        </w:rPr>
        <w:t>Hulpmiddel: breng het speelveld in kaart:</w:t>
      </w:r>
    </w:p>
    <w:p w:rsidR="0022424F" w:rsidRDefault="0022424F">
      <w:pPr>
        <w:spacing w:after="38"/>
        <w:ind w:left="10"/>
      </w:pPr>
    </w:p>
    <w:tbl>
      <w:tblPr>
        <w:tblStyle w:val="TableGrid"/>
        <w:tblW w:w="8528" w:type="dxa"/>
        <w:tblInd w:w="0" w:type="dxa"/>
        <w:tblCellMar>
          <w:top w:w="64" w:type="dxa"/>
          <w:left w:w="80" w:type="dxa"/>
          <w:right w:w="115" w:type="dxa"/>
        </w:tblCellMar>
        <w:tblLook w:val="04A0" w:firstRow="1" w:lastRow="0" w:firstColumn="1" w:lastColumn="0" w:noHBand="0" w:noVBand="1"/>
      </w:tblPr>
      <w:tblGrid>
        <w:gridCol w:w="1705"/>
        <w:gridCol w:w="1705"/>
        <w:gridCol w:w="1706"/>
        <w:gridCol w:w="1706"/>
        <w:gridCol w:w="1706"/>
      </w:tblGrid>
      <w:tr w:rsidR="003930C4" w:rsidTr="00056BFE">
        <w:trPr>
          <w:trHeight w:val="402"/>
        </w:trPr>
        <w:tc>
          <w:tcPr>
            <w:tcW w:w="1705" w:type="dxa"/>
            <w:tcBorders>
              <w:top w:val="single" w:sz="8" w:space="0" w:color="F8AE00"/>
              <w:left w:val="nil"/>
              <w:bottom w:val="single" w:sz="8" w:space="0" w:color="F8AE00"/>
              <w:right w:val="single" w:sz="8" w:space="0" w:color="F8AE00"/>
            </w:tcBorders>
          </w:tcPr>
          <w:p w:rsidR="003930C4" w:rsidRDefault="003930C4">
            <w:pPr>
              <w:spacing w:after="160" w:line="259" w:lineRule="auto"/>
              <w:ind w:left="0" w:firstLine="0"/>
            </w:pPr>
          </w:p>
        </w:tc>
        <w:tc>
          <w:tcPr>
            <w:tcW w:w="1705" w:type="dxa"/>
            <w:tcBorders>
              <w:top w:val="single" w:sz="8" w:space="0" w:color="F8AE00"/>
              <w:left w:val="single" w:sz="8" w:space="0" w:color="F8AE00"/>
              <w:bottom w:val="single" w:sz="8" w:space="0" w:color="F8AE00"/>
              <w:right w:val="single" w:sz="8" w:space="0" w:color="F8AE00"/>
            </w:tcBorders>
          </w:tcPr>
          <w:p w:rsidR="003930C4" w:rsidRDefault="00167C0A">
            <w:pPr>
              <w:spacing w:after="0" w:line="259" w:lineRule="auto"/>
              <w:ind w:left="0" w:firstLine="0"/>
            </w:pPr>
            <w:r>
              <w:rPr>
                <w:b/>
                <w:color w:val="43165D"/>
                <w:sz w:val="20"/>
              </w:rPr>
              <w:t xml:space="preserve">Speler A </w:t>
            </w:r>
          </w:p>
        </w:tc>
        <w:tc>
          <w:tcPr>
            <w:tcW w:w="1706" w:type="dxa"/>
            <w:tcBorders>
              <w:top w:val="single" w:sz="8" w:space="0" w:color="F8AE00"/>
              <w:left w:val="single" w:sz="8" w:space="0" w:color="F8AE00"/>
              <w:bottom w:val="single" w:sz="8" w:space="0" w:color="F8AE00"/>
              <w:right w:val="single" w:sz="8" w:space="0" w:color="F8AE00"/>
            </w:tcBorders>
          </w:tcPr>
          <w:p w:rsidR="003930C4" w:rsidRDefault="00167C0A">
            <w:pPr>
              <w:spacing w:after="0" w:line="259" w:lineRule="auto"/>
              <w:ind w:left="0" w:firstLine="0"/>
            </w:pPr>
            <w:r>
              <w:rPr>
                <w:b/>
                <w:color w:val="43165D"/>
                <w:sz w:val="20"/>
              </w:rPr>
              <w:t xml:space="preserve">Speler B </w:t>
            </w:r>
          </w:p>
        </w:tc>
        <w:tc>
          <w:tcPr>
            <w:tcW w:w="1706" w:type="dxa"/>
            <w:tcBorders>
              <w:top w:val="single" w:sz="8" w:space="0" w:color="F8AE00"/>
              <w:left w:val="single" w:sz="8" w:space="0" w:color="F8AE00"/>
              <w:bottom w:val="single" w:sz="8" w:space="0" w:color="F8AE00"/>
              <w:right w:val="single" w:sz="8" w:space="0" w:color="F8AE00"/>
            </w:tcBorders>
          </w:tcPr>
          <w:p w:rsidR="003930C4" w:rsidRDefault="00167C0A">
            <w:pPr>
              <w:spacing w:after="0" w:line="259" w:lineRule="auto"/>
              <w:ind w:left="0" w:firstLine="0"/>
            </w:pPr>
            <w:r>
              <w:rPr>
                <w:b/>
                <w:color w:val="43165D"/>
                <w:sz w:val="20"/>
              </w:rPr>
              <w:t xml:space="preserve">Speler C </w:t>
            </w:r>
          </w:p>
        </w:tc>
        <w:tc>
          <w:tcPr>
            <w:tcW w:w="1706" w:type="dxa"/>
            <w:tcBorders>
              <w:top w:val="single" w:sz="8" w:space="0" w:color="F8AE00"/>
              <w:left w:val="single" w:sz="8" w:space="0" w:color="F8AE00"/>
              <w:bottom w:val="single" w:sz="8" w:space="0" w:color="F8AE00"/>
              <w:right w:val="nil"/>
            </w:tcBorders>
          </w:tcPr>
          <w:p w:rsidR="003930C4" w:rsidRDefault="00167C0A">
            <w:pPr>
              <w:spacing w:after="0" w:line="259" w:lineRule="auto"/>
              <w:ind w:left="0" w:firstLine="0"/>
            </w:pPr>
            <w:r>
              <w:rPr>
                <w:b/>
                <w:color w:val="43165D"/>
                <w:sz w:val="20"/>
              </w:rPr>
              <w:t xml:space="preserve">Speler D </w:t>
            </w:r>
          </w:p>
        </w:tc>
      </w:tr>
      <w:tr w:rsidR="003930C4" w:rsidTr="00056BFE">
        <w:trPr>
          <w:trHeight w:val="1134"/>
        </w:trPr>
        <w:tc>
          <w:tcPr>
            <w:tcW w:w="1705" w:type="dxa"/>
            <w:tcBorders>
              <w:top w:val="single" w:sz="8" w:space="0" w:color="F8AE00"/>
              <w:left w:val="nil"/>
              <w:bottom w:val="single" w:sz="8" w:space="0" w:color="F8AE00"/>
              <w:right w:val="single" w:sz="8" w:space="0" w:color="F8AE00"/>
            </w:tcBorders>
            <w:vAlign w:val="center"/>
          </w:tcPr>
          <w:p w:rsidR="003930C4" w:rsidRDefault="00167C0A">
            <w:pPr>
              <w:spacing w:after="0" w:line="259" w:lineRule="auto"/>
              <w:ind w:left="0" w:firstLine="0"/>
            </w:pPr>
            <w:r>
              <w:rPr>
                <w:b/>
                <w:sz w:val="16"/>
              </w:rPr>
              <w:t>Standpunten</w:t>
            </w:r>
            <w:r>
              <w:rPr>
                <w:sz w:val="16"/>
              </w:rPr>
              <w:t xml:space="preserve"> </w:t>
            </w:r>
          </w:p>
          <w:p w:rsidR="003930C4" w:rsidRDefault="00167C0A">
            <w:pPr>
              <w:spacing w:after="0" w:line="259" w:lineRule="auto"/>
              <w:ind w:left="0" w:firstLine="0"/>
            </w:pPr>
            <w:r>
              <w:rPr>
                <w:i/>
                <w:sz w:val="16"/>
              </w:rPr>
              <w:t>(</w:t>
            </w:r>
            <w:r w:rsidR="0009259B">
              <w:rPr>
                <w:i/>
                <w:sz w:val="16"/>
              </w:rPr>
              <w:t>W</w:t>
            </w:r>
            <w:r>
              <w:rPr>
                <w:i/>
                <w:sz w:val="16"/>
              </w:rPr>
              <w:t>at klinkt aan de oppervlakte</w:t>
            </w:r>
            <w:r w:rsidR="0009259B">
              <w:rPr>
                <w:i/>
                <w:sz w:val="16"/>
              </w:rPr>
              <w:t>?</w:t>
            </w:r>
            <w:r>
              <w:rPr>
                <w:i/>
                <w:sz w:val="16"/>
              </w:rPr>
              <w:t>)</w:t>
            </w:r>
          </w:p>
        </w:tc>
        <w:tc>
          <w:tcPr>
            <w:tcW w:w="1705" w:type="dxa"/>
            <w:tcBorders>
              <w:top w:val="single" w:sz="8" w:space="0" w:color="F8AE00"/>
              <w:left w:val="single" w:sz="8" w:space="0" w:color="F8AE00"/>
              <w:bottom w:val="single" w:sz="8" w:space="0" w:color="F8AE00"/>
              <w:right w:val="single" w:sz="8" w:space="0" w:color="F8AE00"/>
            </w:tcBorders>
          </w:tcPr>
          <w:p w:rsidR="003930C4" w:rsidRDefault="003930C4">
            <w:pPr>
              <w:spacing w:after="160" w:line="259" w:lineRule="auto"/>
              <w:ind w:left="0" w:firstLine="0"/>
            </w:pPr>
          </w:p>
        </w:tc>
        <w:tc>
          <w:tcPr>
            <w:tcW w:w="1706" w:type="dxa"/>
            <w:tcBorders>
              <w:top w:val="single" w:sz="8" w:space="0" w:color="F8AE00"/>
              <w:left w:val="single" w:sz="8" w:space="0" w:color="F8AE00"/>
              <w:bottom w:val="single" w:sz="8" w:space="0" w:color="F8AE00"/>
              <w:right w:val="single" w:sz="8" w:space="0" w:color="F8AE00"/>
            </w:tcBorders>
          </w:tcPr>
          <w:p w:rsidR="003930C4" w:rsidRDefault="003930C4">
            <w:pPr>
              <w:spacing w:after="160" w:line="259" w:lineRule="auto"/>
              <w:ind w:left="0" w:firstLine="0"/>
            </w:pPr>
          </w:p>
        </w:tc>
        <w:tc>
          <w:tcPr>
            <w:tcW w:w="1706" w:type="dxa"/>
            <w:tcBorders>
              <w:top w:val="single" w:sz="8" w:space="0" w:color="F8AE00"/>
              <w:left w:val="single" w:sz="8" w:space="0" w:color="F8AE00"/>
              <w:bottom w:val="single" w:sz="8" w:space="0" w:color="F8AE00"/>
              <w:right w:val="single" w:sz="8" w:space="0" w:color="F8AE00"/>
            </w:tcBorders>
          </w:tcPr>
          <w:p w:rsidR="003930C4" w:rsidRDefault="003930C4">
            <w:pPr>
              <w:spacing w:after="160" w:line="259" w:lineRule="auto"/>
              <w:ind w:left="0" w:firstLine="0"/>
            </w:pPr>
          </w:p>
        </w:tc>
        <w:tc>
          <w:tcPr>
            <w:tcW w:w="1706" w:type="dxa"/>
            <w:tcBorders>
              <w:top w:val="single" w:sz="8" w:space="0" w:color="F8AE00"/>
              <w:left w:val="single" w:sz="8" w:space="0" w:color="F8AE00"/>
              <w:bottom w:val="single" w:sz="8" w:space="0" w:color="F8AE00"/>
              <w:right w:val="nil"/>
            </w:tcBorders>
          </w:tcPr>
          <w:p w:rsidR="003930C4" w:rsidRDefault="003930C4">
            <w:pPr>
              <w:spacing w:after="160" w:line="259" w:lineRule="auto"/>
              <w:ind w:left="0" w:firstLine="0"/>
            </w:pPr>
          </w:p>
        </w:tc>
      </w:tr>
      <w:tr w:rsidR="003930C4" w:rsidTr="00056BFE">
        <w:trPr>
          <w:trHeight w:val="1134"/>
        </w:trPr>
        <w:tc>
          <w:tcPr>
            <w:tcW w:w="1705" w:type="dxa"/>
            <w:tcBorders>
              <w:top w:val="single" w:sz="8" w:space="0" w:color="F8AE00"/>
              <w:left w:val="nil"/>
              <w:bottom w:val="single" w:sz="8" w:space="0" w:color="F8AE00"/>
              <w:right w:val="single" w:sz="8" w:space="0" w:color="F8AE00"/>
            </w:tcBorders>
            <w:vAlign w:val="center"/>
          </w:tcPr>
          <w:p w:rsidR="003930C4" w:rsidRDefault="00167C0A">
            <w:pPr>
              <w:spacing w:after="0" w:line="259" w:lineRule="auto"/>
              <w:ind w:left="0" w:firstLine="0"/>
            </w:pPr>
            <w:r>
              <w:rPr>
                <w:b/>
                <w:sz w:val="16"/>
              </w:rPr>
              <w:t xml:space="preserve">Belangen  </w:t>
            </w:r>
          </w:p>
          <w:p w:rsidR="003930C4" w:rsidRDefault="00167C0A">
            <w:pPr>
              <w:spacing w:after="0" w:line="259" w:lineRule="auto"/>
              <w:ind w:left="0" w:firstLine="0"/>
            </w:pPr>
            <w:r>
              <w:rPr>
                <w:i/>
                <w:sz w:val="16"/>
              </w:rPr>
              <w:t xml:space="preserve">(Wat zijn </w:t>
            </w:r>
            <w:r w:rsidR="00B64242">
              <w:rPr>
                <w:i/>
                <w:sz w:val="16"/>
              </w:rPr>
              <w:t xml:space="preserve">de </w:t>
            </w:r>
            <w:r w:rsidR="00D3556D">
              <w:rPr>
                <w:i/>
                <w:sz w:val="16"/>
              </w:rPr>
              <w:t xml:space="preserve">gewenste </w:t>
            </w:r>
            <w:r>
              <w:rPr>
                <w:i/>
                <w:sz w:val="16"/>
              </w:rPr>
              <w:t>gevolgen</w:t>
            </w:r>
            <w:r w:rsidR="0009259B">
              <w:rPr>
                <w:i/>
                <w:sz w:val="16"/>
              </w:rPr>
              <w:t>?</w:t>
            </w:r>
            <w:r>
              <w:rPr>
                <w:i/>
                <w:sz w:val="16"/>
              </w:rPr>
              <w:t xml:space="preserve">) </w:t>
            </w:r>
          </w:p>
        </w:tc>
        <w:tc>
          <w:tcPr>
            <w:tcW w:w="1705" w:type="dxa"/>
            <w:tcBorders>
              <w:top w:val="single" w:sz="8" w:space="0" w:color="F8AE00"/>
              <w:left w:val="single" w:sz="8" w:space="0" w:color="F8AE00"/>
              <w:bottom w:val="single" w:sz="8" w:space="0" w:color="F8AE00"/>
              <w:right w:val="single" w:sz="8" w:space="0" w:color="F8AE00"/>
            </w:tcBorders>
          </w:tcPr>
          <w:p w:rsidR="003930C4" w:rsidRDefault="003930C4">
            <w:pPr>
              <w:spacing w:after="160" w:line="259" w:lineRule="auto"/>
              <w:ind w:left="0" w:firstLine="0"/>
            </w:pPr>
          </w:p>
        </w:tc>
        <w:tc>
          <w:tcPr>
            <w:tcW w:w="1706" w:type="dxa"/>
            <w:tcBorders>
              <w:top w:val="single" w:sz="8" w:space="0" w:color="F8AE00"/>
              <w:left w:val="single" w:sz="8" w:space="0" w:color="F8AE00"/>
              <w:bottom w:val="single" w:sz="8" w:space="0" w:color="F8AE00"/>
              <w:right w:val="single" w:sz="8" w:space="0" w:color="F8AE00"/>
            </w:tcBorders>
          </w:tcPr>
          <w:p w:rsidR="003930C4" w:rsidRDefault="003930C4">
            <w:pPr>
              <w:spacing w:after="160" w:line="259" w:lineRule="auto"/>
              <w:ind w:left="0" w:firstLine="0"/>
            </w:pPr>
          </w:p>
        </w:tc>
        <w:tc>
          <w:tcPr>
            <w:tcW w:w="1706" w:type="dxa"/>
            <w:tcBorders>
              <w:top w:val="single" w:sz="8" w:space="0" w:color="F8AE00"/>
              <w:left w:val="single" w:sz="8" w:space="0" w:color="F8AE00"/>
              <w:bottom w:val="single" w:sz="8" w:space="0" w:color="F8AE00"/>
              <w:right w:val="single" w:sz="8" w:space="0" w:color="F8AE00"/>
            </w:tcBorders>
            <w:vAlign w:val="bottom"/>
          </w:tcPr>
          <w:p w:rsidR="003930C4" w:rsidRDefault="003930C4">
            <w:pPr>
              <w:spacing w:after="160" w:line="259" w:lineRule="auto"/>
              <w:ind w:left="0" w:firstLine="0"/>
            </w:pPr>
          </w:p>
        </w:tc>
        <w:tc>
          <w:tcPr>
            <w:tcW w:w="1706" w:type="dxa"/>
            <w:tcBorders>
              <w:top w:val="single" w:sz="8" w:space="0" w:color="F8AE00"/>
              <w:left w:val="single" w:sz="8" w:space="0" w:color="F8AE00"/>
              <w:bottom w:val="single" w:sz="8" w:space="0" w:color="F8AE00"/>
              <w:right w:val="nil"/>
            </w:tcBorders>
          </w:tcPr>
          <w:p w:rsidR="003930C4" w:rsidRDefault="003930C4">
            <w:pPr>
              <w:spacing w:after="160" w:line="259" w:lineRule="auto"/>
              <w:ind w:left="0" w:firstLine="0"/>
            </w:pPr>
          </w:p>
        </w:tc>
      </w:tr>
      <w:tr w:rsidR="00056BFE" w:rsidTr="00056BFE">
        <w:trPr>
          <w:trHeight w:val="1134"/>
        </w:trPr>
        <w:tc>
          <w:tcPr>
            <w:tcW w:w="1705" w:type="dxa"/>
            <w:tcBorders>
              <w:top w:val="single" w:sz="8" w:space="0" w:color="F8AE00"/>
              <w:left w:val="nil"/>
              <w:bottom w:val="single" w:sz="8" w:space="0" w:color="F8AE00"/>
              <w:right w:val="single" w:sz="8" w:space="0" w:color="F8AE00"/>
            </w:tcBorders>
            <w:vAlign w:val="center"/>
          </w:tcPr>
          <w:p w:rsidR="00056BFE" w:rsidRDefault="00056BFE" w:rsidP="00056BFE">
            <w:pPr>
              <w:spacing w:after="0" w:line="259" w:lineRule="auto"/>
              <w:ind w:left="0" w:firstLine="0"/>
            </w:pPr>
            <w:r>
              <w:rPr>
                <w:b/>
                <w:sz w:val="16"/>
              </w:rPr>
              <w:t xml:space="preserve">Waarden </w:t>
            </w:r>
          </w:p>
          <w:p w:rsidR="00056BFE" w:rsidRDefault="00056BFE" w:rsidP="00513D7D">
            <w:pPr>
              <w:spacing w:after="0" w:line="259" w:lineRule="auto"/>
              <w:ind w:left="0" w:firstLine="0"/>
              <w:rPr>
                <w:b/>
                <w:sz w:val="16"/>
              </w:rPr>
            </w:pPr>
            <w:r>
              <w:rPr>
                <w:i/>
                <w:sz w:val="16"/>
              </w:rPr>
              <w:t>(Wat houd je voor het goede</w:t>
            </w:r>
            <w:r w:rsidR="00513D7D">
              <w:rPr>
                <w:i/>
                <w:sz w:val="16"/>
              </w:rPr>
              <w:t xml:space="preserve">: </w:t>
            </w:r>
            <w:r w:rsidR="00D3556D">
              <w:rPr>
                <w:i/>
                <w:sz w:val="16"/>
              </w:rPr>
              <w:t xml:space="preserve"> vaak woorden die op-heid eindigen, zoals eerlijkheid of vindingrijkheid)</w:t>
            </w:r>
          </w:p>
        </w:tc>
        <w:tc>
          <w:tcPr>
            <w:tcW w:w="1705" w:type="dxa"/>
            <w:tcBorders>
              <w:top w:val="single" w:sz="8" w:space="0" w:color="F8AE00"/>
              <w:left w:val="single" w:sz="8" w:space="0" w:color="F8AE00"/>
              <w:bottom w:val="single" w:sz="8" w:space="0" w:color="F8AE00"/>
              <w:right w:val="single" w:sz="8" w:space="0" w:color="F8AE00"/>
            </w:tcBorders>
          </w:tcPr>
          <w:p w:rsidR="00056BFE" w:rsidRDefault="00056BFE">
            <w:pPr>
              <w:spacing w:after="160" w:line="259" w:lineRule="auto"/>
              <w:ind w:left="0" w:firstLine="0"/>
            </w:pPr>
          </w:p>
        </w:tc>
        <w:tc>
          <w:tcPr>
            <w:tcW w:w="1706" w:type="dxa"/>
            <w:tcBorders>
              <w:top w:val="single" w:sz="8" w:space="0" w:color="F8AE00"/>
              <w:left w:val="single" w:sz="8" w:space="0" w:color="F8AE00"/>
              <w:bottom w:val="single" w:sz="8" w:space="0" w:color="F8AE00"/>
              <w:right w:val="single" w:sz="8" w:space="0" w:color="F8AE00"/>
            </w:tcBorders>
          </w:tcPr>
          <w:p w:rsidR="00056BFE" w:rsidRDefault="00056BFE">
            <w:pPr>
              <w:spacing w:after="160" w:line="259" w:lineRule="auto"/>
              <w:ind w:left="0" w:firstLine="0"/>
            </w:pPr>
          </w:p>
        </w:tc>
        <w:tc>
          <w:tcPr>
            <w:tcW w:w="1706" w:type="dxa"/>
            <w:tcBorders>
              <w:top w:val="single" w:sz="8" w:space="0" w:color="F8AE00"/>
              <w:left w:val="single" w:sz="8" w:space="0" w:color="F8AE00"/>
              <w:bottom w:val="single" w:sz="8" w:space="0" w:color="F8AE00"/>
              <w:right w:val="single" w:sz="8" w:space="0" w:color="F8AE00"/>
            </w:tcBorders>
            <w:vAlign w:val="bottom"/>
          </w:tcPr>
          <w:p w:rsidR="00056BFE" w:rsidRDefault="00056BFE">
            <w:pPr>
              <w:spacing w:after="160" w:line="259" w:lineRule="auto"/>
              <w:ind w:left="0" w:firstLine="0"/>
            </w:pPr>
          </w:p>
        </w:tc>
        <w:tc>
          <w:tcPr>
            <w:tcW w:w="1706" w:type="dxa"/>
            <w:tcBorders>
              <w:top w:val="single" w:sz="8" w:space="0" w:color="F8AE00"/>
              <w:left w:val="single" w:sz="8" w:space="0" w:color="F8AE00"/>
              <w:bottom w:val="single" w:sz="8" w:space="0" w:color="F8AE00"/>
              <w:right w:val="nil"/>
            </w:tcBorders>
          </w:tcPr>
          <w:p w:rsidR="00056BFE" w:rsidRDefault="00056BFE">
            <w:pPr>
              <w:spacing w:after="160" w:line="259" w:lineRule="auto"/>
              <w:ind w:left="0" w:firstLine="0"/>
            </w:pPr>
          </w:p>
        </w:tc>
      </w:tr>
      <w:tr w:rsidR="00056BFE" w:rsidTr="00056BFE">
        <w:trPr>
          <w:trHeight w:val="1134"/>
        </w:trPr>
        <w:tc>
          <w:tcPr>
            <w:tcW w:w="1705" w:type="dxa"/>
            <w:tcBorders>
              <w:top w:val="single" w:sz="8" w:space="0" w:color="F8AE00"/>
              <w:left w:val="nil"/>
              <w:bottom w:val="single" w:sz="8" w:space="0" w:color="F8AE00"/>
              <w:right w:val="single" w:sz="8" w:space="0" w:color="F8AE00"/>
            </w:tcBorders>
            <w:vAlign w:val="center"/>
          </w:tcPr>
          <w:p w:rsidR="00056BFE" w:rsidRDefault="00056BFE" w:rsidP="00056BFE">
            <w:pPr>
              <w:spacing w:after="0" w:line="259" w:lineRule="auto"/>
              <w:ind w:left="0" w:firstLine="0"/>
            </w:pPr>
            <w:r>
              <w:rPr>
                <w:b/>
                <w:sz w:val="16"/>
              </w:rPr>
              <w:t>Voorkeuren</w:t>
            </w:r>
            <w:r>
              <w:rPr>
                <w:i/>
                <w:sz w:val="16"/>
              </w:rPr>
              <w:t xml:space="preserve"> </w:t>
            </w:r>
          </w:p>
          <w:p w:rsidR="00056BFE" w:rsidRDefault="00056BFE" w:rsidP="00056BFE">
            <w:pPr>
              <w:spacing w:after="0" w:line="259" w:lineRule="auto"/>
              <w:ind w:left="0" w:firstLine="0"/>
              <w:rPr>
                <w:b/>
                <w:sz w:val="16"/>
              </w:rPr>
            </w:pPr>
            <w:r>
              <w:rPr>
                <w:i/>
                <w:sz w:val="16"/>
              </w:rPr>
              <w:t>(Hoe wil je betrokken worden</w:t>
            </w:r>
            <w:r w:rsidR="0009259B">
              <w:rPr>
                <w:i/>
                <w:sz w:val="16"/>
              </w:rPr>
              <w:t>?</w:t>
            </w:r>
            <w:r>
              <w:rPr>
                <w:i/>
                <w:sz w:val="16"/>
              </w:rPr>
              <w:t xml:space="preserve">)  </w:t>
            </w:r>
          </w:p>
        </w:tc>
        <w:tc>
          <w:tcPr>
            <w:tcW w:w="1705" w:type="dxa"/>
            <w:tcBorders>
              <w:top w:val="single" w:sz="8" w:space="0" w:color="F8AE00"/>
              <w:left w:val="single" w:sz="8" w:space="0" w:color="F8AE00"/>
              <w:bottom w:val="single" w:sz="8" w:space="0" w:color="F8AE00"/>
              <w:right w:val="single" w:sz="8" w:space="0" w:color="F8AE00"/>
            </w:tcBorders>
          </w:tcPr>
          <w:p w:rsidR="00056BFE" w:rsidRDefault="00056BFE">
            <w:pPr>
              <w:spacing w:after="160" w:line="259" w:lineRule="auto"/>
              <w:ind w:left="0" w:firstLine="0"/>
            </w:pPr>
          </w:p>
        </w:tc>
        <w:tc>
          <w:tcPr>
            <w:tcW w:w="1706" w:type="dxa"/>
            <w:tcBorders>
              <w:top w:val="single" w:sz="8" w:space="0" w:color="F8AE00"/>
              <w:left w:val="single" w:sz="8" w:space="0" w:color="F8AE00"/>
              <w:bottom w:val="single" w:sz="8" w:space="0" w:color="F8AE00"/>
              <w:right w:val="single" w:sz="8" w:space="0" w:color="F8AE00"/>
            </w:tcBorders>
          </w:tcPr>
          <w:p w:rsidR="00056BFE" w:rsidRDefault="00056BFE">
            <w:pPr>
              <w:spacing w:after="160" w:line="259" w:lineRule="auto"/>
              <w:ind w:left="0" w:firstLine="0"/>
            </w:pPr>
          </w:p>
        </w:tc>
        <w:tc>
          <w:tcPr>
            <w:tcW w:w="1706" w:type="dxa"/>
            <w:tcBorders>
              <w:top w:val="single" w:sz="8" w:space="0" w:color="F8AE00"/>
              <w:left w:val="single" w:sz="8" w:space="0" w:color="F8AE00"/>
              <w:bottom w:val="single" w:sz="8" w:space="0" w:color="F8AE00"/>
              <w:right w:val="single" w:sz="8" w:space="0" w:color="F8AE00"/>
            </w:tcBorders>
            <w:vAlign w:val="bottom"/>
          </w:tcPr>
          <w:p w:rsidR="00056BFE" w:rsidRDefault="00056BFE">
            <w:pPr>
              <w:spacing w:after="160" w:line="259" w:lineRule="auto"/>
              <w:ind w:left="0" w:firstLine="0"/>
            </w:pPr>
          </w:p>
        </w:tc>
        <w:tc>
          <w:tcPr>
            <w:tcW w:w="1706" w:type="dxa"/>
            <w:tcBorders>
              <w:top w:val="single" w:sz="8" w:space="0" w:color="F8AE00"/>
              <w:left w:val="single" w:sz="8" w:space="0" w:color="F8AE00"/>
              <w:bottom w:val="single" w:sz="8" w:space="0" w:color="F8AE00"/>
              <w:right w:val="nil"/>
            </w:tcBorders>
          </w:tcPr>
          <w:p w:rsidR="00056BFE" w:rsidRDefault="00056BFE">
            <w:pPr>
              <w:spacing w:after="160" w:line="259" w:lineRule="auto"/>
              <w:ind w:left="0" w:firstLine="0"/>
            </w:pPr>
          </w:p>
        </w:tc>
      </w:tr>
      <w:tr w:rsidR="00056BFE" w:rsidTr="00056BFE">
        <w:trPr>
          <w:trHeight w:val="1134"/>
        </w:trPr>
        <w:tc>
          <w:tcPr>
            <w:tcW w:w="1705" w:type="dxa"/>
            <w:tcBorders>
              <w:top w:val="single" w:sz="8" w:space="0" w:color="F8AE00"/>
              <w:left w:val="nil"/>
              <w:bottom w:val="single" w:sz="8" w:space="0" w:color="F8AE00"/>
              <w:right w:val="single" w:sz="8" w:space="0" w:color="F8AE00"/>
            </w:tcBorders>
            <w:vAlign w:val="center"/>
          </w:tcPr>
          <w:p w:rsidR="00056BFE" w:rsidRDefault="00056BFE" w:rsidP="00056BFE">
            <w:pPr>
              <w:spacing w:after="0" w:line="259" w:lineRule="auto"/>
              <w:ind w:left="0" w:firstLine="0"/>
            </w:pPr>
            <w:r>
              <w:rPr>
                <w:b/>
                <w:sz w:val="16"/>
              </w:rPr>
              <w:t>Feiten</w:t>
            </w:r>
            <w:r>
              <w:rPr>
                <w:i/>
                <w:sz w:val="16"/>
              </w:rPr>
              <w:t xml:space="preserve">  </w:t>
            </w:r>
          </w:p>
          <w:p w:rsidR="00056BFE" w:rsidRDefault="00056BFE" w:rsidP="00056BFE">
            <w:pPr>
              <w:spacing w:after="0" w:line="259" w:lineRule="auto"/>
              <w:ind w:left="0" w:firstLine="0"/>
              <w:rPr>
                <w:b/>
                <w:sz w:val="16"/>
              </w:rPr>
            </w:pPr>
            <w:r>
              <w:rPr>
                <w:i/>
                <w:sz w:val="16"/>
              </w:rPr>
              <w:t>(Welke kennis is van belang?)</w:t>
            </w:r>
          </w:p>
        </w:tc>
        <w:tc>
          <w:tcPr>
            <w:tcW w:w="1705" w:type="dxa"/>
            <w:tcBorders>
              <w:top w:val="single" w:sz="8" w:space="0" w:color="F8AE00"/>
              <w:left w:val="single" w:sz="8" w:space="0" w:color="F8AE00"/>
              <w:bottom w:val="single" w:sz="8" w:space="0" w:color="F8AE00"/>
              <w:right w:val="single" w:sz="8" w:space="0" w:color="F8AE00"/>
            </w:tcBorders>
          </w:tcPr>
          <w:p w:rsidR="00056BFE" w:rsidRDefault="00056BFE">
            <w:pPr>
              <w:spacing w:after="160" w:line="259" w:lineRule="auto"/>
              <w:ind w:left="0" w:firstLine="0"/>
            </w:pPr>
          </w:p>
        </w:tc>
        <w:tc>
          <w:tcPr>
            <w:tcW w:w="1706" w:type="dxa"/>
            <w:tcBorders>
              <w:top w:val="single" w:sz="8" w:space="0" w:color="F8AE00"/>
              <w:left w:val="single" w:sz="8" w:space="0" w:color="F8AE00"/>
              <w:bottom w:val="single" w:sz="8" w:space="0" w:color="F8AE00"/>
              <w:right w:val="single" w:sz="8" w:space="0" w:color="F8AE00"/>
            </w:tcBorders>
          </w:tcPr>
          <w:p w:rsidR="00056BFE" w:rsidRDefault="00056BFE">
            <w:pPr>
              <w:spacing w:after="160" w:line="259" w:lineRule="auto"/>
              <w:ind w:left="0" w:firstLine="0"/>
            </w:pPr>
          </w:p>
        </w:tc>
        <w:tc>
          <w:tcPr>
            <w:tcW w:w="1706" w:type="dxa"/>
            <w:tcBorders>
              <w:top w:val="single" w:sz="8" w:space="0" w:color="F8AE00"/>
              <w:left w:val="single" w:sz="8" w:space="0" w:color="F8AE00"/>
              <w:bottom w:val="single" w:sz="8" w:space="0" w:color="F8AE00"/>
              <w:right w:val="single" w:sz="8" w:space="0" w:color="F8AE00"/>
            </w:tcBorders>
            <w:vAlign w:val="bottom"/>
          </w:tcPr>
          <w:p w:rsidR="00056BFE" w:rsidRDefault="00056BFE">
            <w:pPr>
              <w:spacing w:after="160" w:line="259" w:lineRule="auto"/>
              <w:ind w:left="0" w:firstLine="0"/>
            </w:pPr>
          </w:p>
        </w:tc>
        <w:tc>
          <w:tcPr>
            <w:tcW w:w="1706" w:type="dxa"/>
            <w:tcBorders>
              <w:top w:val="single" w:sz="8" w:space="0" w:color="F8AE00"/>
              <w:left w:val="single" w:sz="8" w:space="0" w:color="F8AE00"/>
              <w:bottom w:val="single" w:sz="8" w:space="0" w:color="F8AE00"/>
              <w:right w:val="nil"/>
            </w:tcBorders>
          </w:tcPr>
          <w:p w:rsidR="00056BFE" w:rsidRDefault="00056BFE">
            <w:pPr>
              <w:spacing w:after="160" w:line="259" w:lineRule="auto"/>
              <w:ind w:left="0" w:firstLine="0"/>
            </w:pPr>
          </w:p>
        </w:tc>
      </w:tr>
    </w:tbl>
    <w:p w:rsidR="003930C4" w:rsidRDefault="00167C0A">
      <w:pPr>
        <w:spacing w:after="456"/>
        <w:ind w:left="1445"/>
      </w:pPr>
      <w:r>
        <w:rPr>
          <w:rFonts w:ascii="Wingdings 3" w:eastAsia="Wingdings 3" w:hAnsi="Wingdings 3" w:cs="Wingdings 3"/>
          <w:sz w:val="22"/>
        </w:rPr>
        <w:t></w:t>
      </w:r>
      <w:r>
        <w:rPr>
          <w:b/>
        </w:rPr>
        <w:t xml:space="preserve"> Resultaat:</w:t>
      </w:r>
      <w:r>
        <w:t xml:space="preserve"> schets van het speelveld (altijd voor verbetering, toetsing en aanvulling vatbaar) </w:t>
      </w:r>
    </w:p>
    <w:p w:rsidR="003930C4" w:rsidRDefault="00167C0A">
      <w:pPr>
        <w:pStyle w:val="Kop2"/>
        <w:tabs>
          <w:tab w:val="center" w:pos="1509"/>
          <w:tab w:val="center" w:pos="2699"/>
        </w:tabs>
        <w:ind w:left="0" w:firstLine="0"/>
      </w:pPr>
      <w:r>
        <w:rPr>
          <w:b w:val="0"/>
          <w:color w:val="000000"/>
          <w:sz w:val="22"/>
        </w:rPr>
        <w:tab/>
      </w:r>
      <w:r>
        <w:t xml:space="preserve">II </w:t>
      </w:r>
      <w:r>
        <w:tab/>
        <w:t>Orden de zienswijzen</w:t>
      </w:r>
    </w:p>
    <w:p w:rsidR="003930C4" w:rsidRDefault="00312ADA">
      <w:pPr>
        <w:spacing w:after="238"/>
        <w:ind w:left="1445"/>
      </w:pPr>
      <w:r>
        <w:rPr>
          <w:b/>
        </w:rPr>
        <w:t>S</w:t>
      </w:r>
      <w:r w:rsidR="00167C0A">
        <w:rPr>
          <w:b/>
        </w:rPr>
        <w:t xml:space="preserve">leutelvraag: wat scheidt en wat bindt?  </w:t>
      </w:r>
    </w:p>
    <w:p w:rsidR="003930C4" w:rsidRDefault="00167C0A">
      <w:pPr>
        <w:spacing w:after="238"/>
        <w:ind w:left="1445"/>
      </w:pPr>
      <w:r>
        <w:t>Overzicht helpt om</w:t>
      </w:r>
      <w:r w:rsidR="00276C55">
        <w:t xml:space="preserve"> ons</w:t>
      </w:r>
      <w:r>
        <w:t xml:space="preserve"> inzicht te vergroten. </w:t>
      </w:r>
      <w:r w:rsidR="00D3556D">
        <w:t>Breng dus in kaart: w</w:t>
      </w:r>
      <w:r>
        <w:t xml:space="preserve">aar </w:t>
      </w:r>
      <w:r w:rsidR="00276C55">
        <w:t xml:space="preserve">verschillen de </w:t>
      </w:r>
      <w:r>
        <w:t>zienswijzen</w:t>
      </w:r>
      <w:r w:rsidR="00276C55">
        <w:t xml:space="preserve">? Waar liggen </w:t>
      </w:r>
      <w:r>
        <w:t>spanningsveld</w:t>
      </w:r>
      <w:r w:rsidR="00276C55">
        <w:t>en</w:t>
      </w:r>
      <w:r w:rsidR="00312ADA">
        <w:t xml:space="preserve">? </w:t>
      </w:r>
      <w:r>
        <w:t>Breng de bandbreedtes in beeld.</w:t>
      </w:r>
      <w:r w:rsidR="00276C55">
        <w:t xml:space="preserve"> E</w:t>
      </w:r>
      <w:r w:rsidR="00CA7D2F">
        <w:t xml:space="preserve">n wees niet bang om </w:t>
      </w:r>
      <w:r w:rsidR="00276C55">
        <w:t>je uit te spreken. Meningen</w:t>
      </w:r>
      <w:r>
        <w:t xml:space="preserve"> die onder het tapijt worden geveegd</w:t>
      </w:r>
      <w:r w:rsidR="00E9797F">
        <w:t>,</w:t>
      </w:r>
      <w:r>
        <w:t xml:space="preserve"> zoeken </w:t>
      </w:r>
      <w:r w:rsidR="00276C55">
        <w:t>op een andere plaats naar medestanders</w:t>
      </w:r>
      <w:r w:rsidR="00513D7D">
        <w:t xml:space="preserve"> en versterkers in de media</w:t>
      </w:r>
      <w:r w:rsidR="00276C55">
        <w:t>. O</w:t>
      </w:r>
      <w:r>
        <w:t>pen</w:t>
      </w:r>
      <w:r w:rsidR="00276C55">
        <w:t xml:space="preserve"> daarom </w:t>
      </w:r>
      <w:r>
        <w:t>de ventieltjes</w:t>
      </w:r>
      <w:r w:rsidR="00276C55">
        <w:t xml:space="preserve"> </w:t>
      </w:r>
      <w:r>
        <w:t xml:space="preserve">…  </w:t>
      </w:r>
    </w:p>
    <w:p w:rsidR="003930C4" w:rsidRDefault="00167C0A">
      <w:pPr>
        <w:spacing w:after="238"/>
        <w:ind w:left="1445"/>
      </w:pPr>
      <w:r>
        <w:t xml:space="preserve">Onder de uiteenlopende </w:t>
      </w:r>
      <w:r w:rsidR="00CA7D2F">
        <w:t xml:space="preserve">meningen zitten uiteenlopende </w:t>
      </w:r>
      <w:r>
        <w:t xml:space="preserve">verlangens, belangen, waarden en oplossingen. </w:t>
      </w:r>
      <w:r w:rsidR="00D3556D">
        <w:t>En t</w:t>
      </w:r>
      <w:r w:rsidR="00CA7D2F">
        <w:t>ussen de uitersten</w:t>
      </w:r>
      <w:r w:rsidR="00513D7D">
        <w:t xml:space="preserve"> bevindt zich </w:t>
      </w:r>
      <w:r>
        <w:t>vaak een zoekende middenmoot</w:t>
      </w:r>
      <w:r w:rsidR="00CA7D2F">
        <w:t xml:space="preserve">. Geef die mensen een stem. Help de </w:t>
      </w:r>
      <w:r>
        <w:t xml:space="preserve">zwijgende </w:t>
      </w:r>
      <w:r w:rsidR="00DC1740">
        <w:t>meerderheid zichtbaar</w:t>
      </w:r>
      <w:r>
        <w:t xml:space="preserve"> te </w:t>
      </w:r>
      <w:r w:rsidR="00CA7D2F">
        <w:t>maken</w:t>
      </w:r>
      <w:r>
        <w:t>.</w:t>
      </w:r>
      <w:r w:rsidR="00CA7D2F">
        <w:t xml:space="preserve"> Zo ontdek je:</w:t>
      </w:r>
      <w:r>
        <w:t xml:space="preserve"> </w:t>
      </w:r>
      <w:r>
        <w:rPr>
          <w:i/>
        </w:rPr>
        <w:t xml:space="preserve">Waarop kunnen we verbinden? </w:t>
      </w:r>
      <w:r>
        <w:t xml:space="preserve">   </w:t>
      </w:r>
    </w:p>
    <w:p w:rsidR="003930C4" w:rsidRDefault="00CA7D2F">
      <w:pPr>
        <w:spacing w:after="238"/>
        <w:ind w:left="1445"/>
      </w:pPr>
      <w:r>
        <w:t xml:space="preserve">Het beste werkt dit </w:t>
      </w:r>
      <w:r w:rsidR="00167C0A">
        <w:t xml:space="preserve">als je </w:t>
      </w:r>
      <w:r w:rsidR="00D3556D">
        <w:t>met alle</w:t>
      </w:r>
      <w:r w:rsidR="00167C0A">
        <w:t xml:space="preserve"> betrokkenen</w:t>
      </w:r>
      <w:r w:rsidR="00E9797F">
        <w:t xml:space="preserve"> sámen </w:t>
      </w:r>
      <w:r>
        <w:t>de ordening maakt.</w:t>
      </w:r>
      <w:r w:rsidR="00167C0A">
        <w:t xml:space="preserve"> Zo </w:t>
      </w:r>
      <w:r>
        <w:t>worden het probleem én de oplossing van iedereen.</w:t>
      </w:r>
      <w:r w:rsidR="00C81904">
        <w:t xml:space="preserve"> Het helpt vaak om de vraag te stellen ‘van wie’ een opgave is, in plaats van ‘voor wie’ iets bedoeld is: </w:t>
      </w:r>
      <w:r w:rsidR="00513D7D">
        <w:t>de ervaring van ‘</w:t>
      </w:r>
      <w:r w:rsidR="00C81904">
        <w:t>eigenaarschap</w:t>
      </w:r>
      <w:r w:rsidR="00513D7D">
        <w:t>’</w:t>
      </w:r>
      <w:r w:rsidR="00C81904">
        <w:t xml:space="preserve"> is </w:t>
      </w:r>
      <w:r w:rsidR="00513D7D">
        <w:t xml:space="preserve">zo vaak </w:t>
      </w:r>
      <w:r w:rsidR="00C81904">
        <w:t xml:space="preserve">het begin van </w:t>
      </w:r>
      <w:r w:rsidR="00513D7D">
        <w:t xml:space="preserve">een dialoog (letterlijk: door-zien). </w:t>
      </w:r>
    </w:p>
    <w:p w:rsidR="00DD01DA" w:rsidRDefault="00DD01DA">
      <w:pPr>
        <w:spacing w:after="184"/>
        <w:ind w:left="1445"/>
        <w:rPr>
          <w:b/>
        </w:rPr>
      </w:pPr>
    </w:p>
    <w:p w:rsidR="00513D7D" w:rsidRDefault="00513D7D">
      <w:pPr>
        <w:spacing w:after="184"/>
        <w:ind w:left="1445"/>
        <w:rPr>
          <w:b/>
        </w:rPr>
      </w:pPr>
    </w:p>
    <w:p w:rsidR="003930C4" w:rsidRDefault="00315905">
      <w:pPr>
        <w:spacing w:after="184"/>
        <w:ind w:left="1445"/>
      </w:pPr>
      <w:r>
        <w:rPr>
          <w:b/>
        </w:rPr>
        <w:lastRenderedPageBreak/>
        <w:t xml:space="preserve"> </w:t>
      </w:r>
      <w:r w:rsidR="00167C0A">
        <w:rPr>
          <w:b/>
        </w:rPr>
        <w:t xml:space="preserve">Hulpmiddel: </w:t>
      </w:r>
      <w:r w:rsidR="00D3556D">
        <w:rPr>
          <w:b/>
        </w:rPr>
        <w:t xml:space="preserve">laat zien </w:t>
      </w:r>
      <w:r w:rsidR="00167C0A">
        <w:rPr>
          <w:b/>
        </w:rPr>
        <w:t xml:space="preserve">wat scheidt en </w:t>
      </w:r>
      <w:r w:rsidR="00060079">
        <w:rPr>
          <w:b/>
        </w:rPr>
        <w:t xml:space="preserve">wat </w:t>
      </w:r>
      <w:r w:rsidR="00167C0A">
        <w:rPr>
          <w:b/>
        </w:rPr>
        <w:t>bindt:</w:t>
      </w:r>
    </w:p>
    <w:p w:rsidR="003930C4" w:rsidRDefault="00C81904">
      <w:pPr>
        <w:spacing w:after="0" w:line="259" w:lineRule="auto"/>
        <w:ind w:left="1706" w:firstLine="0"/>
      </w:pPr>
      <w:r>
        <w:rPr>
          <w:noProof/>
          <w:sz w:val="22"/>
        </w:rPr>
        <mc:AlternateContent>
          <mc:Choice Requires="wps">
            <w:drawing>
              <wp:anchor distT="0" distB="0" distL="114300" distR="114300" simplePos="0" relativeHeight="251659264" behindDoc="0" locked="0" layoutInCell="1" allowOverlap="1" wp14:anchorId="41FFF779" wp14:editId="185A8DF6">
                <wp:simplePos x="0" y="0"/>
                <wp:positionH relativeFrom="column">
                  <wp:posOffset>2800699</wp:posOffset>
                </wp:positionH>
                <wp:positionV relativeFrom="paragraph">
                  <wp:posOffset>1181047</wp:posOffset>
                </wp:positionV>
                <wp:extent cx="900430" cy="622594"/>
                <wp:effectExtent l="19050" t="19050" r="33020" b="25400"/>
                <wp:wrapNone/>
                <wp:docPr id="1" name="Gelijkbenige driehoek 1"/>
                <wp:cNvGraphicFramePr/>
                <a:graphic xmlns:a="http://schemas.openxmlformats.org/drawingml/2006/main">
                  <a:graphicData uri="http://schemas.microsoft.com/office/word/2010/wordprocessingShape">
                    <wps:wsp>
                      <wps:cNvSpPr/>
                      <wps:spPr>
                        <a:xfrm>
                          <a:off x="0" y="0"/>
                          <a:ext cx="900430" cy="622594"/>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6" type="#_x0000_t5" style="position:absolute;margin-left:220.55pt;margin-top:93pt;width:70.9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" fillcolor="#70ad47 [3209]" strokecolor="#375623 [1609]" strokeweight="1pt"/>
            </w:pict>
          </mc:Fallback>
        </mc:AlternateContent>
      </w:r>
      <w:r w:rsidR="0083748B">
        <w:rPr>
          <w:noProof/>
          <w:sz w:val="22"/>
        </w:rPr>
        <mc:AlternateContent>
          <mc:Choice Requires="wps">
            <w:drawing>
              <wp:anchor distT="0" distB="0" distL="114300" distR="114300" simplePos="0" relativeHeight="251660288" behindDoc="0" locked="0" layoutInCell="1" allowOverlap="1" wp14:anchorId="0DD4752A" wp14:editId="68675832">
                <wp:simplePos x="0" y="0"/>
                <wp:positionH relativeFrom="column">
                  <wp:posOffset>3091180</wp:posOffset>
                </wp:positionH>
                <wp:positionV relativeFrom="paragraph">
                  <wp:posOffset>1461770</wp:posOffset>
                </wp:positionV>
                <wp:extent cx="335280" cy="320040"/>
                <wp:effectExtent l="0" t="0" r="26670" b="22860"/>
                <wp:wrapNone/>
                <wp:docPr id="2" name="Lachebekje 2"/>
                <wp:cNvGraphicFramePr/>
                <a:graphic xmlns:a="http://schemas.openxmlformats.org/drawingml/2006/main">
                  <a:graphicData uri="http://schemas.microsoft.com/office/word/2010/wordprocessingShape">
                    <wps:wsp>
                      <wps:cNvSpPr/>
                      <wps:spPr>
                        <a:xfrm>
                          <a:off x="0" y="0"/>
                          <a:ext cx="335280" cy="32004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Lachebekje 2" o:spid="_x0000_s1026" type="#_x0000_t96" style="position:absolute;margin-left:243.4pt;margin-top:115.1pt;width:26.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" fillcolor="#5b9bd5 [3204]" strokecolor="#1f4d78 [1604]" strokeweight="1pt">
                <v:stroke joinstyle="miter"/>
              </v:shape>
            </w:pict>
          </mc:Fallback>
        </mc:AlternateContent>
      </w:r>
      <w:r w:rsidR="00167C0A">
        <w:rPr>
          <w:noProof/>
          <w:sz w:val="22"/>
        </w:rPr>
        <mc:AlternateContent>
          <mc:Choice Requires="wpg">
            <w:drawing>
              <wp:inline distT="0" distB="0" distL="0" distR="0" wp14:anchorId="212B16FE" wp14:editId="0D1DD8FB">
                <wp:extent cx="4332002" cy="1834477"/>
                <wp:effectExtent l="0" t="0" r="0" b="0"/>
                <wp:docPr id="2988" name="Group 2988"/>
                <wp:cNvGraphicFramePr/>
                <a:graphic xmlns:a="http://schemas.openxmlformats.org/drawingml/2006/main">
                  <a:graphicData uri="http://schemas.microsoft.com/office/word/2010/wordprocessingGroup">
                    <wpg:wgp>
                      <wpg:cNvGrpSpPr/>
                      <wpg:grpSpPr>
                        <a:xfrm>
                          <a:off x="0" y="0"/>
                          <a:ext cx="4332002" cy="1834477"/>
                          <a:chOff x="0" y="0"/>
                          <a:chExt cx="4332002" cy="1834477"/>
                        </a:xfrm>
                      </wpg:grpSpPr>
                      <wps:wsp>
                        <wps:cNvPr id="316" name="Shape 316"/>
                        <wps:cNvSpPr/>
                        <wps:spPr>
                          <a:xfrm>
                            <a:off x="0" y="0"/>
                            <a:ext cx="2608542" cy="1834477"/>
                          </a:xfrm>
                          <a:custGeom>
                            <a:avLst/>
                            <a:gdLst/>
                            <a:ahLst/>
                            <a:cxnLst/>
                            <a:rect l="0" t="0" r="0" b="0"/>
                            <a:pathLst>
                              <a:path w="2608542" h="1834477">
                                <a:moveTo>
                                  <a:pt x="1304303" y="0"/>
                                </a:moveTo>
                                <a:lnTo>
                                  <a:pt x="2608542" y="1834477"/>
                                </a:lnTo>
                                <a:lnTo>
                                  <a:pt x="0" y="1834477"/>
                                </a:lnTo>
                                <a:lnTo>
                                  <a:pt x="1304303" y="0"/>
                                </a:lnTo>
                                <a:close/>
                              </a:path>
                            </a:pathLst>
                          </a:custGeom>
                          <a:ln w="0" cap="flat">
                            <a:miter lim="127000"/>
                          </a:ln>
                        </wps:spPr>
                        <wps:style>
                          <a:lnRef idx="0">
                            <a:srgbClr val="000000">
                              <a:alpha val="0"/>
                            </a:srgbClr>
                          </a:lnRef>
                          <a:fillRef idx="1">
                            <a:srgbClr val="FBBE46"/>
                          </a:fillRef>
                          <a:effectRef idx="0">
                            <a:scrgbClr r="0" g="0" b="0"/>
                          </a:effectRef>
                          <a:fontRef idx="none"/>
                        </wps:style>
                        <wps:bodyPr/>
                      </wps:wsp>
                      <wps:wsp>
                        <wps:cNvPr id="317" name="Shape 317"/>
                        <wps:cNvSpPr/>
                        <wps:spPr>
                          <a:xfrm>
                            <a:off x="1723460" y="0"/>
                            <a:ext cx="2608542" cy="1834477"/>
                          </a:xfrm>
                          <a:custGeom>
                            <a:avLst/>
                            <a:gdLst/>
                            <a:ahLst/>
                            <a:cxnLst/>
                            <a:rect l="0" t="0" r="0" b="0"/>
                            <a:pathLst>
                              <a:path w="2608542" h="1834477">
                                <a:moveTo>
                                  <a:pt x="1304303" y="0"/>
                                </a:moveTo>
                                <a:lnTo>
                                  <a:pt x="2608542" y="1834477"/>
                                </a:lnTo>
                                <a:lnTo>
                                  <a:pt x="0" y="1834477"/>
                                </a:lnTo>
                                <a:lnTo>
                                  <a:pt x="1304303" y="0"/>
                                </a:lnTo>
                                <a:close/>
                              </a:path>
                            </a:pathLst>
                          </a:custGeom>
                          <a:ln w="0" cap="flat">
                            <a:miter lim="127000"/>
                          </a:ln>
                        </wps:spPr>
                        <wps:style>
                          <a:lnRef idx="0">
                            <a:srgbClr val="000000">
                              <a:alpha val="0"/>
                            </a:srgbClr>
                          </a:lnRef>
                          <a:fillRef idx="1">
                            <a:srgbClr val="FBBE46"/>
                          </a:fillRef>
                          <a:effectRef idx="0">
                            <a:scrgbClr r="0" g="0" b="0"/>
                          </a:effectRef>
                          <a:fontRef idx="none"/>
                        </wps:style>
                        <wps:bodyPr/>
                      </wps:wsp>
                      <wps:wsp>
                        <wps:cNvPr id="318" name="Shape 318"/>
                        <wps:cNvSpPr/>
                        <wps:spPr>
                          <a:xfrm>
                            <a:off x="1723455" y="1212035"/>
                            <a:ext cx="885089" cy="622440"/>
                          </a:xfrm>
                          <a:custGeom>
                            <a:avLst/>
                            <a:gdLst/>
                            <a:ahLst/>
                            <a:cxnLst/>
                            <a:rect l="0" t="0" r="0" b="0"/>
                            <a:pathLst>
                              <a:path w="885089" h="622440">
                                <a:moveTo>
                                  <a:pt x="442557" y="0"/>
                                </a:moveTo>
                                <a:lnTo>
                                  <a:pt x="885089" y="622440"/>
                                </a:lnTo>
                                <a:lnTo>
                                  <a:pt x="0" y="622440"/>
                                </a:lnTo>
                                <a:lnTo>
                                  <a:pt x="442557" y="0"/>
                                </a:lnTo>
                                <a:close/>
                              </a:path>
                            </a:pathLst>
                          </a:custGeom>
                          <a:ln w="0" cap="flat">
                            <a:miter lim="127000"/>
                          </a:ln>
                        </wps:spPr>
                        <wps:style>
                          <a:lnRef idx="0">
                            <a:srgbClr val="000000">
                              <a:alpha val="0"/>
                            </a:srgbClr>
                          </a:lnRef>
                          <a:fillRef idx="1">
                            <a:srgbClr val="F8AE00"/>
                          </a:fillRef>
                          <a:effectRef idx="0">
                            <a:scrgbClr r="0" g="0" b="0"/>
                          </a:effectRef>
                          <a:fontRef idx="none"/>
                        </wps:style>
                        <wps:bodyPr/>
                      </wps:wsp>
                    </wpg:wgp>
                  </a:graphicData>
                </a:graphic>
              </wp:inline>
            </w:drawing>
          </mc:Choice>
          <mc:Fallback>
            <w:pict>
              <v:group id="Group 2988" o:spid="_x0000_s1026" style="width:341.1pt;height:144.45pt;mso-position-horizontal-relative:char;mso-position-vertical-relative:line" coordsize="43320,1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">
                <v:shape id="Shape 316" o:spid="_x0000_s1027" style="position:absolute;width:26085;height:18344;visibility:visible;mso-wrap-style:square;v-text-anchor:top" coordsize="2608542,18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bsMA&#10;AADcAAAADwAAAGRycy9kb3ducmV2LnhtbESPwWrDMBBE74X+g9hCLqWR44BTnCihlLYUemqSD1is&#10;jWziXRlLcZS/rwqFHoeZecNsdol7NdEYOi8GFvMCFEnjbSfOwPHw/vQMKkQUi70XMnCjALvt/d0G&#10;a+uv8k3TPjqVIRJqNNDGONRah6YlxjD3A0n2Tn5kjFmOTtsRrxnOvS6LotKMneSFFgd6bak57y+c&#10;KeVlOqc3/vhybrnqKi7tY2JjZg/pZQ0qUor/4b/2pzWwXFT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LbsMAAADcAAAADwAAAAAAAAAAAAAAAACYAgAAZHJzL2Rv&#10;d25yZXYueG1sUEsFBgAAAAAEAAQA9QAAAIgDAAAAAA==&#10;" path="m1304303,l2608542,1834477,,1834477,1304303,xe" fillcolor="#fbbe46" stroked="f" strokeweight="0">
                  <v:stroke miterlimit="83231f" joinstyle="miter"/>
                  <v:path arrowok="t" textboxrect="0,0,2608542,1834477"/>
                </v:shape>
                <v:shape id="Shape 317" o:spid="_x0000_s1028" style="position:absolute;left:17234;width:26086;height:18344;visibility:visible;mso-wrap-style:square;v-text-anchor:top" coordsize="2608542,18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u9cMA&#10;AADcAAAADwAAAGRycy9kb3ducmV2LnhtbESPUWsCMRCE3wv+h7BCX0rNeYKW0yiltEXwSdsfsFzW&#10;3OHt5rjEM/33jVDo4zAz3zCbXeJOjTSE1ouB+awARVJ724oz8P318fwCKkQUi50XMvBDAXbbycMG&#10;K+tvcqTxFJ3KEAkVGmhi7CutQ90QY5j5niR7Zz8wxiwHp+2AtwznTpdFsdSMreSFBnt6a6i+nK6c&#10;KeV1vKR3/jw4t1i1Sy7tU2JjHqfpdQ0qUor/4b/23hpYzFdwP5OPgN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Mu9cMAAADcAAAADwAAAAAAAAAAAAAAAACYAgAAZHJzL2Rv&#10;d25yZXYueG1sUEsFBgAAAAAEAAQA9QAAAIgDAAAAAA==&#10;" path="m1304303,l2608542,1834477,,1834477,1304303,xe" fillcolor="#fbbe46" stroked="f" strokeweight="0">
                  <v:stroke miterlimit="83231f" joinstyle="miter"/>
                  <v:path arrowok="t" textboxrect="0,0,2608542,1834477"/>
                </v:shape>
                <v:shape id="Shape 318" o:spid="_x0000_s1029" style="position:absolute;left:17234;top:12120;width:8851;height:6224;visibility:visible;mso-wrap-style:square;v-text-anchor:top" coordsize="885089,6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hzcIA&#10;AADcAAAADwAAAGRycy9kb3ducmV2LnhtbERPz2vCMBS+C/sfwhvspqlbGVKNMjoFwctW3c6P5tkU&#10;m5cuibb+98thsOPH93u1GW0nbuRD61jBfJaBIK6dbrlRcDrupgsQISJr7ByTgjsF2KwfJisstBv4&#10;k25VbEQK4VCgAhNjX0gZakMWw8z1xIk7O28xJugbqT0OKdx28jnLXqXFllODwZ5KQ/WluloF7/lw&#10;+Pj+wfLaH0/lV55vvblflHp6HN+WICKN8V/8595rBS/ztDa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SHNwgAAANwAAAAPAAAAAAAAAAAAAAAAAJgCAABkcnMvZG93&#10;bnJldi54bWxQSwUGAAAAAAQABAD1AAAAhwMAAAAA&#10;" path="m442557,l885089,622440,,622440,442557,xe" fillcolor="#f8ae00" stroked="f" strokeweight="0">
                  <v:stroke miterlimit="83231f" joinstyle="miter"/>
                  <v:path arrowok="t" textboxrect="0,0,885089,622440"/>
                </v:shape>
                <w10:anchorlock/>
              </v:group>
            </w:pict>
          </mc:Fallback>
        </mc:AlternateContent>
      </w:r>
    </w:p>
    <w:p w:rsidR="0083748B" w:rsidRDefault="0083748B">
      <w:pPr>
        <w:spacing w:after="38"/>
        <w:ind w:left="1445"/>
      </w:pPr>
    </w:p>
    <w:p w:rsidR="0083748B" w:rsidRDefault="00CA7D2F">
      <w:pPr>
        <w:spacing w:after="38"/>
        <w:ind w:left="1445"/>
      </w:pPr>
      <w:r>
        <w:t>Als we</w:t>
      </w:r>
      <w:r w:rsidR="0083748B">
        <w:t xml:space="preserve"> dilemmalogica </w:t>
      </w:r>
      <w:r>
        <w:t xml:space="preserve">toepassen, is </w:t>
      </w:r>
      <w:r w:rsidR="0083748B">
        <w:t xml:space="preserve">de gedeelde werkelijkheid misschien wel </w:t>
      </w:r>
      <w:r>
        <w:t xml:space="preserve">het </w:t>
      </w:r>
      <w:r w:rsidR="0083748B">
        <w:t>belangrijkste</w:t>
      </w:r>
      <w:r>
        <w:t xml:space="preserve"> wat we</w:t>
      </w:r>
      <w:r w:rsidR="0083748B">
        <w:t xml:space="preserve"> </w:t>
      </w:r>
      <w:r>
        <w:t>boven tafel kunnen krijgen</w:t>
      </w:r>
      <w:r w:rsidR="0083748B">
        <w:t>. Wat is de ‘</w:t>
      </w:r>
      <w:r w:rsidR="0083748B" w:rsidRPr="00513D7D">
        <w:rPr>
          <w:i/>
        </w:rPr>
        <w:t>common ground’</w:t>
      </w:r>
      <w:r w:rsidR="0083748B">
        <w:t xml:space="preserve">? </w:t>
      </w:r>
      <w:r>
        <w:t xml:space="preserve">Daarmee </w:t>
      </w:r>
      <w:r w:rsidR="0083748B">
        <w:t>rol</w:t>
      </w:r>
      <w:r>
        <w:t xml:space="preserve"> je</w:t>
      </w:r>
      <w:r w:rsidR="0083748B">
        <w:t xml:space="preserve"> als het ware </w:t>
      </w:r>
      <w:r>
        <w:t xml:space="preserve">de rode </w:t>
      </w:r>
      <w:r w:rsidR="0083748B">
        <w:t xml:space="preserve">loper uit voor </w:t>
      </w:r>
      <w:r>
        <w:t>iedereen die bij het dilemma betrokken is. Iedereen ziet namelijk: hie</w:t>
      </w:r>
      <w:r w:rsidR="0083748B">
        <w:t>r kunnen we nu samen de schouders onder zetten</w:t>
      </w:r>
      <w:r>
        <w:t>!</w:t>
      </w:r>
      <w:r w:rsidR="00513D7D">
        <w:t xml:space="preserve">  </w:t>
      </w:r>
      <w:r>
        <w:t xml:space="preserve">Het is niet erg dat er </w:t>
      </w:r>
      <w:r w:rsidR="0083748B">
        <w:t xml:space="preserve">verschillen </w:t>
      </w:r>
      <w:r w:rsidR="00D3556D">
        <w:t>bestaan</w:t>
      </w:r>
      <w:r w:rsidR="00513D7D">
        <w:t xml:space="preserve">, ‘Verschil moet er wezen’’… </w:t>
      </w:r>
      <w:r w:rsidR="0083748B">
        <w:t xml:space="preserve"> </w:t>
      </w:r>
      <w:r w:rsidR="0022451B">
        <w:t>D</w:t>
      </w:r>
      <w:r w:rsidR="0083748B">
        <w:t xml:space="preserve">e winst van het vinden van  gedeelde </w:t>
      </w:r>
      <w:r w:rsidR="00513D7D">
        <w:t>vragen en verlangens</w:t>
      </w:r>
      <w:r w:rsidR="0083748B">
        <w:t xml:space="preserve"> is </w:t>
      </w:r>
      <w:r>
        <w:t xml:space="preserve">vooral </w:t>
      </w:r>
      <w:r w:rsidR="00D3556D">
        <w:t>dat je laat zien dat je op</w:t>
      </w:r>
      <w:r w:rsidR="0083748B">
        <w:t xml:space="preserve"> een rechtvaardige, behoorlijke wijze met elkaar en</w:t>
      </w:r>
      <w:r w:rsidR="004A00AC">
        <w:t xml:space="preserve"> met</w:t>
      </w:r>
      <w:r w:rsidR="0083748B">
        <w:t xml:space="preserve"> de </w:t>
      </w:r>
      <w:r w:rsidR="00D3556D">
        <w:t xml:space="preserve">uitdaging </w:t>
      </w:r>
      <w:r w:rsidR="0083748B">
        <w:t>om</w:t>
      </w:r>
      <w:r w:rsidR="00D3556D">
        <w:t>gaat.</w:t>
      </w:r>
    </w:p>
    <w:p w:rsidR="0083748B" w:rsidRDefault="0083748B">
      <w:pPr>
        <w:spacing w:after="38"/>
        <w:ind w:left="1445"/>
      </w:pPr>
      <w:r>
        <w:t xml:space="preserve">   </w:t>
      </w:r>
    </w:p>
    <w:p w:rsidR="003930C4" w:rsidRDefault="00167C0A">
      <w:pPr>
        <w:spacing w:after="38"/>
        <w:ind w:left="1445"/>
      </w:pPr>
      <w:r>
        <w:t>E</w:t>
      </w:r>
      <w:r w:rsidR="00513D7D">
        <w:t>r zijn meer h</w:t>
      </w:r>
      <w:r>
        <w:t>ulpmiddel</w:t>
      </w:r>
      <w:r w:rsidR="00513D7D">
        <w:t>en</w:t>
      </w:r>
      <w:r>
        <w:t xml:space="preserve"> om bij </w:t>
      </w:r>
      <w:r w:rsidR="00513D7D">
        <w:t xml:space="preserve">uiteenlopende </w:t>
      </w:r>
      <w:r>
        <w:t>opties</w:t>
      </w:r>
      <w:r w:rsidR="00513D7D">
        <w:t xml:space="preserve"> ‘dilemmabestendige arrangementen’ te maken. Als je bijvoorbeeld </w:t>
      </w:r>
      <w:r>
        <w:t xml:space="preserve">de voordelen </w:t>
      </w:r>
      <w:r w:rsidR="00513D7D">
        <w:t xml:space="preserve">van opties </w:t>
      </w:r>
      <w:r>
        <w:t>combin</w:t>
      </w:r>
      <w:r w:rsidR="00513D7D">
        <w:t>e</w:t>
      </w:r>
      <w:r>
        <w:t>er</w:t>
      </w:r>
      <w:r w:rsidR="00513D7D">
        <w:t>t</w:t>
      </w:r>
      <w:r>
        <w:t xml:space="preserve"> en de nadelen neutralise</w:t>
      </w:r>
      <w:r w:rsidR="00513D7D">
        <w:t>ert</w:t>
      </w:r>
      <w:r w:rsidR="00D76B88">
        <w:t xml:space="preserve"> ontstaan nieuwe gezichtspunten:</w:t>
      </w:r>
      <w:r>
        <w:t xml:space="preserve">  </w:t>
      </w:r>
      <w:r w:rsidR="00CA7D2F">
        <w:br/>
      </w:r>
    </w:p>
    <w:tbl>
      <w:tblPr>
        <w:tblStyle w:val="TableGrid"/>
        <w:tblW w:w="8518" w:type="dxa"/>
        <w:tblInd w:w="1450" w:type="dxa"/>
        <w:tblCellMar>
          <w:top w:w="64" w:type="dxa"/>
          <w:left w:w="80" w:type="dxa"/>
          <w:right w:w="115" w:type="dxa"/>
        </w:tblCellMar>
        <w:tblLook w:val="04A0" w:firstRow="1" w:lastRow="0" w:firstColumn="1" w:lastColumn="0" w:noHBand="0" w:noVBand="1"/>
      </w:tblPr>
      <w:tblGrid>
        <w:gridCol w:w="1706"/>
        <w:gridCol w:w="3406"/>
        <w:gridCol w:w="3406"/>
      </w:tblGrid>
      <w:tr w:rsidR="003930C4">
        <w:trPr>
          <w:trHeight w:val="402"/>
        </w:trPr>
        <w:tc>
          <w:tcPr>
            <w:tcW w:w="1706" w:type="dxa"/>
            <w:tcBorders>
              <w:top w:val="single" w:sz="8" w:space="0" w:color="F8AE00"/>
              <w:left w:val="nil"/>
              <w:bottom w:val="single" w:sz="8" w:space="0" w:color="F8AE00"/>
              <w:right w:val="single" w:sz="8" w:space="0" w:color="F8AE00"/>
            </w:tcBorders>
          </w:tcPr>
          <w:p w:rsidR="003930C4" w:rsidRDefault="003930C4">
            <w:pPr>
              <w:spacing w:after="160" w:line="259" w:lineRule="auto"/>
              <w:ind w:left="0" w:firstLine="0"/>
            </w:pPr>
          </w:p>
        </w:tc>
        <w:tc>
          <w:tcPr>
            <w:tcW w:w="3406" w:type="dxa"/>
            <w:tcBorders>
              <w:top w:val="single" w:sz="8" w:space="0" w:color="F8AE00"/>
              <w:left w:val="single" w:sz="8" w:space="0" w:color="F8AE00"/>
              <w:bottom w:val="single" w:sz="8" w:space="0" w:color="F8AE00"/>
              <w:right w:val="single" w:sz="8" w:space="0" w:color="F8AE00"/>
            </w:tcBorders>
          </w:tcPr>
          <w:p w:rsidR="003930C4" w:rsidRDefault="00167C0A">
            <w:pPr>
              <w:spacing w:after="0" w:line="259" w:lineRule="auto"/>
              <w:ind w:left="0" w:firstLine="0"/>
            </w:pPr>
            <w:r>
              <w:rPr>
                <w:b/>
                <w:color w:val="43165D"/>
                <w:sz w:val="20"/>
              </w:rPr>
              <w:t xml:space="preserve">Optie 1  </w:t>
            </w:r>
          </w:p>
        </w:tc>
        <w:tc>
          <w:tcPr>
            <w:tcW w:w="3406" w:type="dxa"/>
            <w:tcBorders>
              <w:top w:val="single" w:sz="8" w:space="0" w:color="F8AE00"/>
              <w:left w:val="single" w:sz="8" w:space="0" w:color="F8AE00"/>
              <w:bottom w:val="single" w:sz="8" w:space="0" w:color="F8AE00"/>
              <w:right w:val="nil"/>
            </w:tcBorders>
          </w:tcPr>
          <w:p w:rsidR="003930C4" w:rsidRDefault="00167C0A">
            <w:pPr>
              <w:spacing w:after="0" w:line="259" w:lineRule="auto"/>
              <w:ind w:left="0" w:firstLine="0"/>
            </w:pPr>
            <w:r>
              <w:rPr>
                <w:b/>
                <w:color w:val="43165D"/>
                <w:sz w:val="20"/>
              </w:rPr>
              <w:t xml:space="preserve">Optie 2 </w:t>
            </w:r>
          </w:p>
        </w:tc>
      </w:tr>
      <w:tr w:rsidR="003930C4">
        <w:trPr>
          <w:trHeight w:val="1134"/>
        </w:trPr>
        <w:tc>
          <w:tcPr>
            <w:tcW w:w="1706" w:type="dxa"/>
            <w:tcBorders>
              <w:top w:val="single" w:sz="8" w:space="0" w:color="F8AE00"/>
              <w:left w:val="nil"/>
              <w:bottom w:val="single" w:sz="8" w:space="0" w:color="F8AE00"/>
              <w:right w:val="single" w:sz="8" w:space="0" w:color="F8AE00"/>
            </w:tcBorders>
            <w:vAlign w:val="center"/>
          </w:tcPr>
          <w:p w:rsidR="003930C4" w:rsidRDefault="00167C0A">
            <w:pPr>
              <w:spacing w:after="0" w:line="259" w:lineRule="auto"/>
              <w:ind w:left="0" w:right="111" w:firstLine="0"/>
            </w:pPr>
            <w:r>
              <w:rPr>
                <w:b/>
                <w:sz w:val="16"/>
              </w:rPr>
              <w:t>Voordelen</w:t>
            </w:r>
            <w:r>
              <w:rPr>
                <w:i/>
                <w:sz w:val="16"/>
              </w:rPr>
              <w:t xml:space="preserve">  (combineer </w:t>
            </w:r>
            <w:r w:rsidR="00525234">
              <w:rPr>
                <w:i/>
                <w:sz w:val="16"/>
              </w:rPr>
              <w:t>de mogelijkheden</w:t>
            </w:r>
            <w:r>
              <w:rPr>
                <w:i/>
                <w:sz w:val="16"/>
              </w:rPr>
              <w:t>)</w:t>
            </w:r>
          </w:p>
        </w:tc>
        <w:tc>
          <w:tcPr>
            <w:tcW w:w="3406" w:type="dxa"/>
            <w:tcBorders>
              <w:top w:val="single" w:sz="8" w:space="0" w:color="F8AE00"/>
              <w:left w:val="single" w:sz="8" w:space="0" w:color="F8AE00"/>
              <w:bottom w:val="single" w:sz="8" w:space="0" w:color="F8AE00"/>
              <w:right w:val="single" w:sz="8" w:space="0" w:color="F8AE00"/>
            </w:tcBorders>
          </w:tcPr>
          <w:p w:rsidR="003930C4" w:rsidRDefault="003930C4">
            <w:pPr>
              <w:spacing w:after="160" w:line="259" w:lineRule="auto"/>
              <w:ind w:left="0" w:firstLine="0"/>
            </w:pPr>
          </w:p>
        </w:tc>
        <w:tc>
          <w:tcPr>
            <w:tcW w:w="3406" w:type="dxa"/>
            <w:tcBorders>
              <w:top w:val="single" w:sz="8" w:space="0" w:color="F8AE00"/>
              <w:left w:val="single" w:sz="8" w:space="0" w:color="F8AE00"/>
              <w:bottom w:val="single" w:sz="8" w:space="0" w:color="F8AE00"/>
              <w:right w:val="nil"/>
            </w:tcBorders>
          </w:tcPr>
          <w:p w:rsidR="003930C4" w:rsidRDefault="003930C4">
            <w:pPr>
              <w:spacing w:after="160" w:line="259" w:lineRule="auto"/>
              <w:ind w:left="0" w:firstLine="0"/>
            </w:pPr>
          </w:p>
        </w:tc>
      </w:tr>
      <w:tr w:rsidR="003930C4">
        <w:trPr>
          <w:trHeight w:val="1134"/>
        </w:trPr>
        <w:tc>
          <w:tcPr>
            <w:tcW w:w="1706" w:type="dxa"/>
            <w:tcBorders>
              <w:top w:val="single" w:sz="8" w:space="0" w:color="F8AE00"/>
              <w:left w:val="nil"/>
              <w:bottom w:val="single" w:sz="8" w:space="0" w:color="F8AE00"/>
              <w:right w:val="single" w:sz="8" w:space="0" w:color="F8AE00"/>
            </w:tcBorders>
            <w:vAlign w:val="center"/>
          </w:tcPr>
          <w:p w:rsidR="003930C4" w:rsidRDefault="00167C0A">
            <w:pPr>
              <w:spacing w:after="0" w:line="259" w:lineRule="auto"/>
              <w:ind w:left="0" w:firstLine="0"/>
            </w:pPr>
            <w:r>
              <w:rPr>
                <w:b/>
                <w:sz w:val="16"/>
              </w:rPr>
              <w:t xml:space="preserve">Nadelen  </w:t>
            </w:r>
          </w:p>
          <w:p w:rsidR="003930C4" w:rsidRDefault="00167C0A">
            <w:pPr>
              <w:spacing w:after="0" w:line="259" w:lineRule="auto"/>
              <w:ind w:left="0" w:firstLine="0"/>
            </w:pPr>
            <w:r>
              <w:rPr>
                <w:i/>
                <w:sz w:val="16"/>
              </w:rPr>
              <w:t xml:space="preserve">(neutraliseer de hobbels) </w:t>
            </w:r>
          </w:p>
        </w:tc>
        <w:tc>
          <w:tcPr>
            <w:tcW w:w="3406" w:type="dxa"/>
            <w:tcBorders>
              <w:top w:val="single" w:sz="8" w:space="0" w:color="F8AE00"/>
              <w:left w:val="single" w:sz="8" w:space="0" w:color="F8AE00"/>
              <w:bottom w:val="single" w:sz="8" w:space="0" w:color="F8AE00"/>
              <w:right w:val="single" w:sz="8" w:space="0" w:color="F8AE00"/>
            </w:tcBorders>
          </w:tcPr>
          <w:p w:rsidR="003930C4" w:rsidRDefault="003930C4">
            <w:pPr>
              <w:spacing w:after="160" w:line="259" w:lineRule="auto"/>
              <w:ind w:left="0" w:firstLine="0"/>
            </w:pPr>
          </w:p>
        </w:tc>
        <w:tc>
          <w:tcPr>
            <w:tcW w:w="3406" w:type="dxa"/>
            <w:tcBorders>
              <w:top w:val="single" w:sz="8" w:space="0" w:color="F8AE00"/>
              <w:left w:val="single" w:sz="8" w:space="0" w:color="F8AE00"/>
              <w:bottom w:val="single" w:sz="8" w:space="0" w:color="F8AE00"/>
              <w:right w:val="nil"/>
            </w:tcBorders>
          </w:tcPr>
          <w:p w:rsidR="003930C4" w:rsidRDefault="003930C4">
            <w:pPr>
              <w:spacing w:after="160" w:line="259" w:lineRule="auto"/>
              <w:ind w:left="0" w:firstLine="0"/>
            </w:pPr>
          </w:p>
        </w:tc>
      </w:tr>
    </w:tbl>
    <w:p w:rsidR="003930C4" w:rsidRDefault="00167C0A">
      <w:pPr>
        <w:spacing w:after="456"/>
        <w:ind w:left="1445"/>
      </w:pPr>
      <w:r>
        <w:rPr>
          <w:rFonts w:ascii="Wingdings 3" w:eastAsia="Wingdings 3" w:hAnsi="Wingdings 3" w:cs="Wingdings 3"/>
          <w:sz w:val="22"/>
        </w:rPr>
        <w:t></w:t>
      </w:r>
      <w:r>
        <w:rPr>
          <w:b/>
        </w:rPr>
        <w:t xml:space="preserve"> Resultaat:</w:t>
      </w:r>
      <w:r>
        <w:t xml:space="preserve"> gedeelde waarden en opvattingen over </w:t>
      </w:r>
      <w:r w:rsidR="0052405A">
        <w:t xml:space="preserve">het </w:t>
      </w:r>
      <w:r>
        <w:t xml:space="preserve">proces (en verschil mag er </w:t>
      </w:r>
      <w:r w:rsidR="0022451B">
        <w:t>zijn!</w:t>
      </w:r>
      <w:r>
        <w:t xml:space="preserve">)   </w:t>
      </w:r>
    </w:p>
    <w:p w:rsidR="003930C4" w:rsidRDefault="00167C0A">
      <w:pPr>
        <w:pStyle w:val="Kop2"/>
        <w:tabs>
          <w:tab w:val="center" w:pos="1539"/>
          <w:tab w:val="center" w:pos="2479"/>
        </w:tabs>
        <w:ind w:left="0" w:firstLine="0"/>
      </w:pPr>
      <w:r>
        <w:rPr>
          <w:b w:val="0"/>
          <w:color w:val="000000"/>
          <w:sz w:val="22"/>
        </w:rPr>
        <w:tab/>
      </w:r>
      <w:r>
        <w:t xml:space="preserve">III </w:t>
      </w:r>
      <w:r>
        <w:tab/>
        <w:t>Bied perspectief</w:t>
      </w:r>
    </w:p>
    <w:p w:rsidR="003930C4" w:rsidRDefault="00167C0A">
      <w:pPr>
        <w:spacing w:after="238"/>
        <w:ind w:left="1445"/>
      </w:pPr>
      <w:r>
        <w:rPr>
          <w:b/>
        </w:rPr>
        <w:t xml:space="preserve">Sleutelvraag: wat heb je nodig?   </w:t>
      </w:r>
    </w:p>
    <w:p w:rsidR="003930C4" w:rsidRDefault="00CA7D2F">
      <w:pPr>
        <w:spacing w:after="238"/>
        <w:ind w:left="1445"/>
      </w:pPr>
      <w:r>
        <w:t>Hebben we eenmaal d</w:t>
      </w:r>
      <w:r w:rsidR="00167C0A">
        <w:t xml:space="preserve">e verschillen en overeenkomsten </w:t>
      </w:r>
      <w:r>
        <w:t xml:space="preserve">ontdekt, dan zien we dat die </w:t>
      </w:r>
      <w:r w:rsidR="00D3556D">
        <w:t>allerlei</w:t>
      </w:r>
      <w:r>
        <w:t xml:space="preserve"> vormen kunnen hebben. Het kunnen </w:t>
      </w:r>
      <w:r w:rsidR="00167C0A">
        <w:t>acties</w:t>
      </w:r>
      <w:r>
        <w:t xml:space="preserve"> zijn. Maar ook</w:t>
      </w:r>
      <w:r w:rsidR="00167C0A">
        <w:t xml:space="preserve"> scenario’s, stappen, nieuwe onderzoeksvragen… Deze stap </w:t>
      </w:r>
      <w:r w:rsidR="0083748B">
        <w:t>v</w:t>
      </w:r>
      <w:r>
        <w:t xml:space="preserve">olgt vaak </w:t>
      </w:r>
      <w:r w:rsidR="0083748B">
        <w:t>logisch uit de ontdekking van wat</w:t>
      </w:r>
      <w:r>
        <w:t xml:space="preserve"> de betrokken partijen </w:t>
      </w:r>
      <w:r w:rsidR="0083748B">
        <w:t xml:space="preserve">scheidt en bindt. </w:t>
      </w:r>
    </w:p>
    <w:p w:rsidR="003930C4" w:rsidRDefault="00167C0A">
      <w:pPr>
        <w:spacing w:after="238"/>
        <w:ind w:left="1445"/>
      </w:pPr>
      <w:r>
        <w:t>De vraag ‘</w:t>
      </w:r>
      <w:r w:rsidR="0022451B">
        <w:t>W</w:t>
      </w:r>
      <w:r>
        <w:t xml:space="preserve">at heb je </w:t>
      </w:r>
      <w:r w:rsidRPr="00D76B88">
        <w:t>nodig</w:t>
      </w:r>
      <w:r w:rsidR="0022451B">
        <w:t>?</w:t>
      </w:r>
      <w:r>
        <w:t xml:space="preserve">’ helpt dan </w:t>
      </w:r>
      <w:r w:rsidR="00D3556D">
        <w:t xml:space="preserve">om </w:t>
      </w:r>
      <w:r>
        <w:t xml:space="preserve">te bespreken welke gedeelde en </w:t>
      </w:r>
      <w:r w:rsidR="00D3556D">
        <w:t>aparte</w:t>
      </w:r>
      <w:r>
        <w:t xml:space="preserve"> boodschappen en acties </w:t>
      </w:r>
      <w:r w:rsidR="00D76B88">
        <w:t xml:space="preserve">mogelijk en </w:t>
      </w:r>
      <w:r>
        <w:t>nodig zijn. De praktijk leert ook dat het</w:t>
      </w:r>
      <w:r w:rsidR="00D76B88">
        <w:t xml:space="preserve"> bij omstreden boodschappen</w:t>
      </w:r>
      <w:r>
        <w:t xml:space="preserve"> vaak </w:t>
      </w:r>
      <w:r w:rsidR="00CA7D2F">
        <w:t>neerkomt op deze vraag</w:t>
      </w:r>
      <w:r w:rsidR="00D3556D">
        <w:t>:</w:t>
      </w:r>
      <w:r>
        <w:t xml:space="preserve"> wat </w:t>
      </w:r>
      <w:r w:rsidR="00D3556D">
        <w:t>he</w:t>
      </w:r>
      <w:r w:rsidR="00D76B88">
        <w:t xml:space="preserve">eft en persoon of een organisatie </w:t>
      </w:r>
      <w:r>
        <w:t xml:space="preserve">nodig om </w:t>
      </w:r>
      <w:r w:rsidR="00D76B88">
        <w:t>iets</w:t>
      </w:r>
      <w:r w:rsidR="00CA7D2F">
        <w:t xml:space="preserve"> goed</w:t>
      </w:r>
      <w:r>
        <w:t xml:space="preserve"> </w:t>
      </w:r>
      <w:r w:rsidR="00CA7D2F">
        <w:t xml:space="preserve">bij </w:t>
      </w:r>
      <w:r w:rsidR="00D76B88">
        <w:t xml:space="preserve">een </w:t>
      </w:r>
      <w:r w:rsidR="00C13AC2">
        <w:t xml:space="preserve"> </w:t>
      </w:r>
      <w:r>
        <w:t>achterban</w:t>
      </w:r>
      <w:r w:rsidR="00D3556D">
        <w:t xml:space="preserve"> over te brengen</w:t>
      </w:r>
      <w:r>
        <w:t>?</w:t>
      </w:r>
      <w:r w:rsidR="00D76B88">
        <w:t xml:space="preserve"> Bied</w:t>
      </w:r>
      <w:r w:rsidR="00A51003">
        <w:t xml:space="preserve"> je</w:t>
      </w:r>
      <w:r w:rsidR="00D76B88">
        <w:t xml:space="preserve"> daarbij steun</w:t>
      </w:r>
      <w:r w:rsidR="00A51003">
        <w:t>?</w:t>
      </w:r>
      <w:r>
        <w:t xml:space="preserve">  </w:t>
      </w:r>
    </w:p>
    <w:p w:rsidR="003930C4" w:rsidRDefault="00167C0A">
      <w:pPr>
        <w:ind w:left="1445"/>
      </w:pPr>
      <w:r>
        <w:rPr>
          <w:b/>
        </w:rPr>
        <w:t xml:space="preserve">Hulpmiddel: </w:t>
      </w:r>
      <w:r>
        <w:t xml:space="preserve">benut de basiselementen van de kernboodschap:  </w:t>
      </w:r>
    </w:p>
    <w:p w:rsidR="003930C4" w:rsidRDefault="00167C0A">
      <w:pPr>
        <w:spacing w:after="0" w:line="259" w:lineRule="auto"/>
        <w:ind w:left="1450" w:firstLine="0"/>
      </w:pPr>
      <w:r>
        <w:lastRenderedPageBreak/>
        <w:t xml:space="preserve"> </w:t>
      </w:r>
    </w:p>
    <w:p w:rsidR="003930C4" w:rsidRDefault="00167C0A" w:rsidP="0083748B">
      <w:pPr>
        <w:spacing w:after="1712" w:line="259" w:lineRule="auto"/>
        <w:ind w:left="1299" w:firstLine="0"/>
      </w:pPr>
      <w:r>
        <w:rPr>
          <w:noProof/>
          <w:sz w:val="22"/>
        </w:rPr>
        <mc:AlternateContent>
          <mc:Choice Requires="wpg">
            <w:drawing>
              <wp:inline distT="0" distB="0" distL="0" distR="0" wp14:anchorId="4D19CC55" wp14:editId="71C0A6BA">
                <wp:extent cx="2627151" cy="1954700"/>
                <wp:effectExtent l="0" t="0" r="0" b="0"/>
                <wp:docPr id="3819" name="Group 3819"/>
                <wp:cNvGraphicFramePr/>
                <a:graphic xmlns:a="http://schemas.openxmlformats.org/drawingml/2006/main">
                  <a:graphicData uri="http://schemas.microsoft.com/office/word/2010/wordprocessingGroup">
                    <wpg:wgp>
                      <wpg:cNvGrpSpPr/>
                      <wpg:grpSpPr>
                        <a:xfrm>
                          <a:off x="0" y="0"/>
                          <a:ext cx="2627151" cy="1954700"/>
                          <a:chOff x="0" y="0"/>
                          <a:chExt cx="2627151" cy="1954700"/>
                        </a:xfrm>
                      </wpg:grpSpPr>
                      <wps:wsp>
                        <wps:cNvPr id="373" name="Shape 373"/>
                        <wps:cNvSpPr/>
                        <wps:spPr>
                          <a:xfrm>
                            <a:off x="0" y="291165"/>
                            <a:ext cx="804050" cy="289534"/>
                          </a:xfrm>
                          <a:custGeom>
                            <a:avLst/>
                            <a:gdLst/>
                            <a:ahLst/>
                            <a:cxnLst/>
                            <a:rect l="0" t="0" r="0" b="0"/>
                            <a:pathLst>
                              <a:path w="804050" h="289534">
                                <a:moveTo>
                                  <a:pt x="0" y="0"/>
                                </a:moveTo>
                                <a:lnTo>
                                  <a:pt x="804050" y="0"/>
                                </a:lnTo>
                                <a:lnTo>
                                  <a:pt x="401485" y="289534"/>
                                </a:lnTo>
                                <a:lnTo>
                                  <a:pt x="0" y="0"/>
                                </a:lnTo>
                                <a:close/>
                              </a:path>
                            </a:pathLst>
                          </a:custGeom>
                          <a:ln w="0" cap="flat">
                            <a:miter lim="127000"/>
                          </a:ln>
                        </wps:spPr>
                        <wps:style>
                          <a:lnRef idx="0">
                            <a:srgbClr val="000000">
                              <a:alpha val="0"/>
                            </a:srgbClr>
                          </a:lnRef>
                          <a:fillRef idx="1">
                            <a:srgbClr val="43165D"/>
                          </a:fillRef>
                          <a:effectRef idx="0">
                            <a:scrgbClr r="0" g="0" b="0"/>
                          </a:effectRef>
                          <a:fontRef idx="none"/>
                        </wps:style>
                        <wps:bodyPr/>
                      </wps:wsp>
                      <wps:wsp>
                        <wps:cNvPr id="4222" name="Shape 4222"/>
                        <wps:cNvSpPr/>
                        <wps:spPr>
                          <a:xfrm>
                            <a:off x="178121" y="0"/>
                            <a:ext cx="456781" cy="297168"/>
                          </a:xfrm>
                          <a:custGeom>
                            <a:avLst/>
                            <a:gdLst/>
                            <a:ahLst/>
                            <a:cxnLst/>
                            <a:rect l="0" t="0" r="0" b="0"/>
                            <a:pathLst>
                              <a:path w="456781" h="297168">
                                <a:moveTo>
                                  <a:pt x="0" y="0"/>
                                </a:moveTo>
                                <a:lnTo>
                                  <a:pt x="456781" y="0"/>
                                </a:lnTo>
                                <a:lnTo>
                                  <a:pt x="456781" y="297168"/>
                                </a:lnTo>
                                <a:lnTo>
                                  <a:pt x="0" y="297168"/>
                                </a:lnTo>
                                <a:lnTo>
                                  <a:pt x="0" y="0"/>
                                </a:lnTo>
                              </a:path>
                            </a:pathLst>
                          </a:custGeom>
                          <a:ln w="0" cap="flat">
                            <a:miter lim="127000"/>
                          </a:ln>
                        </wps:spPr>
                        <wps:style>
                          <a:lnRef idx="0">
                            <a:srgbClr val="000000">
                              <a:alpha val="0"/>
                            </a:srgbClr>
                          </a:lnRef>
                          <a:fillRef idx="1">
                            <a:srgbClr val="43165D"/>
                          </a:fillRef>
                          <a:effectRef idx="0">
                            <a:scrgbClr r="0" g="0" b="0"/>
                          </a:effectRef>
                          <a:fontRef idx="none"/>
                        </wps:style>
                        <wps:bodyPr/>
                      </wps:wsp>
                      <wps:wsp>
                        <wps:cNvPr id="375" name="Rectangle 375"/>
                        <wps:cNvSpPr/>
                        <wps:spPr>
                          <a:xfrm>
                            <a:off x="301239" y="86796"/>
                            <a:ext cx="280053" cy="197624"/>
                          </a:xfrm>
                          <a:prstGeom prst="rect">
                            <a:avLst/>
                          </a:prstGeom>
                          <a:ln>
                            <a:noFill/>
                          </a:ln>
                        </wps:spPr>
                        <wps:txbx>
                          <w:txbxContent>
                            <w:p w:rsidR="00D3556D" w:rsidRDefault="00D3556D">
                              <w:pPr>
                                <w:spacing w:after="160" w:line="259" w:lineRule="auto"/>
                                <w:ind w:left="0" w:firstLine="0"/>
                              </w:pPr>
                              <w:r>
                                <w:rPr>
                                  <w:b/>
                                  <w:color w:val="FFFFFF"/>
                                  <w:w w:val="118"/>
                                  <w:sz w:val="20"/>
                                </w:rPr>
                                <w:t>Kijk</w:t>
                              </w:r>
                            </w:p>
                          </w:txbxContent>
                        </wps:txbx>
                        <wps:bodyPr horzOverflow="overflow" vert="horz" lIns="0" tIns="0" rIns="0" bIns="0" rtlCol="0">
                          <a:noAutofit/>
                        </wps:bodyPr>
                      </wps:wsp>
                      <wps:wsp>
                        <wps:cNvPr id="376" name="Shape 376"/>
                        <wps:cNvSpPr/>
                        <wps:spPr>
                          <a:xfrm>
                            <a:off x="0" y="966815"/>
                            <a:ext cx="804050" cy="289534"/>
                          </a:xfrm>
                          <a:custGeom>
                            <a:avLst/>
                            <a:gdLst/>
                            <a:ahLst/>
                            <a:cxnLst/>
                            <a:rect l="0" t="0" r="0" b="0"/>
                            <a:pathLst>
                              <a:path w="804050" h="289534">
                                <a:moveTo>
                                  <a:pt x="0" y="0"/>
                                </a:moveTo>
                                <a:lnTo>
                                  <a:pt x="804050" y="0"/>
                                </a:lnTo>
                                <a:lnTo>
                                  <a:pt x="401485" y="289534"/>
                                </a:lnTo>
                                <a:lnTo>
                                  <a:pt x="0" y="0"/>
                                </a:lnTo>
                                <a:close/>
                              </a:path>
                            </a:pathLst>
                          </a:custGeom>
                          <a:ln w="0" cap="flat">
                            <a:miter lim="127000"/>
                          </a:ln>
                        </wps:spPr>
                        <wps:style>
                          <a:lnRef idx="0">
                            <a:srgbClr val="000000">
                              <a:alpha val="0"/>
                            </a:srgbClr>
                          </a:lnRef>
                          <a:fillRef idx="1">
                            <a:srgbClr val="43165D"/>
                          </a:fillRef>
                          <a:effectRef idx="0">
                            <a:scrgbClr r="0" g="0" b="0"/>
                          </a:effectRef>
                          <a:fontRef idx="none"/>
                        </wps:style>
                        <wps:bodyPr/>
                      </wps:wsp>
                      <wps:wsp>
                        <wps:cNvPr id="4225" name="Shape 4225"/>
                        <wps:cNvSpPr/>
                        <wps:spPr>
                          <a:xfrm>
                            <a:off x="178121" y="675653"/>
                            <a:ext cx="456781" cy="297167"/>
                          </a:xfrm>
                          <a:custGeom>
                            <a:avLst/>
                            <a:gdLst/>
                            <a:ahLst/>
                            <a:cxnLst/>
                            <a:rect l="0" t="0" r="0" b="0"/>
                            <a:pathLst>
                              <a:path w="456781" h="297167">
                                <a:moveTo>
                                  <a:pt x="0" y="0"/>
                                </a:moveTo>
                                <a:lnTo>
                                  <a:pt x="456781" y="0"/>
                                </a:lnTo>
                                <a:lnTo>
                                  <a:pt x="456781" y="297167"/>
                                </a:lnTo>
                                <a:lnTo>
                                  <a:pt x="0" y="297167"/>
                                </a:lnTo>
                                <a:lnTo>
                                  <a:pt x="0" y="0"/>
                                </a:lnTo>
                              </a:path>
                            </a:pathLst>
                          </a:custGeom>
                          <a:ln w="0" cap="flat">
                            <a:miter lim="127000"/>
                          </a:ln>
                        </wps:spPr>
                        <wps:style>
                          <a:lnRef idx="0">
                            <a:srgbClr val="000000">
                              <a:alpha val="0"/>
                            </a:srgbClr>
                          </a:lnRef>
                          <a:fillRef idx="1">
                            <a:srgbClr val="43165D"/>
                          </a:fillRef>
                          <a:effectRef idx="0">
                            <a:scrgbClr r="0" g="0" b="0"/>
                          </a:effectRef>
                          <a:fontRef idx="none"/>
                        </wps:style>
                        <wps:bodyPr/>
                      </wps:wsp>
                      <wps:wsp>
                        <wps:cNvPr id="378" name="Rectangle 378"/>
                        <wps:cNvSpPr/>
                        <wps:spPr>
                          <a:xfrm>
                            <a:off x="259647" y="762445"/>
                            <a:ext cx="390689" cy="197624"/>
                          </a:xfrm>
                          <a:prstGeom prst="rect">
                            <a:avLst/>
                          </a:prstGeom>
                          <a:ln>
                            <a:noFill/>
                          </a:ln>
                        </wps:spPr>
                        <wps:txbx>
                          <w:txbxContent>
                            <w:p w:rsidR="00D3556D" w:rsidRDefault="00D3556D">
                              <w:pPr>
                                <w:spacing w:after="160" w:line="259" w:lineRule="auto"/>
                                <w:ind w:left="0" w:firstLine="0"/>
                              </w:pPr>
                              <w:r>
                                <w:rPr>
                                  <w:b/>
                                  <w:color w:val="FFFFFF"/>
                                  <w:w w:val="105"/>
                                  <w:sz w:val="20"/>
                                </w:rPr>
                                <w:t>Want</w:t>
                              </w:r>
                            </w:p>
                          </w:txbxContent>
                        </wps:txbx>
                        <wps:bodyPr horzOverflow="overflow" vert="horz" lIns="0" tIns="0" rIns="0" bIns="0" rtlCol="0">
                          <a:noAutofit/>
                        </wps:bodyPr>
                      </wps:wsp>
                      <wps:wsp>
                        <wps:cNvPr id="379" name="Shape 379"/>
                        <wps:cNvSpPr/>
                        <wps:spPr>
                          <a:xfrm>
                            <a:off x="0" y="1665166"/>
                            <a:ext cx="804050" cy="289534"/>
                          </a:xfrm>
                          <a:custGeom>
                            <a:avLst/>
                            <a:gdLst/>
                            <a:ahLst/>
                            <a:cxnLst/>
                            <a:rect l="0" t="0" r="0" b="0"/>
                            <a:pathLst>
                              <a:path w="804050" h="289534">
                                <a:moveTo>
                                  <a:pt x="0" y="0"/>
                                </a:moveTo>
                                <a:lnTo>
                                  <a:pt x="804050" y="0"/>
                                </a:lnTo>
                                <a:lnTo>
                                  <a:pt x="401485" y="289534"/>
                                </a:lnTo>
                                <a:lnTo>
                                  <a:pt x="0" y="0"/>
                                </a:lnTo>
                                <a:close/>
                              </a:path>
                            </a:pathLst>
                          </a:custGeom>
                          <a:ln w="0" cap="flat">
                            <a:miter lim="127000"/>
                          </a:ln>
                        </wps:spPr>
                        <wps:style>
                          <a:lnRef idx="0">
                            <a:srgbClr val="000000">
                              <a:alpha val="0"/>
                            </a:srgbClr>
                          </a:lnRef>
                          <a:fillRef idx="1">
                            <a:srgbClr val="43165D"/>
                          </a:fillRef>
                          <a:effectRef idx="0">
                            <a:scrgbClr r="0" g="0" b="0"/>
                          </a:effectRef>
                          <a:fontRef idx="none"/>
                        </wps:style>
                        <wps:bodyPr/>
                      </wps:wsp>
                      <wps:wsp>
                        <wps:cNvPr id="4228" name="Shape 4228"/>
                        <wps:cNvSpPr/>
                        <wps:spPr>
                          <a:xfrm>
                            <a:off x="178121" y="1374001"/>
                            <a:ext cx="456781" cy="297167"/>
                          </a:xfrm>
                          <a:custGeom>
                            <a:avLst/>
                            <a:gdLst/>
                            <a:ahLst/>
                            <a:cxnLst/>
                            <a:rect l="0" t="0" r="0" b="0"/>
                            <a:pathLst>
                              <a:path w="456781" h="297167">
                                <a:moveTo>
                                  <a:pt x="0" y="0"/>
                                </a:moveTo>
                                <a:lnTo>
                                  <a:pt x="456781" y="0"/>
                                </a:lnTo>
                                <a:lnTo>
                                  <a:pt x="456781" y="297167"/>
                                </a:lnTo>
                                <a:lnTo>
                                  <a:pt x="0" y="297167"/>
                                </a:lnTo>
                                <a:lnTo>
                                  <a:pt x="0" y="0"/>
                                </a:lnTo>
                              </a:path>
                            </a:pathLst>
                          </a:custGeom>
                          <a:ln w="0" cap="flat">
                            <a:miter lim="127000"/>
                          </a:ln>
                        </wps:spPr>
                        <wps:style>
                          <a:lnRef idx="0">
                            <a:srgbClr val="000000">
                              <a:alpha val="0"/>
                            </a:srgbClr>
                          </a:lnRef>
                          <a:fillRef idx="1">
                            <a:srgbClr val="43165D"/>
                          </a:fillRef>
                          <a:effectRef idx="0">
                            <a:scrgbClr r="0" g="0" b="0"/>
                          </a:effectRef>
                          <a:fontRef idx="none"/>
                        </wps:style>
                        <wps:bodyPr/>
                      </wps:wsp>
                      <wps:wsp>
                        <wps:cNvPr id="381" name="Rectangle 381"/>
                        <wps:cNvSpPr/>
                        <wps:spPr>
                          <a:xfrm>
                            <a:off x="302189" y="1460796"/>
                            <a:ext cx="277519" cy="197625"/>
                          </a:xfrm>
                          <a:prstGeom prst="rect">
                            <a:avLst/>
                          </a:prstGeom>
                          <a:ln>
                            <a:noFill/>
                          </a:ln>
                        </wps:spPr>
                        <wps:txbx>
                          <w:txbxContent>
                            <w:p w:rsidR="00D3556D" w:rsidRDefault="00D3556D">
                              <w:pPr>
                                <w:spacing w:after="160" w:line="259" w:lineRule="auto"/>
                                <w:ind w:left="0" w:firstLine="0"/>
                              </w:pPr>
                              <w:r>
                                <w:rPr>
                                  <w:b/>
                                  <w:color w:val="FFFFFF"/>
                                  <w:w w:val="108"/>
                                  <w:sz w:val="20"/>
                                </w:rPr>
                                <w:t>Dus</w:t>
                              </w:r>
                            </w:p>
                          </w:txbxContent>
                        </wps:txbx>
                        <wps:bodyPr horzOverflow="overflow" vert="horz" lIns="0" tIns="0" rIns="0" bIns="0" rtlCol="0">
                          <a:noAutofit/>
                        </wps:bodyPr>
                      </wps:wsp>
                      <wps:wsp>
                        <wps:cNvPr id="4231" name="Shape 4231"/>
                        <wps:cNvSpPr/>
                        <wps:spPr>
                          <a:xfrm>
                            <a:off x="625847" y="0"/>
                            <a:ext cx="2001304" cy="304800"/>
                          </a:xfrm>
                          <a:custGeom>
                            <a:avLst/>
                            <a:gdLst/>
                            <a:ahLst/>
                            <a:cxnLst/>
                            <a:rect l="0" t="0" r="0" b="0"/>
                            <a:pathLst>
                              <a:path w="2001304" h="304800">
                                <a:moveTo>
                                  <a:pt x="0" y="0"/>
                                </a:moveTo>
                                <a:lnTo>
                                  <a:pt x="2001304" y="0"/>
                                </a:lnTo>
                                <a:lnTo>
                                  <a:pt x="2001304" y="304800"/>
                                </a:lnTo>
                                <a:lnTo>
                                  <a:pt x="0" y="304800"/>
                                </a:lnTo>
                                <a:lnTo>
                                  <a:pt x="0" y="0"/>
                                </a:lnTo>
                              </a:path>
                            </a:pathLst>
                          </a:custGeom>
                          <a:ln w="0" cap="flat">
                            <a:miter lim="127000"/>
                          </a:ln>
                        </wps:spPr>
                        <wps:style>
                          <a:lnRef idx="0">
                            <a:srgbClr val="000000">
                              <a:alpha val="0"/>
                            </a:srgbClr>
                          </a:lnRef>
                          <a:fillRef idx="1">
                            <a:srgbClr val="F8AE00"/>
                          </a:fillRef>
                          <a:effectRef idx="0">
                            <a:scrgbClr r="0" g="0" b="0"/>
                          </a:effectRef>
                          <a:fontRef idx="none"/>
                        </wps:style>
                        <wps:bodyPr/>
                      </wps:wsp>
                      <wps:wsp>
                        <wps:cNvPr id="383" name="Rectangle 383"/>
                        <wps:cNvSpPr/>
                        <wps:spPr>
                          <a:xfrm>
                            <a:off x="697850" y="90612"/>
                            <a:ext cx="1122407" cy="197625"/>
                          </a:xfrm>
                          <a:prstGeom prst="rect">
                            <a:avLst/>
                          </a:prstGeom>
                          <a:ln>
                            <a:noFill/>
                          </a:ln>
                        </wps:spPr>
                        <wps:txbx>
                          <w:txbxContent>
                            <w:p w:rsidR="00D3556D" w:rsidRDefault="00D3556D">
                              <w:pPr>
                                <w:spacing w:after="160" w:line="259" w:lineRule="auto"/>
                                <w:ind w:left="0" w:firstLine="0"/>
                              </w:pPr>
                              <w:r>
                                <w:rPr>
                                  <w:b/>
                                  <w:color w:val="43165D"/>
                                  <w:w w:val="106"/>
                                  <w:sz w:val="20"/>
                                </w:rPr>
                                <w:t>Wat</w:t>
                              </w:r>
                              <w:r>
                                <w:rPr>
                                  <w:b/>
                                  <w:color w:val="43165D"/>
                                  <w:spacing w:val="-5"/>
                                  <w:w w:val="106"/>
                                  <w:sz w:val="20"/>
                                </w:rPr>
                                <w:t xml:space="preserve"> w</w:t>
                              </w:r>
                              <w:r>
                                <w:rPr>
                                  <w:b/>
                                  <w:color w:val="43165D"/>
                                  <w:w w:val="106"/>
                                  <w:sz w:val="20"/>
                                </w:rPr>
                                <w:t>e</w:t>
                              </w:r>
                              <w:r>
                                <w:rPr>
                                  <w:b/>
                                  <w:color w:val="43165D"/>
                                  <w:spacing w:val="-5"/>
                                  <w:w w:val="106"/>
                                  <w:sz w:val="20"/>
                                </w:rPr>
                                <w:t xml:space="preserve"> </w:t>
                              </w:r>
                              <w:r>
                                <w:rPr>
                                  <w:b/>
                                  <w:color w:val="43165D"/>
                                  <w:w w:val="106"/>
                                  <w:sz w:val="20"/>
                                </w:rPr>
                                <w:t>zien</w:t>
                              </w:r>
                              <w:r>
                                <w:rPr>
                                  <w:b/>
                                  <w:color w:val="43165D"/>
                                  <w:spacing w:val="-5"/>
                                  <w:w w:val="106"/>
                                  <w:sz w:val="20"/>
                                </w:rPr>
                                <w:t xml:space="preserve"> </w:t>
                              </w:r>
                              <w:r>
                                <w:rPr>
                                  <w:b/>
                                  <w:color w:val="43165D"/>
                                  <w:w w:val="106"/>
                                  <w:sz w:val="20"/>
                                </w:rPr>
                                <w:t>is</w:t>
                              </w:r>
                              <w:r>
                                <w:rPr>
                                  <w:b/>
                                  <w:color w:val="43165D"/>
                                  <w:spacing w:val="-5"/>
                                  <w:w w:val="106"/>
                                  <w:sz w:val="20"/>
                                </w:rPr>
                                <w:t xml:space="preserve"> </w:t>
                              </w:r>
                              <w:r>
                                <w:rPr>
                                  <w:b/>
                                  <w:color w:val="43165D"/>
                                  <w:w w:val="106"/>
                                  <w:sz w:val="20"/>
                                </w:rPr>
                                <w:t>...</w:t>
                              </w:r>
                            </w:p>
                          </w:txbxContent>
                        </wps:txbx>
                        <wps:bodyPr horzOverflow="overflow" vert="horz" lIns="0" tIns="0" rIns="0" bIns="0" rtlCol="0">
                          <a:noAutofit/>
                        </wps:bodyPr>
                      </wps:wsp>
                      <wps:wsp>
                        <wps:cNvPr id="4242" name="Shape 4242"/>
                        <wps:cNvSpPr/>
                        <wps:spPr>
                          <a:xfrm>
                            <a:off x="625847" y="675653"/>
                            <a:ext cx="2001304" cy="304800"/>
                          </a:xfrm>
                          <a:custGeom>
                            <a:avLst/>
                            <a:gdLst/>
                            <a:ahLst/>
                            <a:cxnLst/>
                            <a:rect l="0" t="0" r="0" b="0"/>
                            <a:pathLst>
                              <a:path w="2001304" h="304800">
                                <a:moveTo>
                                  <a:pt x="0" y="0"/>
                                </a:moveTo>
                                <a:lnTo>
                                  <a:pt x="2001304" y="0"/>
                                </a:lnTo>
                                <a:lnTo>
                                  <a:pt x="2001304" y="304800"/>
                                </a:lnTo>
                                <a:lnTo>
                                  <a:pt x="0" y="304800"/>
                                </a:lnTo>
                                <a:lnTo>
                                  <a:pt x="0" y="0"/>
                                </a:lnTo>
                              </a:path>
                            </a:pathLst>
                          </a:custGeom>
                          <a:ln w="0" cap="flat">
                            <a:miter lim="127000"/>
                          </a:ln>
                        </wps:spPr>
                        <wps:style>
                          <a:lnRef idx="0">
                            <a:srgbClr val="000000">
                              <a:alpha val="0"/>
                            </a:srgbClr>
                          </a:lnRef>
                          <a:fillRef idx="1">
                            <a:srgbClr val="F8AE00"/>
                          </a:fillRef>
                          <a:effectRef idx="0">
                            <a:scrgbClr r="0" g="0" b="0"/>
                          </a:effectRef>
                          <a:fontRef idx="none"/>
                        </wps:style>
                        <wps:bodyPr/>
                      </wps:wsp>
                      <wps:wsp>
                        <wps:cNvPr id="385" name="Rectangle 385"/>
                        <wps:cNvSpPr/>
                        <wps:spPr>
                          <a:xfrm>
                            <a:off x="697850" y="766261"/>
                            <a:ext cx="1341315" cy="197625"/>
                          </a:xfrm>
                          <a:prstGeom prst="rect">
                            <a:avLst/>
                          </a:prstGeom>
                          <a:ln>
                            <a:noFill/>
                          </a:ln>
                        </wps:spPr>
                        <wps:txbx>
                          <w:txbxContent>
                            <w:p w:rsidR="00D3556D" w:rsidRDefault="00D3556D">
                              <w:pPr>
                                <w:spacing w:after="160" w:line="259" w:lineRule="auto"/>
                                <w:ind w:left="0" w:firstLine="0"/>
                              </w:pPr>
                              <w:r>
                                <w:rPr>
                                  <w:b/>
                                  <w:color w:val="43165D"/>
                                  <w:w w:val="105"/>
                                  <w:sz w:val="20"/>
                                </w:rPr>
                                <w:t>Wat</w:t>
                              </w:r>
                              <w:r>
                                <w:rPr>
                                  <w:b/>
                                  <w:color w:val="43165D"/>
                                  <w:spacing w:val="-5"/>
                                  <w:w w:val="105"/>
                                  <w:sz w:val="20"/>
                                </w:rPr>
                                <w:t xml:space="preserve"> </w:t>
                              </w:r>
                              <w:r>
                                <w:rPr>
                                  <w:b/>
                                  <w:color w:val="43165D"/>
                                  <w:w w:val="105"/>
                                  <w:sz w:val="20"/>
                                </w:rPr>
                                <w:t>we</w:t>
                              </w:r>
                              <w:r>
                                <w:rPr>
                                  <w:b/>
                                  <w:color w:val="43165D"/>
                                  <w:spacing w:val="-5"/>
                                  <w:w w:val="105"/>
                                  <w:sz w:val="20"/>
                                </w:rPr>
                                <w:t xml:space="preserve"> </w:t>
                              </w:r>
                              <w:r>
                                <w:rPr>
                                  <w:b/>
                                  <w:color w:val="43165D"/>
                                  <w:w w:val="105"/>
                                  <w:sz w:val="20"/>
                                </w:rPr>
                                <w:t>weten</w:t>
                              </w:r>
                              <w:r>
                                <w:rPr>
                                  <w:b/>
                                  <w:color w:val="43165D"/>
                                  <w:spacing w:val="-5"/>
                                  <w:w w:val="105"/>
                                  <w:sz w:val="20"/>
                                </w:rPr>
                                <w:t xml:space="preserve"> </w:t>
                              </w:r>
                              <w:r>
                                <w:rPr>
                                  <w:b/>
                                  <w:color w:val="43165D"/>
                                  <w:w w:val="105"/>
                                  <w:sz w:val="20"/>
                                </w:rPr>
                                <w:t>is</w:t>
                              </w:r>
                              <w:r>
                                <w:rPr>
                                  <w:b/>
                                  <w:color w:val="43165D"/>
                                  <w:spacing w:val="-5"/>
                                  <w:w w:val="105"/>
                                  <w:sz w:val="20"/>
                                </w:rPr>
                                <w:t xml:space="preserve"> </w:t>
                              </w:r>
                              <w:r>
                                <w:rPr>
                                  <w:b/>
                                  <w:color w:val="43165D"/>
                                  <w:w w:val="105"/>
                                  <w:sz w:val="20"/>
                                </w:rPr>
                                <w:t>...</w:t>
                              </w:r>
                            </w:p>
                          </w:txbxContent>
                        </wps:txbx>
                        <wps:bodyPr horzOverflow="overflow" vert="horz" lIns="0" tIns="0" rIns="0" bIns="0" rtlCol="0">
                          <a:noAutofit/>
                        </wps:bodyPr>
                      </wps:wsp>
                      <wps:wsp>
                        <wps:cNvPr id="4253" name="Shape 4253"/>
                        <wps:cNvSpPr/>
                        <wps:spPr>
                          <a:xfrm>
                            <a:off x="625847" y="1374001"/>
                            <a:ext cx="2001304" cy="304800"/>
                          </a:xfrm>
                          <a:custGeom>
                            <a:avLst/>
                            <a:gdLst/>
                            <a:ahLst/>
                            <a:cxnLst/>
                            <a:rect l="0" t="0" r="0" b="0"/>
                            <a:pathLst>
                              <a:path w="2001304" h="304800">
                                <a:moveTo>
                                  <a:pt x="0" y="0"/>
                                </a:moveTo>
                                <a:lnTo>
                                  <a:pt x="2001304" y="0"/>
                                </a:lnTo>
                                <a:lnTo>
                                  <a:pt x="2001304" y="304800"/>
                                </a:lnTo>
                                <a:lnTo>
                                  <a:pt x="0" y="304800"/>
                                </a:lnTo>
                                <a:lnTo>
                                  <a:pt x="0" y="0"/>
                                </a:lnTo>
                              </a:path>
                            </a:pathLst>
                          </a:custGeom>
                          <a:ln w="0" cap="flat">
                            <a:miter lim="127000"/>
                          </a:ln>
                        </wps:spPr>
                        <wps:style>
                          <a:lnRef idx="0">
                            <a:srgbClr val="000000">
                              <a:alpha val="0"/>
                            </a:srgbClr>
                          </a:lnRef>
                          <a:fillRef idx="1">
                            <a:srgbClr val="F8AE00"/>
                          </a:fillRef>
                          <a:effectRef idx="0">
                            <a:scrgbClr r="0" g="0" b="0"/>
                          </a:effectRef>
                          <a:fontRef idx="none"/>
                        </wps:style>
                        <wps:bodyPr/>
                      </wps:wsp>
                      <wps:wsp>
                        <wps:cNvPr id="387" name="Rectangle 387"/>
                        <wps:cNvSpPr/>
                        <wps:spPr>
                          <a:xfrm>
                            <a:off x="697850" y="1464613"/>
                            <a:ext cx="1642650" cy="197624"/>
                          </a:xfrm>
                          <a:prstGeom prst="rect">
                            <a:avLst/>
                          </a:prstGeom>
                          <a:ln>
                            <a:noFill/>
                          </a:ln>
                        </wps:spPr>
                        <wps:txbx>
                          <w:txbxContent>
                            <w:p w:rsidR="00D3556D" w:rsidRDefault="00D3556D">
                              <w:pPr>
                                <w:spacing w:after="160" w:line="259" w:lineRule="auto"/>
                                <w:ind w:left="0" w:firstLine="0"/>
                              </w:pPr>
                              <w:r>
                                <w:rPr>
                                  <w:b/>
                                  <w:color w:val="43165D"/>
                                  <w:w w:val="106"/>
                                  <w:sz w:val="20"/>
                                </w:rPr>
                                <w:t>Wat</w:t>
                              </w:r>
                              <w:r>
                                <w:rPr>
                                  <w:b/>
                                  <w:color w:val="43165D"/>
                                  <w:spacing w:val="-5"/>
                                  <w:w w:val="106"/>
                                  <w:sz w:val="20"/>
                                </w:rPr>
                                <w:t xml:space="preserve"> </w:t>
                              </w:r>
                              <w:r>
                                <w:rPr>
                                  <w:b/>
                                  <w:color w:val="43165D"/>
                                  <w:w w:val="106"/>
                                  <w:sz w:val="20"/>
                                </w:rPr>
                                <w:t>we</w:t>
                              </w:r>
                              <w:r>
                                <w:rPr>
                                  <w:b/>
                                  <w:color w:val="43165D"/>
                                  <w:spacing w:val="-5"/>
                                  <w:w w:val="106"/>
                                  <w:sz w:val="20"/>
                                </w:rPr>
                                <w:t xml:space="preserve"> </w:t>
                              </w:r>
                              <w:r>
                                <w:rPr>
                                  <w:b/>
                                  <w:color w:val="43165D"/>
                                  <w:w w:val="106"/>
                                  <w:sz w:val="20"/>
                                </w:rPr>
                                <w:t>gaan</w:t>
                              </w:r>
                              <w:r>
                                <w:rPr>
                                  <w:b/>
                                  <w:color w:val="43165D"/>
                                  <w:spacing w:val="-5"/>
                                  <w:w w:val="106"/>
                                  <w:sz w:val="20"/>
                                </w:rPr>
                                <w:t xml:space="preserve"> </w:t>
                              </w:r>
                              <w:r>
                                <w:rPr>
                                  <w:b/>
                                  <w:color w:val="43165D"/>
                                  <w:w w:val="106"/>
                                  <w:sz w:val="20"/>
                                </w:rPr>
                                <w:t>doen</w:t>
                              </w:r>
                              <w:r>
                                <w:rPr>
                                  <w:b/>
                                  <w:color w:val="43165D"/>
                                  <w:spacing w:val="-5"/>
                                  <w:w w:val="106"/>
                                  <w:sz w:val="20"/>
                                </w:rPr>
                                <w:t xml:space="preserve"> </w:t>
                              </w:r>
                              <w:r>
                                <w:rPr>
                                  <w:b/>
                                  <w:color w:val="43165D"/>
                                  <w:w w:val="106"/>
                                  <w:sz w:val="20"/>
                                </w:rPr>
                                <w:t>is</w:t>
                              </w:r>
                              <w:r>
                                <w:rPr>
                                  <w:b/>
                                  <w:color w:val="43165D"/>
                                  <w:spacing w:val="-5"/>
                                  <w:w w:val="106"/>
                                  <w:sz w:val="20"/>
                                </w:rPr>
                                <w:t xml:space="preserve"> </w:t>
                              </w:r>
                              <w:r>
                                <w:rPr>
                                  <w:b/>
                                  <w:color w:val="43165D"/>
                                  <w:w w:val="106"/>
                                  <w:sz w:val="20"/>
                                </w:rPr>
                                <w:t>...</w:t>
                              </w:r>
                            </w:p>
                          </w:txbxContent>
                        </wps:txbx>
                        <wps:bodyPr horzOverflow="overflow" vert="horz" lIns="0" tIns="0" rIns="0" bIns="0" rtlCol="0">
                          <a:noAutofit/>
                        </wps:bodyPr>
                      </wps:wsp>
                    </wpg:wgp>
                  </a:graphicData>
                </a:graphic>
              </wp:inline>
            </w:drawing>
          </mc:Choice>
          <mc:Fallback>
            <w:pict>
              <v:group id="Group 3819" o:spid="_x0000_s1124" style="width:206.85pt;height:153.9pt;mso-position-horizontal-relative:char;mso-position-vertical-relative:line" coordsize="26271,1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">
                <v:shape id="Shape 373" o:spid="_x0000_s1125" style="position:absolute;top:2911;width:8040;height:2895;visibility:visible;mso-wrap-style:square;v-text-anchor:top" coordsize="804050,2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R8cA&#10;AADcAAAADwAAAGRycy9kb3ducmV2LnhtbESPW2vCQBSE3wX/w3IE38ymtUZJXaVUW330hqVvh+zJ&#10;hWbPhuxW0/76bkHwcZiZb5j5sjO1uFDrKssKHqIYBHFmdcWFgtPxbTQD4TyyxtoyKfghB8tFvzfH&#10;VNsr7+ly8IUIEHYpKii9b1IpXVaSQRfZhjh4uW0N+iDbQuoWrwFuavkYx4k0WHFYKLGh15Kyr8O3&#10;UZCsdu95PV2fJkk+e8rWnx+/9rxRajjoXp5BeOr8PXxrb7WC8XQM/2fC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C/0fHAAAA3AAAAA8AAAAAAAAAAAAAAAAAmAIAAGRy&#10;cy9kb3ducmV2LnhtbFBLBQYAAAAABAAEAPUAAACMAwAAAAA=&#10;" path="m,l804050,,401485,289534,,xe" fillcolor="#43165d" stroked="f" strokeweight="0">
                  <v:stroke miterlimit="83231f" joinstyle="miter"/>
                  <v:path arrowok="t" textboxrect="0,0,804050,289534"/>
                </v:shape>
                <v:shape id="Shape 4222" o:spid="_x0000_s1126" style="position:absolute;left:1781;width:4568;height:2971;visibility:visible;mso-wrap-style:square;v-text-anchor:top" coordsize="456781,29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znsQA&#10;AADdAAAADwAAAGRycy9kb3ducmV2LnhtbESPQYvCMBSE7wv+h/CEva2pRWSpRpFCwYsHdXfZ46N5&#10;tsHmpSRR6/56Iwh7HGbmG2a5HmwnruSDcaxgOslAENdOG24UfB2rj08QISJr7ByTgjsFWK9Gb0ss&#10;tLvxnq6H2IgE4VCggjbGvpAy1C1ZDBPXEyfv5LzFmKRvpPZ4S3DbyTzL5tKi4bTQYk9lS/X5cLEK&#10;fPl7Itfvvvfdj55X56ok82eUeh8PmwWISEP8D7/aW61gluc5PN+k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857EAAAA3QAAAA8AAAAAAAAAAAAAAAAAmAIAAGRycy9k&#10;b3ducmV2LnhtbFBLBQYAAAAABAAEAPUAAACJAwAAAAA=&#10;" path="m,l456781,r,297168l,297168,,e" fillcolor="#43165d" stroked="f" strokeweight="0">
                  <v:stroke miterlimit="83231f" joinstyle="miter"/>
                  <v:path arrowok="t" textboxrect="0,0,456781,297168"/>
                </v:shape>
                <v:rect id="Rectangle 375" o:spid="_x0000_s1127" style="position:absolute;left:3012;top:867;width:2800;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D3556D" w:rsidRDefault="00D3556D">
                        <w:pPr>
                          <w:spacing w:after="160" w:line="259" w:lineRule="auto"/>
                          <w:ind w:left="0" w:firstLine="0"/>
                        </w:pPr>
                        <w:r>
                          <w:rPr>
                            <w:b/>
                            <w:color w:val="FFFFFF"/>
                            <w:w w:val="118"/>
                            <w:sz w:val="20"/>
                          </w:rPr>
                          <w:t>Kijk</w:t>
                        </w:r>
                      </w:p>
                    </w:txbxContent>
                  </v:textbox>
                </v:rect>
                <v:shape id="Shape 376" o:spid="_x0000_s1128" style="position:absolute;top:9668;width:8040;height:2895;visibility:visible;mso-wrap-style:square;v-text-anchor:top" coordsize="804050,2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Vc38cA&#10;AADcAAAADwAAAGRycy9kb3ducmV2LnhtbESPW2vCQBSE3wv+h+UUfGs29RIldRVRW/torSh9O2RP&#10;Lpg9G7JbTfvr3ULBx2FmvmFmi87U4kKtqywreI5iEMSZ1RUXCg6fr09TEM4ja6wtk4IfcrCY9x5m&#10;mGp75Q+67H0hAoRdigpK75tUSpeVZNBFtiEOXm5bgz7ItpC6xWuAm1oO4jiRBisOCyU2tCopO++/&#10;jYJkvXvL68nmME7y6SjbfJ1+7XGrVP+xW76A8NT5e/i//a4VDCcJ/J0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1XN/HAAAA3AAAAA8AAAAAAAAAAAAAAAAAmAIAAGRy&#10;cy9kb3ducmV2LnhtbFBLBQYAAAAABAAEAPUAAACMAwAAAAA=&#10;" path="m,l804050,,401485,289534,,xe" fillcolor="#43165d" stroked="f" strokeweight="0">
                  <v:stroke miterlimit="83231f" joinstyle="miter"/>
                  <v:path arrowok="t" textboxrect="0,0,804050,289534"/>
                </v:shape>
                <v:shape id="Shape 4225" o:spid="_x0000_s1129" style="position:absolute;left:1781;top:6756;width:4568;height:2972;visibility:visible;mso-wrap-style:square;v-text-anchor:top" coordsize="456781,29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nBsYA&#10;AADdAAAADwAAAGRycy9kb3ducmV2LnhtbESPQWvCQBSE7wX/w/KE3pqNaSsSXaVUSrUXMYrg7ZF9&#10;JrG7b0N2q+m/7xYEj8PMfMPMFr014kKdbxwrGCUpCOLS6YYrBfvdx9MEhA/IGo1jUvBLHhbzwcMM&#10;c+2uvKVLESoRIexzVFCH0OZS+rImiz5xLXH0Tq6zGKLsKqk7vEa4NTJL07G02HBcqLGl95rK7+LH&#10;KrDnoyk+v5bPy0OxlpuVWW+21Cr1OOzfpiAC9eEevrVXWsFLlr3C/5v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EnBsYAAADdAAAADwAAAAAAAAAAAAAAAACYAgAAZHJz&#10;L2Rvd25yZXYueG1sUEsFBgAAAAAEAAQA9QAAAIsDAAAAAA==&#10;" path="m,l456781,r,297167l,297167,,e" fillcolor="#43165d" stroked="f" strokeweight="0">
                  <v:stroke miterlimit="83231f" joinstyle="miter"/>
                  <v:path arrowok="t" textboxrect="0,0,456781,297167"/>
                </v:shape>
                <v:rect id="Rectangle 378" o:spid="_x0000_s1130" style="position:absolute;left:2596;top:7624;width:3907;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D3556D" w:rsidRDefault="00D3556D">
                        <w:pPr>
                          <w:spacing w:after="160" w:line="259" w:lineRule="auto"/>
                          <w:ind w:left="0" w:firstLine="0"/>
                        </w:pPr>
                        <w:r>
                          <w:rPr>
                            <w:b/>
                            <w:color w:val="FFFFFF"/>
                            <w:w w:val="105"/>
                            <w:sz w:val="20"/>
                          </w:rPr>
                          <w:t>Want</w:t>
                        </w:r>
                      </w:p>
                    </w:txbxContent>
                  </v:textbox>
                </v:rect>
                <v:shape id="Shape 379" o:spid="_x0000_s1131" style="position:absolute;top:16651;width:8040;height:2896;visibility:visible;mso-wrap-style:square;v-text-anchor:top" coordsize="804050,289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IrccA&#10;AADcAAAADwAAAGRycy9kb3ducmV2LnhtbESPS2/CMBCE70j9D9ZW6g2cPgg0xSBEKXCkFBVxW8Wb&#10;hxqvo9hA6K/HSEgcRzPzjWY0aU0ljtS40rKC514Egji1uuRcwfbnqzsE4TyyxsoyKTiTg8n4oTPC&#10;RNsTf9Nx43MRIOwSVFB4XydSurQgg65na+LgZbYx6INscqkbPAW4qeRLFMXSYMlhocCaZgWlf5uD&#10;URB/rhdZNZhv+3E2fEvn+92//V0q9fTYTj9AeGr9PXxrr7SC18E7XM+EIy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qyK3HAAAA3AAAAA8AAAAAAAAAAAAAAAAAmAIAAGRy&#10;cy9kb3ducmV2LnhtbFBLBQYAAAAABAAEAPUAAACMAwAAAAA=&#10;" path="m,l804050,,401485,289534,,xe" fillcolor="#43165d" stroked="f" strokeweight="0">
                  <v:stroke miterlimit="83231f" joinstyle="miter"/>
                  <v:path arrowok="t" textboxrect="0,0,804050,289534"/>
                </v:shape>
                <v:shape id="Shape 4228" o:spid="_x0000_s1132" style="position:absolute;left:1781;top:13740;width:4568;height:2971;visibility:visible;mso-wrap-style:square;v-text-anchor:top" coordsize="456781,29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ImMIA&#10;AADdAAAADwAAAGRycy9kb3ducmV2LnhtbERPz2vCMBS+C/4P4QneNLUbIp1RRJHpLmIVwdujeWu7&#10;JS+lidr998tB8Pjx/Z4vO2vEnVpfO1YwGScgiAunay4VnE/b0QyED8gajWNS8Ecelot+b46Zdg8+&#10;0j0PpYgh7DNUUIXQZFL6oiKLfuwa4sh9u9ZiiLAtpW7xEcOtkWmSTKXFmmNDhQ2tKyp+85tVYH+u&#10;Jv/82rxtLvleHnZmfzhSo9Rw0K0+QATqwkv8dO+0gvc0jXPjm/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IiYwgAAAN0AAAAPAAAAAAAAAAAAAAAAAJgCAABkcnMvZG93&#10;bnJldi54bWxQSwUGAAAAAAQABAD1AAAAhwMAAAAA&#10;" path="m,l456781,r,297167l,297167,,e" fillcolor="#43165d" stroked="f" strokeweight="0">
                  <v:stroke miterlimit="83231f" joinstyle="miter"/>
                  <v:path arrowok="t" textboxrect="0,0,456781,297167"/>
                </v:shape>
                <v:rect id="Rectangle 381" o:spid="_x0000_s1133" style="position:absolute;left:3021;top:14607;width:2776;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D3556D" w:rsidRDefault="00D3556D">
                        <w:pPr>
                          <w:spacing w:after="160" w:line="259" w:lineRule="auto"/>
                          <w:ind w:left="0" w:firstLine="0"/>
                        </w:pPr>
                        <w:r>
                          <w:rPr>
                            <w:b/>
                            <w:color w:val="FFFFFF"/>
                            <w:w w:val="108"/>
                            <w:sz w:val="20"/>
                          </w:rPr>
                          <w:t>Dus</w:t>
                        </w:r>
                      </w:p>
                    </w:txbxContent>
                  </v:textbox>
                </v:rect>
                <v:shape id="Shape 4231" o:spid="_x0000_s1134" style="position:absolute;left:6258;width:20013;height:3048;visibility:visible;mso-wrap-style:square;v-text-anchor:top" coordsize="200130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ET8QA&#10;AADdAAAADwAAAGRycy9kb3ducmV2LnhtbESPS6vCMBSE9xf8D+EI7q6pz0o1igiKXNz4ApeH5tgW&#10;m5PSRK3//kYQXA4z8w0zWzSmFA+qXWFZQa8bgSBOrS44U3A6rn8nIJxH1lhaJgUvcrCYt35mmGj7&#10;5D09Dj4TAcIuQQW591UipUtzMui6tiIO3tXWBn2QdSZ1jc8AN6XsR9FYGiw4LORY0Sqn9Ha4GwXm&#10;FMfHjfyLRzs/vER2eZ6st6VSnXaznILw1Phv+NPeagXD/qAH7zfhCc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xE/EAAAA3QAAAA8AAAAAAAAAAAAAAAAAmAIAAGRycy9k&#10;b3ducmV2LnhtbFBLBQYAAAAABAAEAPUAAACJAwAAAAA=&#10;" path="m,l2001304,r,304800l,304800,,e" fillcolor="#f8ae00" stroked="f" strokeweight="0">
                  <v:stroke miterlimit="83231f" joinstyle="miter"/>
                  <v:path arrowok="t" textboxrect="0,0,2001304,304800"/>
                </v:shape>
                <v:rect id="Rectangle 383" o:spid="_x0000_s1135" style="position:absolute;left:6978;top:906;width:11224;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D3556D" w:rsidRDefault="00D3556D">
                        <w:pPr>
                          <w:spacing w:after="160" w:line="259" w:lineRule="auto"/>
                          <w:ind w:left="0" w:firstLine="0"/>
                        </w:pPr>
                        <w:r>
                          <w:rPr>
                            <w:b/>
                            <w:color w:val="43165D"/>
                            <w:w w:val="106"/>
                            <w:sz w:val="20"/>
                          </w:rPr>
                          <w:t>Wat</w:t>
                        </w:r>
                        <w:r>
                          <w:rPr>
                            <w:b/>
                            <w:color w:val="43165D"/>
                            <w:spacing w:val="-5"/>
                            <w:w w:val="106"/>
                            <w:sz w:val="20"/>
                          </w:rPr>
                          <w:t xml:space="preserve"> w</w:t>
                        </w:r>
                        <w:r>
                          <w:rPr>
                            <w:b/>
                            <w:color w:val="43165D"/>
                            <w:w w:val="106"/>
                            <w:sz w:val="20"/>
                          </w:rPr>
                          <w:t>e</w:t>
                        </w:r>
                        <w:r>
                          <w:rPr>
                            <w:b/>
                            <w:color w:val="43165D"/>
                            <w:spacing w:val="-5"/>
                            <w:w w:val="106"/>
                            <w:sz w:val="20"/>
                          </w:rPr>
                          <w:t xml:space="preserve"> </w:t>
                        </w:r>
                        <w:r>
                          <w:rPr>
                            <w:b/>
                            <w:color w:val="43165D"/>
                            <w:w w:val="106"/>
                            <w:sz w:val="20"/>
                          </w:rPr>
                          <w:t>zien</w:t>
                        </w:r>
                        <w:r>
                          <w:rPr>
                            <w:b/>
                            <w:color w:val="43165D"/>
                            <w:spacing w:val="-5"/>
                            <w:w w:val="106"/>
                            <w:sz w:val="20"/>
                          </w:rPr>
                          <w:t xml:space="preserve"> </w:t>
                        </w:r>
                        <w:r>
                          <w:rPr>
                            <w:b/>
                            <w:color w:val="43165D"/>
                            <w:w w:val="106"/>
                            <w:sz w:val="20"/>
                          </w:rPr>
                          <w:t>is</w:t>
                        </w:r>
                        <w:r>
                          <w:rPr>
                            <w:b/>
                            <w:color w:val="43165D"/>
                            <w:spacing w:val="-5"/>
                            <w:w w:val="106"/>
                            <w:sz w:val="20"/>
                          </w:rPr>
                          <w:t xml:space="preserve"> </w:t>
                        </w:r>
                        <w:r>
                          <w:rPr>
                            <w:b/>
                            <w:color w:val="43165D"/>
                            <w:w w:val="106"/>
                            <w:sz w:val="20"/>
                          </w:rPr>
                          <w:t>...</w:t>
                        </w:r>
                      </w:p>
                    </w:txbxContent>
                  </v:textbox>
                </v:rect>
                <v:shape id="Shape 4242" o:spid="_x0000_s1136" style="position:absolute;left:6258;top:6756;width:20013;height:3048;visibility:visible;mso-wrap-style:square;v-text-anchor:top" coordsize="200130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pRcQA&#10;AADdAAAADwAAAGRycy9kb3ducmV2LnhtbESPQYvCMBSE78L+h/AW9qbplmqlGkUWXES8WBU8Pppn&#10;W7Z5KU1W6783guBxmJlvmPmyN424Uudqywq+RxEI4sLqmksFx8N6OAXhPLLGxjIpuJOD5eJjMMdM&#10;2xvv6Zr7UgQIuwwVVN63mZSuqMigG9mWOHgX2xn0QXal1B3eAtw0Mo6iiTRYc1iosKWfioq//N8o&#10;MMc0PfzKbTre+eQc2dVput40Sn199qsZCE+9f4df7Y1WkMRJDM834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4KUXEAAAA3QAAAA8AAAAAAAAAAAAAAAAAmAIAAGRycy9k&#10;b3ducmV2LnhtbFBLBQYAAAAABAAEAPUAAACJAwAAAAA=&#10;" path="m,l2001304,r,304800l,304800,,e" fillcolor="#f8ae00" stroked="f" strokeweight="0">
                  <v:stroke miterlimit="83231f" joinstyle="miter"/>
                  <v:path arrowok="t" textboxrect="0,0,2001304,304800"/>
                </v:shape>
                <v:rect id="Rectangle 385" o:spid="_x0000_s1137" style="position:absolute;left:6978;top:7662;width:1341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D3556D" w:rsidRDefault="00D3556D">
                        <w:pPr>
                          <w:spacing w:after="160" w:line="259" w:lineRule="auto"/>
                          <w:ind w:left="0" w:firstLine="0"/>
                        </w:pPr>
                        <w:r>
                          <w:rPr>
                            <w:b/>
                            <w:color w:val="43165D"/>
                            <w:w w:val="105"/>
                            <w:sz w:val="20"/>
                          </w:rPr>
                          <w:t>Wat</w:t>
                        </w:r>
                        <w:r>
                          <w:rPr>
                            <w:b/>
                            <w:color w:val="43165D"/>
                            <w:spacing w:val="-5"/>
                            <w:w w:val="105"/>
                            <w:sz w:val="20"/>
                          </w:rPr>
                          <w:t xml:space="preserve"> </w:t>
                        </w:r>
                        <w:r>
                          <w:rPr>
                            <w:b/>
                            <w:color w:val="43165D"/>
                            <w:w w:val="105"/>
                            <w:sz w:val="20"/>
                          </w:rPr>
                          <w:t>we</w:t>
                        </w:r>
                        <w:r>
                          <w:rPr>
                            <w:b/>
                            <w:color w:val="43165D"/>
                            <w:spacing w:val="-5"/>
                            <w:w w:val="105"/>
                            <w:sz w:val="20"/>
                          </w:rPr>
                          <w:t xml:space="preserve"> </w:t>
                        </w:r>
                        <w:r>
                          <w:rPr>
                            <w:b/>
                            <w:color w:val="43165D"/>
                            <w:w w:val="105"/>
                            <w:sz w:val="20"/>
                          </w:rPr>
                          <w:t>weten</w:t>
                        </w:r>
                        <w:r>
                          <w:rPr>
                            <w:b/>
                            <w:color w:val="43165D"/>
                            <w:spacing w:val="-5"/>
                            <w:w w:val="105"/>
                            <w:sz w:val="20"/>
                          </w:rPr>
                          <w:t xml:space="preserve"> </w:t>
                        </w:r>
                        <w:r>
                          <w:rPr>
                            <w:b/>
                            <w:color w:val="43165D"/>
                            <w:w w:val="105"/>
                            <w:sz w:val="20"/>
                          </w:rPr>
                          <w:t>is</w:t>
                        </w:r>
                        <w:r>
                          <w:rPr>
                            <w:b/>
                            <w:color w:val="43165D"/>
                            <w:spacing w:val="-5"/>
                            <w:w w:val="105"/>
                            <w:sz w:val="20"/>
                          </w:rPr>
                          <w:t xml:space="preserve"> </w:t>
                        </w:r>
                        <w:r>
                          <w:rPr>
                            <w:b/>
                            <w:color w:val="43165D"/>
                            <w:w w:val="105"/>
                            <w:sz w:val="20"/>
                          </w:rPr>
                          <w:t>...</w:t>
                        </w:r>
                      </w:p>
                    </w:txbxContent>
                  </v:textbox>
                </v:rect>
                <v:shape id="Shape 4253" o:spid="_x0000_s1138" style="position:absolute;left:6258;top:13740;width:20013;height:3048;visibility:visible;mso-wrap-style:square;v-text-anchor:top" coordsize="2001304,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aA8QA&#10;AADdAAAADwAAAGRycy9kb3ducmV2LnhtbESPzarCMBSE94LvEI7gTlO9aqUaRQRF5G78A5eH5tgW&#10;m5PS5Gp9eyNccDnMzDfMfNmYUjyodoVlBYN+BII4tbrgTMH5tOlNQTiPrLG0TApe5GC5aLfmmGj7&#10;5AM9jj4TAcIuQQW591UipUtzMuj6tiIO3s3WBn2QdSZ1jc8AN6UcRtFEGiw4LORY0Tqn9H78MwrM&#10;OY5PW7mPx79+dI3s6jLd7Eqlup1mNQPhqfHf8H97pxWMhuMf+LwJT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GgPEAAAA3QAAAA8AAAAAAAAAAAAAAAAAmAIAAGRycy9k&#10;b3ducmV2LnhtbFBLBQYAAAAABAAEAPUAAACJAwAAAAA=&#10;" path="m,l2001304,r,304800l,304800,,e" fillcolor="#f8ae00" stroked="f" strokeweight="0">
                  <v:stroke miterlimit="83231f" joinstyle="miter"/>
                  <v:path arrowok="t" textboxrect="0,0,2001304,304800"/>
                </v:shape>
                <v:rect id="Rectangle 387" o:spid="_x0000_s1139" style="position:absolute;left:6978;top:14646;width:16427;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D3556D" w:rsidRDefault="00D3556D">
                        <w:pPr>
                          <w:spacing w:after="160" w:line="259" w:lineRule="auto"/>
                          <w:ind w:left="0" w:firstLine="0"/>
                        </w:pPr>
                        <w:r>
                          <w:rPr>
                            <w:b/>
                            <w:color w:val="43165D"/>
                            <w:w w:val="106"/>
                            <w:sz w:val="20"/>
                          </w:rPr>
                          <w:t>Wat</w:t>
                        </w:r>
                        <w:r>
                          <w:rPr>
                            <w:b/>
                            <w:color w:val="43165D"/>
                            <w:spacing w:val="-5"/>
                            <w:w w:val="106"/>
                            <w:sz w:val="20"/>
                          </w:rPr>
                          <w:t xml:space="preserve"> </w:t>
                        </w:r>
                        <w:r>
                          <w:rPr>
                            <w:b/>
                            <w:color w:val="43165D"/>
                            <w:w w:val="106"/>
                            <w:sz w:val="20"/>
                          </w:rPr>
                          <w:t>we</w:t>
                        </w:r>
                        <w:r>
                          <w:rPr>
                            <w:b/>
                            <w:color w:val="43165D"/>
                            <w:spacing w:val="-5"/>
                            <w:w w:val="106"/>
                            <w:sz w:val="20"/>
                          </w:rPr>
                          <w:t xml:space="preserve"> </w:t>
                        </w:r>
                        <w:r>
                          <w:rPr>
                            <w:b/>
                            <w:color w:val="43165D"/>
                            <w:w w:val="106"/>
                            <w:sz w:val="20"/>
                          </w:rPr>
                          <w:t>gaan</w:t>
                        </w:r>
                        <w:r>
                          <w:rPr>
                            <w:b/>
                            <w:color w:val="43165D"/>
                            <w:spacing w:val="-5"/>
                            <w:w w:val="106"/>
                            <w:sz w:val="20"/>
                          </w:rPr>
                          <w:t xml:space="preserve"> </w:t>
                        </w:r>
                        <w:r>
                          <w:rPr>
                            <w:b/>
                            <w:color w:val="43165D"/>
                            <w:w w:val="106"/>
                            <w:sz w:val="20"/>
                          </w:rPr>
                          <w:t>doen</w:t>
                        </w:r>
                        <w:r>
                          <w:rPr>
                            <w:b/>
                            <w:color w:val="43165D"/>
                            <w:spacing w:val="-5"/>
                            <w:w w:val="106"/>
                            <w:sz w:val="20"/>
                          </w:rPr>
                          <w:t xml:space="preserve"> </w:t>
                        </w:r>
                        <w:r>
                          <w:rPr>
                            <w:b/>
                            <w:color w:val="43165D"/>
                            <w:w w:val="106"/>
                            <w:sz w:val="20"/>
                          </w:rPr>
                          <w:t>is</w:t>
                        </w:r>
                        <w:r>
                          <w:rPr>
                            <w:b/>
                            <w:color w:val="43165D"/>
                            <w:spacing w:val="-5"/>
                            <w:w w:val="106"/>
                            <w:sz w:val="20"/>
                          </w:rPr>
                          <w:t xml:space="preserve"> </w:t>
                        </w:r>
                        <w:r>
                          <w:rPr>
                            <w:b/>
                            <w:color w:val="43165D"/>
                            <w:w w:val="106"/>
                            <w:sz w:val="20"/>
                          </w:rPr>
                          <w:t>...</w:t>
                        </w:r>
                      </w:p>
                    </w:txbxContent>
                  </v:textbox>
                </v:rect>
                <w10:anchorlock/>
              </v:group>
            </w:pict>
          </mc:Fallback>
        </mc:AlternateContent>
      </w:r>
    </w:p>
    <w:p w:rsidR="003930C4" w:rsidRDefault="00167C0A" w:rsidP="00F336D7">
      <w:r>
        <w:t>Een ander hulpmiddel is de COCD-box</w:t>
      </w:r>
      <w:r w:rsidR="00CA7D2F">
        <w:t>. Daarin zie je</w:t>
      </w:r>
      <w:r w:rsidR="00F92531">
        <w:t xml:space="preserve"> vrijwel</w:t>
      </w:r>
      <w:r w:rsidR="00CA7D2F">
        <w:t xml:space="preserve"> </w:t>
      </w:r>
      <w:r w:rsidR="00F92531">
        <w:t xml:space="preserve">direct </w:t>
      </w:r>
      <w:r w:rsidR="00CA7D2F">
        <w:t xml:space="preserve">welke plannen </w:t>
      </w:r>
      <w:r w:rsidR="00D3556D">
        <w:t xml:space="preserve">snel kunnen </w:t>
      </w:r>
      <w:r w:rsidR="00CA7D2F">
        <w:t>werken</w:t>
      </w:r>
      <w:r>
        <w:t xml:space="preserve"> (‘now!</w:t>
      </w:r>
      <w:r w:rsidR="00B00B5D">
        <w:t>’</w:t>
      </w:r>
      <w:r>
        <w:t xml:space="preserve">), </w:t>
      </w:r>
      <w:r w:rsidR="00D3556D">
        <w:t xml:space="preserve">welke </w:t>
      </w:r>
      <w:r w:rsidR="00390F32">
        <w:t>om meer</w:t>
      </w:r>
      <w:r>
        <w:t xml:space="preserve"> onderzoek vra</w:t>
      </w:r>
      <w:r w:rsidR="00D3556D">
        <w:t>gen</w:t>
      </w:r>
      <w:r>
        <w:t xml:space="preserve"> (‘how?’) en </w:t>
      </w:r>
      <w:r w:rsidR="00B00B5D">
        <w:t>w</w:t>
      </w:r>
      <w:r w:rsidR="00390F32">
        <w:t>a</w:t>
      </w:r>
      <w:r w:rsidR="00B00B5D">
        <w:t>a</w:t>
      </w:r>
      <w:r w:rsidR="00390F32">
        <w:t>r iedereen echt enthousiast van wordt</w:t>
      </w:r>
      <w:r>
        <w:t xml:space="preserve"> (‘wow!’):    </w:t>
      </w:r>
    </w:p>
    <w:p w:rsidR="003930C4" w:rsidRDefault="00167C0A">
      <w:pPr>
        <w:spacing w:after="43" w:line="259" w:lineRule="auto"/>
        <w:ind w:left="1450" w:firstLine="0"/>
      </w:pPr>
      <w:r>
        <w:t xml:space="preserve">  </w:t>
      </w:r>
    </w:p>
    <w:tbl>
      <w:tblPr>
        <w:tblStyle w:val="TableGrid"/>
        <w:tblW w:w="7152" w:type="dxa"/>
        <w:tblInd w:w="1460" w:type="dxa"/>
        <w:tblCellMar>
          <w:top w:w="67" w:type="dxa"/>
          <w:left w:w="92" w:type="dxa"/>
          <w:right w:w="61" w:type="dxa"/>
        </w:tblCellMar>
        <w:tblLook w:val="04A0" w:firstRow="1" w:lastRow="0" w:firstColumn="1" w:lastColumn="0" w:noHBand="0" w:noVBand="1"/>
      </w:tblPr>
      <w:tblGrid>
        <w:gridCol w:w="1188"/>
        <w:gridCol w:w="2875"/>
        <w:gridCol w:w="3089"/>
      </w:tblGrid>
      <w:tr w:rsidR="003930C4">
        <w:trPr>
          <w:trHeight w:val="2777"/>
        </w:trPr>
        <w:tc>
          <w:tcPr>
            <w:tcW w:w="340" w:type="dxa"/>
            <w:tcBorders>
              <w:top w:val="single" w:sz="8" w:space="0" w:color="F8AE00"/>
              <w:left w:val="single" w:sz="8" w:space="0" w:color="F8AE00"/>
              <w:bottom w:val="single" w:sz="8" w:space="0" w:color="F8AE00"/>
              <w:right w:val="single" w:sz="8" w:space="0" w:color="F8AE00"/>
            </w:tcBorders>
          </w:tcPr>
          <w:p w:rsidR="003930C4" w:rsidRDefault="00167C0A">
            <w:pPr>
              <w:spacing w:after="0" w:line="259" w:lineRule="auto"/>
              <w:ind w:left="0" w:firstLine="0"/>
            </w:pPr>
            <w:r>
              <w:rPr>
                <w:noProof/>
                <w:sz w:val="22"/>
              </w:rPr>
              <mc:AlternateContent>
                <mc:Choice Requires="wpg">
                  <w:drawing>
                    <wp:inline distT="0" distB="0" distL="0" distR="0" wp14:anchorId="06C92336" wp14:editId="34A93817">
                      <wp:extent cx="657362" cy="1827301"/>
                      <wp:effectExtent l="0" t="0" r="0" b="0"/>
                      <wp:docPr id="3286" name="Group 3286"/>
                      <wp:cNvGraphicFramePr/>
                      <a:graphic xmlns:a="http://schemas.openxmlformats.org/drawingml/2006/main">
                        <a:graphicData uri="http://schemas.microsoft.com/office/word/2010/wordprocessingGroup">
                          <wpg:wgp>
                            <wpg:cNvGrpSpPr/>
                            <wpg:grpSpPr>
                              <a:xfrm>
                                <a:off x="0" y="0"/>
                                <a:ext cx="657362" cy="1827301"/>
                                <a:chOff x="-14223" y="-343737"/>
                                <a:chExt cx="657362" cy="1827301"/>
                              </a:xfrm>
                            </wpg:grpSpPr>
                            <wps:wsp>
                              <wps:cNvPr id="3151" name="Rectangle 3151"/>
                              <wps:cNvSpPr/>
                              <wps:spPr>
                                <a:xfrm rot="-5399999">
                                  <a:off x="-99930" y="740495"/>
                                  <a:ext cx="1328038" cy="158100"/>
                                </a:xfrm>
                                <a:prstGeom prst="rect">
                                  <a:avLst/>
                                </a:prstGeom>
                                <a:ln>
                                  <a:noFill/>
                                </a:ln>
                              </wps:spPr>
                              <wps:txbx>
                                <w:txbxContent>
                                  <w:p w:rsidR="00D3556D" w:rsidRDefault="00D3556D">
                                    <w:pPr>
                                      <w:spacing w:after="160" w:line="259" w:lineRule="auto"/>
                                      <w:ind w:left="0" w:firstLine="0"/>
                                    </w:pPr>
                                    <w:r>
                                      <w:rPr>
                                        <w:b/>
                                        <w:sz w:val="16"/>
                                      </w:rPr>
                                      <w:t>(</w:t>
                                    </w:r>
                                  </w:p>
                                </w:txbxContent>
                              </wps:txbx>
                              <wps:bodyPr horzOverflow="overflow" vert="horz" lIns="0" tIns="0" rIns="0" bIns="0" rtlCol="0">
                                <a:noAutofit/>
                              </wps:bodyPr>
                            </wps:wsp>
                            <wps:wsp>
                              <wps:cNvPr id="3152" name="Rectangle 3152"/>
                              <wps:cNvSpPr/>
                              <wps:spPr>
                                <a:xfrm rot="16200000">
                                  <a:off x="-599192" y="241232"/>
                                  <a:ext cx="1328038" cy="158100"/>
                                </a:xfrm>
                                <a:prstGeom prst="rect">
                                  <a:avLst/>
                                </a:prstGeom>
                                <a:ln>
                                  <a:noFill/>
                                </a:ln>
                              </wps:spPr>
                              <wps:txbx>
                                <w:txbxContent>
                                  <w:p w:rsidR="00D3556D" w:rsidRDefault="00D3556D">
                                    <w:pPr>
                                      <w:spacing w:after="160" w:line="259" w:lineRule="auto"/>
                                      <w:ind w:left="0" w:firstLine="0"/>
                                    </w:pPr>
                                    <w:r>
                                      <w:rPr>
                                        <w:b/>
                                        <w:sz w:val="16"/>
                                      </w:rPr>
                                      <w:t xml:space="preserve"> (nog)</w:t>
                                    </w:r>
                                    <w:r>
                                      <w:rPr>
                                        <w:b/>
                                        <w:spacing w:val="-223"/>
                                        <w:sz w:val="16"/>
                                      </w:rPr>
                                      <w:t xml:space="preserve"> </w:t>
                                    </w:r>
                                    <w:r>
                                      <w:rPr>
                                        <w:b/>
                                        <w:sz w:val="16"/>
                                      </w:rPr>
                                      <w:t>niet</w:t>
                                    </w:r>
                                    <w:r>
                                      <w:rPr>
                                        <w:b/>
                                        <w:spacing w:val="-223"/>
                                        <w:sz w:val="16"/>
                                      </w:rPr>
                                      <w:t xml:space="preserve">   </w:t>
                                    </w:r>
                                    <w:r>
                                      <w:rPr>
                                        <w:b/>
                                        <w:sz w:val="16"/>
                                      </w:rPr>
                                      <w:t>realiseerbaar</w:t>
                                    </w:r>
                                  </w:p>
                                </w:txbxContent>
                              </wps:txbx>
                              <wps:bodyPr horzOverflow="overflow" vert="horz" lIns="0" tIns="0" rIns="0" bIns="0" rtlCol="0">
                                <a:noAutofit/>
                              </wps:bodyPr>
                            </wps:wsp>
                          </wpg:wgp>
                        </a:graphicData>
                      </a:graphic>
                    </wp:inline>
                  </w:drawing>
                </mc:Choice>
                <mc:Fallback>
                  <w:pict>
                    <v:group id="Group 3286" o:spid="_x0000_s1140" style="width:51.75pt;height:143.9pt;mso-position-horizontal-relative:char;mso-position-vertical-relative:line" coordorigin="-142,-3437" coordsize="6573,1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">
                      <v:rect id="Rectangle 3151" o:spid="_x0000_s1141" style="position:absolute;left:-999;top:7404;width:13280;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sGcYA&#10;AADdAAAADwAAAGRycy9kb3ducmV2LnhtbESPW2vCQBSE3wX/w3IE33STWqukrlIKJX2p4BUfT7Mn&#10;F5o9m2ZXTf+9Kwh9HGbmG2ax6kwtLtS6yrKCeByBIM6srrhQsN99jOYgnEfWWFsmBX/kYLXs9xaY&#10;aHvlDV22vhABwi5BBaX3TSKly0oy6Ma2IQ5ebluDPsi2kLrFa4CbWj5F0Ys0WHFYKLGh95Kyn+3Z&#10;KDjEu/MxdetvPuW/s+cvn67zIlVqOOjeXkF46vx/+NH+1Aom8TSG+5v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rsGcYAAADdAAAADwAAAAAAAAAAAAAAAACYAgAAZHJz&#10;L2Rvd25yZXYueG1sUEsFBgAAAAAEAAQA9QAAAIsDAAAAAA==&#10;" filled="f" stroked="f">
                        <v:textbox inset="0,0,0,0">
                          <w:txbxContent>
                            <w:p w:rsidR="00D3556D" w:rsidRDefault="00D3556D">
                              <w:pPr>
                                <w:spacing w:after="160" w:line="259" w:lineRule="auto"/>
                                <w:ind w:left="0" w:firstLine="0"/>
                              </w:pPr>
                              <w:r>
                                <w:rPr>
                                  <w:b/>
                                  <w:sz w:val="16"/>
                                </w:rPr>
                                <w:t>(</w:t>
                              </w:r>
                            </w:p>
                          </w:txbxContent>
                        </v:textbox>
                      </v:rect>
                      <v:rect id="Rectangle 3152" o:spid="_x0000_s1142" style="position:absolute;left:-5992;top:2413;width:13280;height:15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4MQA&#10;AADdAAAADwAAAGRycy9kb3ducmV2LnhtbESPzWrDMBCE74W8g9hAb40UlwbHjRJCoKX0kl/odbG2&#10;sqm1MpYa229fFQI5DrPzzc5qM7hGXKkLtWcN85kCQVx6U7PVcDm/PeUgQkQ22HgmDSMF2KwnDyss&#10;jO/5SNdTtCJBOBSooYqxLaQMZUUOw8y3xMn79p3DmGRnpemwT3DXyEyphXRYc2qosKVdReXP6del&#10;N8Z3+hxZ2uUi/7Kqzw6D2vdaP06H7SuISEO8H9/SH0bD8/wlg/81CQ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HvuDEAAAA3QAAAA8AAAAAAAAAAAAAAAAAmAIAAGRycy9k&#10;b3ducmV2LnhtbFBLBQYAAAAABAAEAPUAAACJAwAAAAA=&#10;" filled="f" stroked="f">
                        <v:textbox inset="0,0,0,0">
                          <w:txbxContent>
                            <w:p w:rsidR="00D3556D" w:rsidRDefault="00D3556D">
                              <w:pPr>
                                <w:spacing w:after="160" w:line="259" w:lineRule="auto"/>
                                <w:ind w:left="0" w:firstLine="0"/>
                              </w:pPr>
                              <w:r>
                                <w:rPr>
                                  <w:b/>
                                  <w:sz w:val="16"/>
                                </w:rPr>
                                <w:t xml:space="preserve"> (nog)</w:t>
                              </w:r>
                              <w:r>
                                <w:rPr>
                                  <w:b/>
                                  <w:spacing w:val="-223"/>
                                  <w:sz w:val="16"/>
                                </w:rPr>
                                <w:t xml:space="preserve"> </w:t>
                              </w:r>
                              <w:r>
                                <w:rPr>
                                  <w:b/>
                                  <w:sz w:val="16"/>
                                </w:rPr>
                                <w:t>niet</w:t>
                              </w:r>
                              <w:r>
                                <w:rPr>
                                  <w:b/>
                                  <w:spacing w:val="-223"/>
                                  <w:sz w:val="16"/>
                                </w:rPr>
                                <w:t xml:space="preserve">   </w:t>
                              </w:r>
                              <w:r>
                                <w:rPr>
                                  <w:b/>
                                  <w:sz w:val="16"/>
                                </w:rPr>
                                <w:t>realiseerbaar</w:t>
                              </w:r>
                            </w:p>
                          </w:txbxContent>
                        </v:textbox>
                      </v:rect>
                      <w10:anchorlock/>
                    </v:group>
                  </w:pict>
                </mc:Fallback>
              </mc:AlternateContent>
            </w:r>
          </w:p>
        </w:tc>
        <w:tc>
          <w:tcPr>
            <w:tcW w:w="3406" w:type="dxa"/>
            <w:tcBorders>
              <w:top w:val="single" w:sz="8" w:space="0" w:color="F8AE00"/>
              <w:left w:val="single" w:sz="8" w:space="0" w:color="F8AE00"/>
              <w:bottom w:val="single" w:sz="8" w:space="0" w:color="F8AE00"/>
              <w:right w:val="single" w:sz="8" w:space="0" w:color="F8AE00"/>
            </w:tcBorders>
          </w:tcPr>
          <w:p w:rsidR="003930C4" w:rsidRDefault="003930C4">
            <w:pPr>
              <w:spacing w:after="160" w:line="259" w:lineRule="auto"/>
              <w:ind w:left="0" w:firstLine="0"/>
            </w:pPr>
          </w:p>
        </w:tc>
        <w:tc>
          <w:tcPr>
            <w:tcW w:w="3406" w:type="dxa"/>
            <w:tcBorders>
              <w:top w:val="single" w:sz="8" w:space="0" w:color="F8AE00"/>
              <w:left w:val="single" w:sz="8" w:space="0" w:color="F8AE00"/>
              <w:bottom w:val="single" w:sz="8" w:space="0" w:color="F8AE00"/>
              <w:right w:val="nil"/>
            </w:tcBorders>
            <w:shd w:val="clear" w:color="auto" w:fill="F8AE00"/>
          </w:tcPr>
          <w:p w:rsidR="003930C4" w:rsidRDefault="00947B81">
            <w:pPr>
              <w:spacing w:after="4" w:line="259" w:lineRule="auto"/>
              <w:ind w:left="475" w:firstLine="0"/>
            </w:pPr>
            <w:r>
              <w:rPr>
                <w:b/>
                <w:sz w:val="30"/>
              </w:rPr>
              <w:t>h</w:t>
            </w:r>
            <w:r w:rsidR="00167C0A">
              <w:rPr>
                <w:b/>
                <w:sz w:val="30"/>
              </w:rPr>
              <w:t>ow</w:t>
            </w:r>
            <w:r>
              <w:rPr>
                <w:b/>
                <w:sz w:val="30"/>
              </w:rPr>
              <w:t>?</w:t>
            </w:r>
          </w:p>
          <w:p w:rsidR="003930C4" w:rsidRDefault="00167C0A">
            <w:pPr>
              <w:numPr>
                <w:ilvl w:val="0"/>
                <w:numId w:val="2"/>
              </w:numPr>
              <w:spacing w:after="0" w:line="259" w:lineRule="auto"/>
              <w:ind w:hanging="125"/>
            </w:pPr>
            <w:r>
              <w:rPr>
                <w:sz w:val="16"/>
              </w:rPr>
              <w:t>voor de toekomst</w:t>
            </w:r>
          </w:p>
          <w:p w:rsidR="003930C4" w:rsidRDefault="00167C0A">
            <w:pPr>
              <w:numPr>
                <w:ilvl w:val="0"/>
                <w:numId w:val="2"/>
              </w:numPr>
              <w:spacing w:after="0" w:line="259" w:lineRule="auto"/>
              <w:ind w:hanging="125"/>
            </w:pPr>
            <w:r>
              <w:rPr>
                <w:sz w:val="16"/>
              </w:rPr>
              <w:t>uitdagingen/dromen</w:t>
            </w:r>
          </w:p>
          <w:p w:rsidR="003930C4" w:rsidRDefault="00167C0A">
            <w:pPr>
              <w:numPr>
                <w:ilvl w:val="0"/>
                <w:numId w:val="2"/>
              </w:numPr>
              <w:spacing w:after="0" w:line="259" w:lineRule="auto"/>
              <w:ind w:hanging="125"/>
            </w:pPr>
            <w:r>
              <w:rPr>
                <w:sz w:val="16"/>
              </w:rPr>
              <w:t>visiebepalend</w:t>
            </w:r>
          </w:p>
          <w:p w:rsidR="003930C4" w:rsidRDefault="00167C0A">
            <w:pPr>
              <w:numPr>
                <w:ilvl w:val="0"/>
                <w:numId w:val="2"/>
              </w:numPr>
              <w:spacing w:after="0" w:line="259" w:lineRule="auto"/>
              <w:ind w:hanging="125"/>
            </w:pPr>
            <w:r>
              <w:rPr>
                <w:sz w:val="16"/>
              </w:rPr>
              <w:t>richtinggevend</w:t>
            </w:r>
          </w:p>
          <w:p w:rsidR="003930C4" w:rsidRDefault="00167C0A">
            <w:pPr>
              <w:numPr>
                <w:ilvl w:val="0"/>
                <w:numId w:val="2"/>
              </w:numPr>
              <w:spacing w:after="0" w:line="259" w:lineRule="auto"/>
              <w:ind w:hanging="125"/>
            </w:pPr>
            <w:r>
              <w:rPr>
                <w:sz w:val="16"/>
              </w:rPr>
              <w:t>rode ideeën voor morgen</w:t>
            </w:r>
          </w:p>
        </w:tc>
      </w:tr>
      <w:tr w:rsidR="003930C4">
        <w:trPr>
          <w:trHeight w:val="2777"/>
        </w:trPr>
        <w:tc>
          <w:tcPr>
            <w:tcW w:w="340" w:type="dxa"/>
            <w:tcBorders>
              <w:top w:val="single" w:sz="8" w:space="0" w:color="F8AE00"/>
              <w:left w:val="single" w:sz="8" w:space="0" w:color="F8AE00"/>
              <w:bottom w:val="single" w:sz="8" w:space="0" w:color="F8AE00"/>
              <w:right w:val="single" w:sz="8" w:space="0" w:color="F8AE00"/>
            </w:tcBorders>
          </w:tcPr>
          <w:p w:rsidR="003930C4" w:rsidRDefault="00167C0A">
            <w:pPr>
              <w:spacing w:after="0" w:line="259" w:lineRule="auto"/>
              <w:ind w:left="0" w:firstLine="0"/>
            </w:pPr>
            <w:r>
              <w:rPr>
                <w:noProof/>
                <w:sz w:val="22"/>
              </w:rPr>
              <mc:AlternateContent>
                <mc:Choice Requires="wpg">
                  <w:drawing>
                    <wp:inline distT="0" distB="0" distL="0" distR="0" wp14:anchorId="788C187D" wp14:editId="319477CF">
                      <wp:extent cx="118872" cy="606451"/>
                      <wp:effectExtent l="0" t="0" r="0" b="0"/>
                      <wp:docPr id="3326" name="Group 3326"/>
                      <wp:cNvGraphicFramePr/>
                      <a:graphic xmlns:a="http://schemas.openxmlformats.org/drawingml/2006/main">
                        <a:graphicData uri="http://schemas.microsoft.com/office/word/2010/wordprocessingGroup">
                          <wpg:wgp>
                            <wpg:cNvGrpSpPr/>
                            <wpg:grpSpPr>
                              <a:xfrm>
                                <a:off x="0" y="0"/>
                                <a:ext cx="118872" cy="606451"/>
                                <a:chOff x="0" y="0"/>
                                <a:chExt cx="118872" cy="606451"/>
                              </a:xfrm>
                            </wpg:grpSpPr>
                            <wps:wsp>
                              <wps:cNvPr id="431" name="Rectangle 431"/>
                              <wps:cNvSpPr/>
                              <wps:spPr>
                                <a:xfrm rot="-5399999">
                                  <a:off x="-324239" y="124111"/>
                                  <a:ext cx="806579" cy="158100"/>
                                </a:xfrm>
                                <a:prstGeom prst="rect">
                                  <a:avLst/>
                                </a:prstGeom>
                                <a:ln>
                                  <a:noFill/>
                                </a:ln>
                              </wps:spPr>
                              <wps:txbx>
                                <w:txbxContent>
                                  <w:p w:rsidR="00D3556D" w:rsidRDefault="00D3556D">
                                    <w:pPr>
                                      <w:spacing w:after="160" w:line="259" w:lineRule="auto"/>
                                      <w:ind w:left="0" w:firstLine="0"/>
                                    </w:pPr>
                                    <w:r>
                                      <w:rPr>
                                        <w:b/>
                                        <w:sz w:val="16"/>
                                      </w:rPr>
                                      <w:t>realiseerbaar</w:t>
                                    </w:r>
                                    <w:r>
                                      <w:rPr>
                                        <w:b/>
                                        <w:spacing w:val="-223"/>
                                        <w:sz w:val="16"/>
                                      </w:rPr>
                                      <w:t xml:space="preserve"> </w:t>
                                    </w:r>
                                    <w:r>
                                      <w:rPr>
                                        <w:b/>
                                        <w:spacing w:val="151"/>
                                        <w:sz w:val="16"/>
                                      </w:rPr>
                                      <w:t xml:space="preserve"> </w:t>
                                    </w:r>
                                  </w:p>
                                </w:txbxContent>
                              </wps:txbx>
                              <wps:bodyPr horzOverflow="overflow" vert="horz" lIns="0" tIns="0" rIns="0" bIns="0" rtlCol="0">
                                <a:noAutofit/>
                              </wps:bodyPr>
                            </wps:wsp>
                          </wpg:wgp>
                        </a:graphicData>
                      </a:graphic>
                    </wp:inline>
                  </w:drawing>
                </mc:Choice>
                <mc:Fallback>
                  <w:pict>
                    <v:group id="Group 3326" o:spid="_x0000_s1143" style="width:9.35pt;height:47.75pt;mso-position-horizontal-relative:char;mso-position-vertical-relative:line" coordsize="1188,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">
                      <v:rect id="Rectangle 431" o:spid="_x0000_s1144" style="position:absolute;left:-3242;top:1241;width:8065;height:15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pdMUA&#10;AADcAAAADwAAAGRycy9kb3ducmV2LnhtbESPW2vCQBSE3wv+h+UIfaubWLESXaUUSvpSwSs+HrMn&#10;F8yejdlV03/vCkIfh5n5hpktOlOLK7WusqwgHkQgiDOrKy4UbDffbxMQziNrrC2Tgj9ysJj3XmaY&#10;aHvjFV3XvhABwi5BBaX3TSKly0oy6Aa2IQ5ebluDPsi2kLrFW4CbWg6jaCwNVhwWSmzoq6TstL4Y&#10;Bbt4c9mnbnnkQ37+GP36dJkXqVKv/e5zCsJT5//Dz/aPVjB6j+F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Gl0xQAAANwAAAAPAAAAAAAAAAAAAAAAAJgCAABkcnMv&#10;ZG93bnJldi54bWxQSwUGAAAAAAQABAD1AAAAigMAAAAA&#10;" filled="f" stroked="f">
                        <v:textbox inset="0,0,0,0">
                          <w:txbxContent>
                            <w:p w:rsidR="00D3556D" w:rsidRDefault="00D3556D">
                              <w:pPr>
                                <w:spacing w:after="160" w:line="259" w:lineRule="auto"/>
                                <w:ind w:left="0" w:firstLine="0"/>
                              </w:pPr>
                              <w:r>
                                <w:rPr>
                                  <w:b/>
                                  <w:sz w:val="16"/>
                                </w:rPr>
                                <w:t>realiseerbaar</w:t>
                              </w:r>
                              <w:r>
                                <w:rPr>
                                  <w:b/>
                                  <w:spacing w:val="-223"/>
                                  <w:sz w:val="16"/>
                                </w:rPr>
                                <w:t xml:space="preserve"> </w:t>
                              </w:r>
                              <w:r>
                                <w:rPr>
                                  <w:b/>
                                  <w:spacing w:val="151"/>
                                  <w:sz w:val="16"/>
                                </w:rPr>
                                <w:t xml:space="preserve"> </w:t>
                              </w:r>
                            </w:p>
                          </w:txbxContent>
                        </v:textbox>
                      </v:rect>
                      <w10:anchorlock/>
                    </v:group>
                  </w:pict>
                </mc:Fallback>
              </mc:AlternateContent>
            </w:r>
          </w:p>
        </w:tc>
        <w:tc>
          <w:tcPr>
            <w:tcW w:w="3406" w:type="dxa"/>
            <w:tcBorders>
              <w:top w:val="single" w:sz="8" w:space="0" w:color="F8AE00"/>
              <w:left w:val="single" w:sz="8" w:space="0" w:color="F8AE00"/>
              <w:bottom w:val="single" w:sz="8" w:space="0" w:color="F8AE00"/>
              <w:right w:val="single" w:sz="8" w:space="0" w:color="F8AE00"/>
            </w:tcBorders>
            <w:shd w:val="clear" w:color="auto" w:fill="00B0EA"/>
          </w:tcPr>
          <w:p w:rsidR="003930C4" w:rsidRDefault="00947B81">
            <w:pPr>
              <w:spacing w:after="4" w:line="259" w:lineRule="auto"/>
              <w:ind w:left="475" w:firstLine="0"/>
            </w:pPr>
            <w:r>
              <w:rPr>
                <w:b/>
                <w:sz w:val="30"/>
              </w:rPr>
              <w:t>n</w:t>
            </w:r>
            <w:r w:rsidR="00167C0A">
              <w:rPr>
                <w:b/>
                <w:sz w:val="30"/>
              </w:rPr>
              <w:t>ow</w:t>
            </w:r>
            <w:r>
              <w:rPr>
                <w:b/>
                <w:sz w:val="30"/>
              </w:rPr>
              <w:t>!</w:t>
            </w:r>
          </w:p>
          <w:p w:rsidR="003930C4" w:rsidRDefault="00167C0A">
            <w:pPr>
              <w:numPr>
                <w:ilvl w:val="0"/>
                <w:numId w:val="3"/>
              </w:numPr>
              <w:spacing w:after="0" w:line="259" w:lineRule="auto"/>
              <w:ind w:hanging="125"/>
            </w:pPr>
            <w:r>
              <w:rPr>
                <w:sz w:val="16"/>
              </w:rPr>
              <w:t>makkelijk door te voeren</w:t>
            </w:r>
          </w:p>
          <w:p w:rsidR="003930C4" w:rsidRDefault="00167C0A">
            <w:pPr>
              <w:numPr>
                <w:ilvl w:val="0"/>
                <w:numId w:val="3"/>
              </w:numPr>
              <w:spacing w:after="0" w:line="259" w:lineRule="auto"/>
              <w:ind w:hanging="125"/>
            </w:pPr>
            <w:r>
              <w:rPr>
                <w:sz w:val="16"/>
              </w:rPr>
              <w:t>voorbeelden beschikbaar</w:t>
            </w:r>
          </w:p>
          <w:p w:rsidR="003930C4" w:rsidRDefault="00167C0A">
            <w:pPr>
              <w:numPr>
                <w:ilvl w:val="0"/>
                <w:numId w:val="3"/>
              </w:numPr>
              <w:spacing w:after="0" w:line="259" w:lineRule="auto"/>
              <w:ind w:hanging="125"/>
            </w:pPr>
            <w:r>
              <w:rPr>
                <w:sz w:val="16"/>
              </w:rPr>
              <w:t>weinig risico</w:t>
            </w:r>
          </w:p>
          <w:p w:rsidR="003930C4" w:rsidRDefault="00167C0A">
            <w:pPr>
              <w:numPr>
                <w:ilvl w:val="0"/>
                <w:numId w:val="3"/>
              </w:numPr>
              <w:spacing w:after="0" w:line="259" w:lineRule="auto"/>
              <w:ind w:hanging="125"/>
            </w:pPr>
            <w:r>
              <w:rPr>
                <w:sz w:val="16"/>
              </w:rPr>
              <w:t>veel draagvlak</w:t>
            </w:r>
          </w:p>
          <w:p w:rsidR="003930C4" w:rsidRDefault="00167C0A">
            <w:pPr>
              <w:numPr>
                <w:ilvl w:val="0"/>
                <w:numId w:val="3"/>
              </w:numPr>
              <w:spacing w:after="0" w:line="259" w:lineRule="auto"/>
              <w:ind w:hanging="125"/>
            </w:pPr>
            <w:r>
              <w:rPr>
                <w:sz w:val="16"/>
              </w:rPr>
              <w:t>weinig inspanning</w:t>
            </w:r>
          </w:p>
        </w:tc>
        <w:tc>
          <w:tcPr>
            <w:tcW w:w="3406" w:type="dxa"/>
            <w:tcBorders>
              <w:top w:val="single" w:sz="8" w:space="0" w:color="F8AE00"/>
              <w:left w:val="single" w:sz="8" w:space="0" w:color="F8AE00"/>
              <w:bottom w:val="single" w:sz="8" w:space="0" w:color="F8AE00"/>
              <w:right w:val="nil"/>
            </w:tcBorders>
            <w:shd w:val="clear" w:color="auto" w:fill="E31B0E"/>
          </w:tcPr>
          <w:p w:rsidR="003930C4" w:rsidRDefault="00167C0A">
            <w:pPr>
              <w:spacing w:after="4" w:line="259" w:lineRule="auto"/>
              <w:ind w:left="475" w:firstLine="0"/>
            </w:pPr>
            <w:r>
              <w:rPr>
                <w:b/>
                <w:sz w:val="30"/>
              </w:rPr>
              <w:t>wow!</w:t>
            </w:r>
          </w:p>
          <w:p w:rsidR="003930C4" w:rsidRDefault="00167C0A">
            <w:pPr>
              <w:numPr>
                <w:ilvl w:val="0"/>
                <w:numId w:val="4"/>
              </w:numPr>
              <w:spacing w:after="0" w:line="259" w:lineRule="auto"/>
              <w:ind w:hanging="125"/>
            </w:pPr>
            <w:r>
              <w:rPr>
                <w:sz w:val="16"/>
              </w:rPr>
              <w:t>innovatieve ideeën</w:t>
            </w:r>
          </w:p>
          <w:p w:rsidR="003930C4" w:rsidRDefault="00167C0A">
            <w:pPr>
              <w:numPr>
                <w:ilvl w:val="0"/>
                <w:numId w:val="4"/>
              </w:numPr>
              <w:spacing w:after="0" w:line="259" w:lineRule="auto"/>
              <w:ind w:hanging="125"/>
            </w:pPr>
            <w:r>
              <w:rPr>
                <w:sz w:val="16"/>
              </w:rPr>
              <w:t>patroondoorbrekend</w:t>
            </w:r>
          </w:p>
          <w:p w:rsidR="003930C4" w:rsidRDefault="00167C0A">
            <w:pPr>
              <w:numPr>
                <w:ilvl w:val="0"/>
                <w:numId w:val="4"/>
              </w:numPr>
              <w:spacing w:after="0" w:line="259" w:lineRule="auto"/>
              <w:ind w:hanging="125"/>
            </w:pPr>
            <w:r>
              <w:rPr>
                <w:sz w:val="16"/>
              </w:rPr>
              <w:t>opwindende ideeën</w:t>
            </w:r>
          </w:p>
          <w:p w:rsidR="003930C4" w:rsidRDefault="00167C0A">
            <w:pPr>
              <w:numPr>
                <w:ilvl w:val="0"/>
                <w:numId w:val="4"/>
              </w:numPr>
              <w:spacing w:after="0" w:line="259" w:lineRule="auto"/>
              <w:ind w:hanging="125"/>
            </w:pPr>
            <w:r>
              <w:rPr>
                <w:sz w:val="16"/>
              </w:rPr>
              <w:t>onderscheidend</w:t>
            </w:r>
          </w:p>
          <w:p w:rsidR="003930C4" w:rsidRDefault="00167C0A">
            <w:pPr>
              <w:numPr>
                <w:ilvl w:val="0"/>
                <w:numId w:val="4"/>
              </w:numPr>
              <w:spacing w:after="0" w:line="259" w:lineRule="auto"/>
              <w:ind w:hanging="125"/>
            </w:pPr>
            <w:r>
              <w:rPr>
                <w:sz w:val="16"/>
              </w:rPr>
              <w:t>geven energie</w:t>
            </w:r>
          </w:p>
        </w:tc>
      </w:tr>
      <w:tr w:rsidR="003930C4">
        <w:trPr>
          <w:trHeight w:val="289"/>
        </w:trPr>
        <w:tc>
          <w:tcPr>
            <w:tcW w:w="340" w:type="dxa"/>
            <w:tcBorders>
              <w:top w:val="single" w:sz="8" w:space="0" w:color="F8AE00"/>
              <w:left w:val="nil"/>
              <w:bottom w:val="nil"/>
              <w:right w:val="single" w:sz="8" w:space="0" w:color="F8AE00"/>
            </w:tcBorders>
          </w:tcPr>
          <w:p w:rsidR="003930C4" w:rsidRDefault="003930C4">
            <w:pPr>
              <w:spacing w:after="160" w:line="259" w:lineRule="auto"/>
              <w:ind w:left="0" w:firstLine="0"/>
            </w:pPr>
          </w:p>
        </w:tc>
        <w:tc>
          <w:tcPr>
            <w:tcW w:w="3406" w:type="dxa"/>
            <w:tcBorders>
              <w:top w:val="single" w:sz="8" w:space="0" w:color="F8AE00"/>
              <w:left w:val="single" w:sz="8" w:space="0" w:color="F8AE00"/>
              <w:bottom w:val="single" w:sz="8" w:space="0" w:color="F8AE00"/>
              <w:right w:val="single" w:sz="8" w:space="0" w:color="F8AE00"/>
            </w:tcBorders>
          </w:tcPr>
          <w:p w:rsidR="003930C4" w:rsidRDefault="00167C0A">
            <w:pPr>
              <w:spacing w:after="0" w:line="259" w:lineRule="auto"/>
              <w:ind w:left="0" w:right="32" w:firstLine="0"/>
              <w:jc w:val="center"/>
            </w:pPr>
            <w:r>
              <w:rPr>
                <w:b/>
                <w:sz w:val="16"/>
              </w:rPr>
              <w:t>gewone ideeën</w:t>
            </w:r>
          </w:p>
        </w:tc>
        <w:tc>
          <w:tcPr>
            <w:tcW w:w="3406" w:type="dxa"/>
            <w:tcBorders>
              <w:top w:val="single" w:sz="8" w:space="0" w:color="F8AE00"/>
              <w:left w:val="single" w:sz="8" w:space="0" w:color="F8AE00"/>
              <w:bottom w:val="single" w:sz="8" w:space="0" w:color="F8AE00"/>
              <w:right w:val="single" w:sz="8" w:space="0" w:color="F8AE00"/>
            </w:tcBorders>
          </w:tcPr>
          <w:p w:rsidR="003930C4" w:rsidRDefault="00167C0A">
            <w:pPr>
              <w:spacing w:after="0" w:line="259" w:lineRule="auto"/>
              <w:ind w:left="0" w:right="32" w:firstLine="0"/>
              <w:jc w:val="center"/>
            </w:pPr>
            <w:r>
              <w:rPr>
                <w:b/>
                <w:sz w:val="16"/>
              </w:rPr>
              <w:t>originele ideeën</w:t>
            </w:r>
          </w:p>
        </w:tc>
      </w:tr>
    </w:tbl>
    <w:p w:rsidR="0083748B" w:rsidRDefault="00167C0A">
      <w:pPr>
        <w:ind w:left="1445"/>
        <w:rPr>
          <w:b/>
        </w:rPr>
      </w:pPr>
      <w:r>
        <w:rPr>
          <w:b/>
        </w:rPr>
        <w:t xml:space="preserve"> </w:t>
      </w:r>
    </w:p>
    <w:p w:rsidR="00A51003" w:rsidRDefault="00167C0A" w:rsidP="00D76B88">
      <w:pPr>
        <w:pStyle w:val="Lijstalinea"/>
        <w:numPr>
          <w:ilvl w:val="0"/>
          <w:numId w:val="5"/>
        </w:numPr>
      </w:pPr>
      <w:r w:rsidRPr="00D76B88">
        <w:rPr>
          <w:b/>
        </w:rPr>
        <w:t>Resultaat:</w:t>
      </w:r>
      <w:r>
        <w:t xml:space="preserve"> afspraken: hoe komen we verder?  </w:t>
      </w:r>
    </w:p>
    <w:p w:rsidR="00D76B88" w:rsidRDefault="00D76B88" w:rsidP="00A51003">
      <w:pPr>
        <w:ind w:left="1435" w:firstLine="0"/>
      </w:pPr>
      <w:r>
        <w:lastRenderedPageBreak/>
        <w:t xml:space="preserve">In deze leidraad kunnen we geen recht doen aan de vele vormen waarin </w:t>
      </w:r>
      <w:r w:rsidR="00A51003">
        <w:t>perspectieven g</w:t>
      </w:r>
      <w:r>
        <w:t>estalte krijg</w:t>
      </w:r>
      <w:r w:rsidR="00A51003">
        <w:t>en</w:t>
      </w:r>
      <w:r>
        <w:t xml:space="preserve">. Uit de ervaringen met dilemmalogica komt naar voren dat zowel in de vorm van regelgeving, voorzieningen als communicatie nieuwe  perspectieven op tafel kunnen komen. </w:t>
      </w:r>
    </w:p>
    <w:p w:rsidR="00A51003" w:rsidRDefault="00A51003" w:rsidP="00A51003">
      <w:pPr>
        <w:ind w:left="1435" w:firstLine="0"/>
      </w:pPr>
      <w:r>
        <w:t xml:space="preserve">Dilemmalogica is als manier van denken en doen in de communicatiediscipline opgekomen,  maar als het aankomt op écht contact zijn juist combinaties van instrumenten van toepassing, die in de relatie tussen overheid en burgers en ondernemers van betekenis kunnen zijn. Wel brengt deze benadering bij uitstek een communicatieve dimensie met zich mee in de letterlijke betekenis van het begrip ‘communiceren’: </w:t>
      </w:r>
      <w:r w:rsidRPr="00A51003">
        <w:rPr>
          <w:i/>
        </w:rPr>
        <w:t>gemeenschappelijk maken</w:t>
      </w:r>
      <w:r>
        <w:t xml:space="preserve">.     </w:t>
      </w:r>
    </w:p>
    <w:p w:rsidR="00D76B88" w:rsidRDefault="00D76B88" w:rsidP="00D76B88">
      <w:pPr>
        <w:pStyle w:val="Lijstalinea"/>
        <w:ind w:left="1795" w:firstLine="0"/>
        <w:rPr>
          <w:b/>
        </w:rPr>
      </w:pPr>
    </w:p>
    <w:p w:rsidR="00A51003" w:rsidRDefault="00A51003" w:rsidP="00EF62CB">
      <w:pPr>
        <w:pStyle w:val="Kop2"/>
        <w:ind w:left="718" w:firstLine="698"/>
      </w:pPr>
    </w:p>
    <w:p w:rsidR="003930C4" w:rsidRDefault="00167C0A" w:rsidP="00EF62CB">
      <w:pPr>
        <w:pStyle w:val="Kop2"/>
        <w:ind w:left="718" w:firstLine="698"/>
      </w:pPr>
      <w:r>
        <w:t>Tot slot</w:t>
      </w:r>
    </w:p>
    <w:p w:rsidR="003930C4" w:rsidRDefault="00167C0A" w:rsidP="00EF62CB">
      <w:pPr>
        <w:spacing w:after="238"/>
      </w:pPr>
      <w:r>
        <w:rPr>
          <w:b/>
        </w:rPr>
        <w:t>Sleutelvraag: werkt het? Deugt het</w:t>
      </w:r>
      <w:r w:rsidR="00A2372D">
        <w:rPr>
          <w:b/>
        </w:rPr>
        <w:t>?</w:t>
      </w:r>
      <w:r>
        <w:rPr>
          <w:b/>
        </w:rPr>
        <w:t xml:space="preserve"> </w:t>
      </w:r>
      <w:r>
        <w:rPr>
          <w:b/>
          <w:i/>
        </w:rPr>
        <w:t xml:space="preserve">Doet het deugd?   </w:t>
      </w:r>
    </w:p>
    <w:p w:rsidR="00A51003" w:rsidRDefault="00167C0A" w:rsidP="00A51003">
      <w:r>
        <w:t xml:space="preserve">Een dilemma </w:t>
      </w:r>
      <w:r w:rsidR="00390F32">
        <w:t>heeft vaak de vorm van e</w:t>
      </w:r>
      <w:r>
        <w:t xml:space="preserve">en sta-in-de-weg. </w:t>
      </w:r>
      <w:r w:rsidR="00390F32">
        <w:t xml:space="preserve">Maar </w:t>
      </w:r>
      <w:r w:rsidR="0065585B">
        <w:t>bijna altijd</w:t>
      </w:r>
      <w:r w:rsidR="00390F32">
        <w:t xml:space="preserve"> heeft </w:t>
      </w:r>
      <w:r w:rsidR="00F92531">
        <w:t xml:space="preserve">het </w:t>
      </w:r>
      <w:r w:rsidR="00390F32">
        <w:t>toch nut</w:t>
      </w:r>
      <w:r w:rsidR="0065585B">
        <w:t xml:space="preserve">. </w:t>
      </w:r>
      <w:r w:rsidR="00C81904">
        <w:t xml:space="preserve">Bedenk ook dat macht altijd tegenmacht nodig heeft. Dan blijkt dat </w:t>
      </w:r>
      <w:r>
        <w:t xml:space="preserve">wat je </w:t>
      </w:r>
      <w:r w:rsidR="00390F32">
        <w:t>tegen</w:t>
      </w:r>
      <w:r>
        <w:t>hield,</w:t>
      </w:r>
      <w:r w:rsidR="00390F32">
        <w:t xml:space="preserve"> </w:t>
      </w:r>
      <w:r w:rsidR="00C81904">
        <w:t xml:space="preserve">juist informatie geeft </w:t>
      </w:r>
      <w:r w:rsidR="00390F32">
        <w:t>om</w:t>
      </w:r>
      <w:r>
        <w:t xml:space="preserve"> scherp</w:t>
      </w:r>
      <w:r w:rsidR="00BD6337">
        <w:t xml:space="preserve">er te zien welke verhoudingen, </w:t>
      </w:r>
      <w:r>
        <w:t xml:space="preserve">rollen </w:t>
      </w:r>
      <w:r w:rsidR="00BD6337">
        <w:t>of v</w:t>
      </w:r>
      <w:r>
        <w:t>erlangens</w:t>
      </w:r>
      <w:r w:rsidR="00390F32">
        <w:t xml:space="preserve"> nog om</w:t>
      </w:r>
      <w:r>
        <w:t xml:space="preserve"> </w:t>
      </w:r>
      <w:r w:rsidR="00BD6337">
        <w:t>aandacht vr</w:t>
      </w:r>
      <w:r w:rsidR="00C81904">
        <w:t>a</w:t>
      </w:r>
      <w:r w:rsidR="00BD6337">
        <w:t xml:space="preserve">gen. </w:t>
      </w:r>
      <w:r w:rsidR="00390F32">
        <w:t>En het is mooi als je daardoor zichtbaar kunt maken wat eerst onzichtbaar was. Dat doet deugd</w:t>
      </w:r>
      <w:r w:rsidR="00676B33">
        <w:t>..</w:t>
      </w:r>
      <w:r w:rsidR="00A51003" w:rsidRPr="00A51003">
        <w:t xml:space="preserve"> </w:t>
      </w:r>
    </w:p>
    <w:p w:rsidR="00A51003" w:rsidRDefault="00A51003" w:rsidP="00A51003">
      <w:pPr>
        <w:pStyle w:val="Lijstalinea"/>
        <w:ind w:left="1795" w:firstLine="0"/>
      </w:pPr>
    </w:p>
    <w:p w:rsidR="00A51003" w:rsidRDefault="00A51003" w:rsidP="00A51003">
      <w:pPr>
        <w:pStyle w:val="Lijstalinea"/>
        <w:ind w:left="1795" w:firstLine="0"/>
      </w:pPr>
    </w:p>
    <w:p w:rsidR="00A51003" w:rsidRDefault="00A51003" w:rsidP="00A51003">
      <w:pPr>
        <w:pStyle w:val="Lijstalinea"/>
        <w:ind w:left="1795" w:firstLine="0"/>
      </w:pPr>
    </w:p>
    <w:p w:rsidR="00A51003" w:rsidRDefault="00A51003" w:rsidP="00A51003">
      <w:pPr>
        <w:pStyle w:val="Lijstalinea"/>
        <w:ind w:left="1795" w:firstLine="0"/>
      </w:pPr>
    </w:p>
    <w:tbl>
      <w:tblPr>
        <w:tblStyle w:val="Tabelraster"/>
        <w:tblW w:w="0" w:type="auto"/>
        <w:tblInd w:w="1445" w:type="dxa"/>
        <w:tblLook w:val="04A0" w:firstRow="1" w:lastRow="0" w:firstColumn="1" w:lastColumn="0" w:noHBand="0" w:noVBand="1"/>
      </w:tblPr>
      <w:tblGrid>
        <w:gridCol w:w="8719"/>
      </w:tblGrid>
      <w:tr w:rsidR="00056BFE" w:rsidTr="00A51003">
        <w:trPr>
          <w:trHeight w:val="4935"/>
        </w:trPr>
        <w:tc>
          <w:tcPr>
            <w:tcW w:w="8719" w:type="dxa"/>
          </w:tcPr>
          <w:p w:rsidR="00272DE3" w:rsidRDefault="00272DE3" w:rsidP="00272DE3">
            <w:pPr>
              <w:pStyle w:val="Kop2"/>
              <w:ind w:left="708" w:firstLine="708"/>
              <w:outlineLvl w:val="1"/>
            </w:pPr>
          </w:p>
          <w:p w:rsidR="00272DE3" w:rsidRDefault="00EF62CB" w:rsidP="00272DE3">
            <w:pPr>
              <w:pStyle w:val="Kop2"/>
              <w:outlineLvl w:val="1"/>
            </w:pPr>
            <w:r>
              <w:t xml:space="preserve">                              </w:t>
            </w:r>
            <w:r w:rsidR="00D76B88">
              <w:t xml:space="preserve">  </w:t>
            </w:r>
            <w:r w:rsidR="00272DE3">
              <w:t xml:space="preserve">Meer weten over dilemmalogica?  </w:t>
            </w:r>
          </w:p>
          <w:p w:rsidR="00272DE3" w:rsidRDefault="00272DE3" w:rsidP="00272DE3">
            <w:pPr>
              <w:spacing w:after="238"/>
              <w:ind w:left="1450" w:right="2761" w:firstLine="0"/>
            </w:pPr>
            <w:r>
              <w:t xml:space="preserve">Meer informatie, zoals achtergrondartikelen, hulpmiddelen en ervaringen, vind je op de website </w:t>
            </w:r>
            <w:hyperlink r:id="rId8" w:history="1">
              <w:r w:rsidRPr="00077224">
                <w:rPr>
                  <w:rStyle w:val="Hyperlink"/>
                </w:rPr>
                <w:t>www.communicatierijk.nl/vakkennis/dilemmalogica</w:t>
              </w:r>
            </w:hyperlink>
            <w:r>
              <w:t xml:space="preserve">. </w:t>
            </w:r>
            <w:r>
              <w:br/>
            </w:r>
            <w:r>
              <w:br/>
              <w:t xml:space="preserve">Neem bij vragen contact op met Guido Rijnja, adviseur communicatiebeleid bij de Rijksvoorlichtingsdienst: </w:t>
            </w:r>
            <w:hyperlink r:id="rId9" w:history="1">
              <w:r w:rsidRPr="00077224">
                <w:rPr>
                  <w:rStyle w:val="Hyperlink"/>
                </w:rPr>
                <w:t>g.rijnja@minaz.nl</w:t>
              </w:r>
            </w:hyperlink>
            <w:r>
              <w:t>.</w:t>
            </w:r>
          </w:p>
          <w:p w:rsidR="00BD6337" w:rsidRDefault="00272DE3" w:rsidP="00D76B88">
            <w:pPr>
              <w:spacing w:after="238"/>
              <w:ind w:right="2761"/>
            </w:pPr>
            <w:r>
              <w:t xml:space="preserve">Deze leidraad kwam tot stand dankzij de medewerking van diverse collega’s bij gemeenten en departementen en </w:t>
            </w:r>
            <w:r w:rsidR="00D76B88">
              <w:t>ontstond op initiatief van het programma A</w:t>
            </w:r>
            <w:r>
              <w:t>an de slag met de Omgevingswet (</w:t>
            </w:r>
            <w:hyperlink r:id="rId10" w:history="1">
              <w:r w:rsidRPr="002F12EC">
                <w:rPr>
                  <w:rStyle w:val="Hyperlink"/>
                </w:rPr>
                <w:t>www.aandeslagmetdeomgevingswet.nl</w:t>
              </w:r>
            </w:hyperlink>
            <w:r>
              <w:t>).</w:t>
            </w:r>
          </w:p>
        </w:tc>
      </w:tr>
    </w:tbl>
    <w:p w:rsidR="00272DE3" w:rsidRDefault="00272DE3">
      <w:pPr>
        <w:ind w:left="1445"/>
        <w:rPr>
          <w:i/>
        </w:rPr>
      </w:pPr>
    </w:p>
    <w:p w:rsidR="00EF62CB" w:rsidRDefault="00EF62CB" w:rsidP="00EF62CB">
      <w:pPr>
        <w:rPr>
          <w:i/>
        </w:rPr>
      </w:pPr>
    </w:p>
    <w:p w:rsidR="00D76B88" w:rsidRDefault="00D76B88" w:rsidP="00EF62CB">
      <w:pPr>
        <w:rPr>
          <w:i/>
        </w:rPr>
      </w:pPr>
    </w:p>
    <w:p w:rsidR="00D76B88" w:rsidRDefault="00D76B88" w:rsidP="00EF62CB">
      <w:pPr>
        <w:rPr>
          <w:i/>
        </w:rPr>
      </w:pPr>
    </w:p>
    <w:p w:rsidR="003930C4" w:rsidRPr="00056BFE" w:rsidRDefault="008754EF" w:rsidP="00EF62CB">
      <w:pPr>
        <w:rPr>
          <w:i/>
        </w:rPr>
      </w:pPr>
      <w:r>
        <w:rPr>
          <w:i/>
        </w:rPr>
        <w:t>September 2021</w:t>
      </w:r>
    </w:p>
    <w:sectPr w:rsidR="003930C4" w:rsidRPr="00056BFE">
      <w:footerReference w:type="even" r:id="rId11"/>
      <w:footerReference w:type="default" r:id="rId12"/>
      <w:footerReference w:type="first" r:id="rId13"/>
      <w:pgSz w:w="11906" w:h="16838"/>
      <w:pgMar w:top="2935" w:right="994" w:bottom="331" w:left="964"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A649BD" w15:done="0"/>
  <w15:commentEx w15:paraId="72663884" w15:done="0"/>
  <w15:commentEx w15:paraId="3B055C08" w15:paraIdParent="72663884" w15:done="0"/>
  <w15:commentEx w15:paraId="7F98D0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32D5" w16cex:dateUtc="2020-12-03T08:48:00Z"/>
  <w16cex:commentExtensible w16cex:durableId="23733F25" w16cex:dateUtc="2020-12-03T09:40:00Z"/>
  <w16cex:commentExtensible w16cex:durableId="23733A90" w16cex:dateUtc="2020-12-03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A649BD" w16cid:durableId="237099DE"/>
  <w16cid:commentId w16cid:paraId="1767C37C" w16cid:durableId="237099DF"/>
  <w16cid:commentId w16cid:paraId="0BB421C3" w16cid:durableId="237332D5"/>
  <w16cid:commentId w16cid:paraId="237F1BB0" w16cid:durableId="237099E7"/>
  <w16cid:commentId w16cid:paraId="17109664" w16cid:durableId="237099EA"/>
  <w16cid:commentId w16cid:paraId="72663884" w16cid:durableId="237099EB"/>
  <w16cid:commentId w16cid:paraId="3B055C08" w16cid:durableId="23733F25"/>
  <w16cid:commentId w16cid:paraId="7F98D086" w16cid:durableId="23733A90"/>
  <w16cid:commentId w16cid:paraId="2BA4D4F8" w16cid:durableId="237099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F6" w:rsidRDefault="00A14DF6">
      <w:pPr>
        <w:spacing w:after="0" w:line="240" w:lineRule="auto"/>
      </w:pPr>
      <w:r>
        <w:separator/>
      </w:r>
    </w:p>
  </w:endnote>
  <w:endnote w:type="continuationSeparator" w:id="0">
    <w:p w:rsidR="00A14DF6" w:rsidRDefault="00A1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6D" w:rsidRDefault="00D3556D">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6D" w:rsidRDefault="00D3556D">
    <w:pPr>
      <w:spacing w:after="0" w:line="259" w:lineRule="auto"/>
      <w:ind w:left="0" w:right="-30" w:firstLine="0"/>
      <w:jc w:val="right"/>
    </w:pPr>
    <w:r>
      <w:rPr>
        <w:b/>
        <w:color w:val="43165D"/>
      </w:rPr>
      <w:fldChar w:fldCharType="begin"/>
    </w:r>
    <w:r>
      <w:rPr>
        <w:b/>
        <w:color w:val="43165D"/>
      </w:rPr>
      <w:instrText xml:space="preserve"> PAGE   \* MERGEFORMAT </w:instrText>
    </w:r>
    <w:r>
      <w:rPr>
        <w:b/>
        <w:color w:val="43165D"/>
      </w:rPr>
      <w:fldChar w:fldCharType="separate"/>
    </w:r>
    <w:r w:rsidR="009C4A3F">
      <w:rPr>
        <w:b/>
        <w:noProof/>
        <w:color w:val="43165D"/>
      </w:rPr>
      <w:t>5</w:t>
    </w:r>
    <w:r>
      <w:rPr>
        <w:b/>
        <w:color w:val="43165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6D" w:rsidRDefault="00D3556D">
    <w:pPr>
      <w:spacing w:after="0" w:line="259" w:lineRule="auto"/>
      <w:ind w:left="0" w:right="-30" w:firstLine="0"/>
      <w:jc w:val="right"/>
    </w:pPr>
    <w:r>
      <w:rPr>
        <w:b/>
        <w:color w:val="43165D"/>
      </w:rPr>
      <w:fldChar w:fldCharType="begin"/>
    </w:r>
    <w:r>
      <w:rPr>
        <w:b/>
        <w:color w:val="43165D"/>
      </w:rPr>
      <w:instrText xml:space="preserve"> PAGE   \* MERGEFORMAT </w:instrText>
    </w:r>
    <w:r>
      <w:rPr>
        <w:b/>
        <w:color w:val="43165D"/>
      </w:rPr>
      <w:fldChar w:fldCharType="separate"/>
    </w:r>
    <w:r>
      <w:rPr>
        <w:b/>
        <w:color w:val="43165D"/>
      </w:rPr>
      <w:t>1</w:t>
    </w:r>
    <w:r>
      <w:rPr>
        <w:b/>
        <w:color w:val="43165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F6" w:rsidRDefault="00A14DF6">
      <w:pPr>
        <w:spacing w:after="0" w:line="240" w:lineRule="auto"/>
      </w:pPr>
      <w:r>
        <w:separator/>
      </w:r>
    </w:p>
  </w:footnote>
  <w:footnote w:type="continuationSeparator" w:id="0">
    <w:p w:rsidR="00A14DF6" w:rsidRDefault="00A14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14"/>
    <w:multiLevelType w:val="hybridMultilevel"/>
    <w:tmpl w:val="531CA988"/>
    <w:lvl w:ilvl="0" w:tplc="4CEA41C2">
      <w:start w:val="1"/>
      <w:numFmt w:val="bullet"/>
      <w:lvlText w:val="•"/>
      <w:lvlJc w:val="left"/>
      <w:pPr>
        <w:ind w:left="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8967E3C">
      <w:start w:val="1"/>
      <w:numFmt w:val="bullet"/>
      <w:lvlText w:val="o"/>
      <w:lvlJc w:val="left"/>
      <w:pPr>
        <w:ind w:left="16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4E45B6A">
      <w:start w:val="1"/>
      <w:numFmt w:val="bullet"/>
      <w:lvlText w:val="▪"/>
      <w:lvlJc w:val="left"/>
      <w:pPr>
        <w:ind w:left="23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6C2A440">
      <w:start w:val="1"/>
      <w:numFmt w:val="bullet"/>
      <w:lvlText w:val="•"/>
      <w:lvlJc w:val="left"/>
      <w:pPr>
        <w:ind w:left="30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A036CE">
      <w:start w:val="1"/>
      <w:numFmt w:val="bullet"/>
      <w:lvlText w:val="o"/>
      <w:lvlJc w:val="left"/>
      <w:pPr>
        <w:ind w:left="3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0E8158A">
      <w:start w:val="1"/>
      <w:numFmt w:val="bullet"/>
      <w:lvlText w:val="▪"/>
      <w:lvlJc w:val="left"/>
      <w:pPr>
        <w:ind w:left="4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6F0E8AE">
      <w:start w:val="1"/>
      <w:numFmt w:val="bullet"/>
      <w:lvlText w:val="•"/>
      <w:lvlJc w:val="left"/>
      <w:pPr>
        <w:ind w:left="5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DF2415E">
      <w:start w:val="1"/>
      <w:numFmt w:val="bullet"/>
      <w:lvlText w:val="o"/>
      <w:lvlJc w:val="left"/>
      <w:pPr>
        <w:ind w:left="59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A26230">
      <w:start w:val="1"/>
      <w:numFmt w:val="bullet"/>
      <w:lvlText w:val="▪"/>
      <w:lvlJc w:val="left"/>
      <w:pPr>
        <w:ind w:left="66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nsid w:val="3EE50EB1"/>
    <w:multiLevelType w:val="hybridMultilevel"/>
    <w:tmpl w:val="B8E834CE"/>
    <w:lvl w:ilvl="0" w:tplc="F4D67018">
      <w:start w:val="2"/>
      <w:numFmt w:val="bullet"/>
      <w:lvlText w:val=""/>
      <w:lvlJc w:val="left"/>
      <w:pPr>
        <w:ind w:left="1795" w:hanging="360"/>
      </w:pPr>
      <w:rPr>
        <w:rFonts w:ascii="Wingdings" w:eastAsia="Calibri" w:hAnsi="Wingdings" w:cs="Calibri" w:hint="default"/>
        <w:b/>
      </w:rPr>
    </w:lvl>
    <w:lvl w:ilvl="1" w:tplc="04130003" w:tentative="1">
      <w:start w:val="1"/>
      <w:numFmt w:val="bullet"/>
      <w:lvlText w:val="o"/>
      <w:lvlJc w:val="left"/>
      <w:pPr>
        <w:ind w:left="2515" w:hanging="360"/>
      </w:pPr>
      <w:rPr>
        <w:rFonts w:ascii="Courier New" w:hAnsi="Courier New" w:cs="Courier New" w:hint="default"/>
      </w:rPr>
    </w:lvl>
    <w:lvl w:ilvl="2" w:tplc="04130005" w:tentative="1">
      <w:start w:val="1"/>
      <w:numFmt w:val="bullet"/>
      <w:lvlText w:val=""/>
      <w:lvlJc w:val="left"/>
      <w:pPr>
        <w:ind w:left="3235" w:hanging="360"/>
      </w:pPr>
      <w:rPr>
        <w:rFonts w:ascii="Wingdings" w:hAnsi="Wingdings" w:hint="default"/>
      </w:rPr>
    </w:lvl>
    <w:lvl w:ilvl="3" w:tplc="04130001" w:tentative="1">
      <w:start w:val="1"/>
      <w:numFmt w:val="bullet"/>
      <w:lvlText w:val=""/>
      <w:lvlJc w:val="left"/>
      <w:pPr>
        <w:ind w:left="3955" w:hanging="360"/>
      </w:pPr>
      <w:rPr>
        <w:rFonts w:ascii="Symbol" w:hAnsi="Symbol" w:hint="default"/>
      </w:rPr>
    </w:lvl>
    <w:lvl w:ilvl="4" w:tplc="04130003" w:tentative="1">
      <w:start w:val="1"/>
      <w:numFmt w:val="bullet"/>
      <w:lvlText w:val="o"/>
      <w:lvlJc w:val="left"/>
      <w:pPr>
        <w:ind w:left="4675" w:hanging="360"/>
      </w:pPr>
      <w:rPr>
        <w:rFonts w:ascii="Courier New" w:hAnsi="Courier New" w:cs="Courier New" w:hint="default"/>
      </w:rPr>
    </w:lvl>
    <w:lvl w:ilvl="5" w:tplc="04130005" w:tentative="1">
      <w:start w:val="1"/>
      <w:numFmt w:val="bullet"/>
      <w:lvlText w:val=""/>
      <w:lvlJc w:val="left"/>
      <w:pPr>
        <w:ind w:left="5395" w:hanging="360"/>
      </w:pPr>
      <w:rPr>
        <w:rFonts w:ascii="Wingdings" w:hAnsi="Wingdings" w:hint="default"/>
      </w:rPr>
    </w:lvl>
    <w:lvl w:ilvl="6" w:tplc="04130001" w:tentative="1">
      <w:start w:val="1"/>
      <w:numFmt w:val="bullet"/>
      <w:lvlText w:val=""/>
      <w:lvlJc w:val="left"/>
      <w:pPr>
        <w:ind w:left="6115" w:hanging="360"/>
      </w:pPr>
      <w:rPr>
        <w:rFonts w:ascii="Symbol" w:hAnsi="Symbol" w:hint="default"/>
      </w:rPr>
    </w:lvl>
    <w:lvl w:ilvl="7" w:tplc="04130003" w:tentative="1">
      <w:start w:val="1"/>
      <w:numFmt w:val="bullet"/>
      <w:lvlText w:val="o"/>
      <w:lvlJc w:val="left"/>
      <w:pPr>
        <w:ind w:left="6835" w:hanging="360"/>
      </w:pPr>
      <w:rPr>
        <w:rFonts w:ascii="Courier New" w:hAnsi="Courier New" w:cs="Courier New" w:hint="default"/>
      </w:rPr>
    </w:lvl>
    <w:lvl w:ilvl="8" w:tplc="04130005" w:tentative="1">
      <w:start w:val="1"/>
      <w:numFmt w:val="bullet"/>
      <w:lvlText w:val=""/>
      <w:lvlJc w:val="left"/>
      <w:pPr>
        <w:ind w:left="7555" w:hanging="360"/>
      </w:pPr>
      <w:rPr>
        <w:rFonts w:ascii="Wingdings" w:hAnsi="Wingdings" w:hint="default"/>
      </w:rPr>
    </w:lvl>
  </w:abstractNum>
  <w:abstractNum w:abstractNumId="2">
    <w:nsid w:val="4FB04D6E"/>
    <w:multiLevelType w:val="hybridMultilevel"/>
    <w:tmpl w:val="70280CD2"/>
    <w:lvl w:ilvl="0" w:tplc="5AECA820">
      <w:start w:val="1"/>
      <w:numFmt w:val="bullet"/>
      <w:lvlText w:val="•"/>
      <w:lvlJc w:val="left"/>
      <w:pPr>
        <w:ind w:left="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A440BFA">
      <w:start w:val="1"/>
      <w:numFmt w:val="bullet"/>
      <w:lvlText w:val="o"/>
      <w:lvlJc w:val="left"/>
      <w:pPr>
        <w:ind w:left="16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7C208A8">
      <w:start w:val="1"/>
      <w:numFmt w:val="bullet"/>
      <w:lvlText w:val="▪"/>
      <w:lvlJc w:val="left"/>
      <w:pPr>
        <w:ind w:left="23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2388848">
      <w:start w:val="1"/>
      <w:numFmt w:val="bullet"/>
      <w:lvlText w:val="•"/>
      <w:lvlJc w:val="left"/>
      <w:pPr>
        <w:ind w:left="30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AE2FB90">
      <w:start w:val="1"/>
      <w:numFmt w:val="bullet"/>
      <w:lvlText w:val="o"/>
      <w:lvlJc w:val="left"/>
      <w:pPr>
        <w:ind w:left="3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B121852">
      <w:start w:val="1"/>
      <w:numFmt w:val="bullet"/>
      <w:lvlText w:val="▪"/>
      <w:lvlJc w:val="left"/>
      <w:pPr>
        <w:ind w:left="4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FC480DE">
      <w:start w:val="1"/>
      <w:numFmt w:val="bullet"/>
      <w:lvlText w:val="•"/>
      <w:lvlJc w:val="left"/>
      <w:pPr>
        <w:ind w:left="5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F2410E">
      <w:start w:val="1"/>
      <w:numFmt w:val="bullet"/>
      <w:lvlText w:val="o"/>
      <w:lvlJc w:val="left"/>
      <w:pPr>
        <w:ind w:left="59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3003D0E">
      <w:start w:val="1"/>
      <w:numFmt w:val="bullet"/>
      <w:lvlText w:val="▪"/>
      <w:lvlJc w:val="left"/>
      <w:pPr>
        <w:ind w:left="66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nsid w:val="59CB76DE"/>
    <w:multiLevelType w:val="hybridMultilevel"/>
    <w:tmpl w:val="CA3857E6"/>
    <w:lvl w:ilvl="0" w:tplc="9E245C5C">
      <w:start w:val="1"/>
      <w:numFmt w:val="bullet"/>
      <w:lvlText w:val="•"/>
      <w:lvlJc w:val="left"/>
      <w:pPr>
        <w:ind w:left="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2C674D2">
      <w:start w:val="1"/>
      <w:numFmt w:val="bullet"/>
      <w:lvlText w:val="o"/>
      <w:lvlJc w:val="left"/>
      <w:pPr>
        <w:ind w:left="16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0229A0C">
      <w:start w:val="1"/>
      <w:numFmt w:val="bullet"/>
      <w:lvlText w:val="▪"/>
      <w:lvlJc w:val="left"/>
      <w:pPr>
        <w:ind w:left="23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ADAD2E0">
      <w:start w:val="1"/>
      <w:numFmt w:val="bullet"/>
      <w:lvlText w:val="•"/>
      <w:lvlJc w:val="left"/>
      <w:pPr>
        <w:ind w:left="30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EC853DC">
      <w:start w:val="1"/>
      <w:numFmt w:val="bullet"/>
      <w:lvlText w:val="o"/>
      <w:lvlJc w:val="left"/>
      <w:pPr>
        <w:ind w:left="3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778607E">
      <w:start w:val="1"/>
      <w:numFmt w:val="bullet"/>
      <w:lvlText w:val="▪"/>
      <w:lvlJc w:val="left"/>
      <w:pPr>
        <w:ind w:left="4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260114E">
      <w:start w:val="1"/>
      <w:numFmt w:val="bullet"/>
      <w:lvlText w:val="•"/>
      <w:lvlJc w:val="left"/>
      <w:pPr>
        <w:ind w:left="5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E123D0C">
      <w:start w:val="1"/>
      <w:numFmt w:val="bullet"/>
      <w:lvlText w:val="o"/>
      <w:lvlJc w:val="left"/>
      <w:pPr>
        <w:ind w:left="59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F74C806">
      <w:start w:val="1"/>
      <w:numFmt w:val="bullet"/>
      <w:lvlText w:val="▪"/>
      <w:lvlJc w:val="left"/>
      <w:pPr>
        <w:ind w:left="66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nsid w:val="6A3A75BD"/>
    <w:multiLevelType w:val="hybridMultilevel"/>
    <w:tmpl w:val="5BC86BD8"/>
    <w:lvl w:ilvl="0" w:tplc="D974C758">
      <w:start w:val="1"/>
      <w:numFmt w:val="decimal"/>
      <w:lvlText w:val="%1."/>
      <w:lvlJc w:val="left"/>
      <w:pPr>
        <w:ind w:left="17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E24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02B82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94A99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1667D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8118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AB4336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7E059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9C582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sman, Mariette">
    <w15:presenceInfo w15:providerId="AD" w15:userId="S-1-5-21-2124967372-903829438-1011632211-192781"/>
  </w15:person>
  <w15:person w15:author="Mélanie van den Haak">
    <w15:presenceInfo w15:providerId="Windows Live" w15:userId="5f6b0a4901a25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C4"/>
    <w:rsid w:val="0000540E"/>
    <w:rsid w:val="00022A4D"/>
    <w:rsid w:val="0005568D"/>
    <w:rsid w:val="00056BFE"/>
    <w:rsid w:val="00060079"/>
    <w:rsid w:val="00072C28"/>
    <w:rsid w:val="0009259B"/>
    <w:rsid w:val="000E6FA9"/>
    <w:rsid w:val="00154F18"/>
    <w:rsid w:val="00167C0A"/>
    <w:rsid w:val="00181E17"/>
    <w:rsid w:val="00191537"/>
    <w:rsid w:val="001A1148"/>
    <w:rsid w:val="001B272B"/>
    <w:rsid w:val="001F4E9D"/>
    <w:rsid w:val="0020094D"/>
    <w:rsid w:val="00202751"/>
    <w:rsid w:val="0022424F"/>
    <w:rsid w:val="0022451B"/>
    <w:rsid w:val="00272DE3"/>
    <w:rsid w:val="00276C55"/>
    <w:rsid w:val="002928ED"/>
    <w:rsid w:val="002B16AD"/>
    <w:rsid w:val="002C435D"/>
    <w:rsid w:val="00303CB0"/>
    <w:rsid w:val="003065D4"/>
    <w:rsid w:val="00312ADA"/>
    <w:rsid w:val="00315905"/>
    <w:rsid w:val="00317EA9"/>
    <w:rsid w:val="00350EF2"/>
    <w:rsid w:val="00377303"/>
    <w:rsid w:val="00390F32"/>
    <w:rsid w:val="003930C4"/>
    <w:rsid w:val="003A087E"/>
    <w:rsid w:val="003A7E5F"/>
    <w:rsid w:val="003B79E1"/>
    <w:rsid w:val="00420887"/>
    <w:rsid w:val="00463B19"/>
    <w:rsid w:val="004A00AC"/>
    <w:rsid w:val="004A036D"/>
    <w:rsid w:val="004E1B13"/>
    <w:rsid w:val="00513D7D"/>
    <w:rsid w:val="0052405A"/>
    <w:rsid w:val="00525234"/>
    <w:rsid w:val="005928EE"/>
    <w:rsid w:val="005A23E7"/>
    <w:rsid w:val="005D474C"/>
    <w:rsid w:val="005E3445"/>
    <w:rsid w:val="0060707D"/>
    <w:rsid w:val="0065585B"/>
    <w:rsid w:val="00676B33"/>
    <w:rsid w:val="00696333"/>
    <w:rsid w:val="006A4197"/>
    <w:rsid w:val="006C113A"/>
    <w:rsid w:val="006C39B8"/>
    <w:rsid w:val="006F1122"/>
    <w:rsid w:val="0072118F"/>
    <w:rsid w:val="007370EF"/>
    <w:rsid w:val="00742430"/>
    <w:rsid w:val="00757E52"/>
    <w:rsid w:val="0079368F"/>
    <w:rsid w:val="007E73EA"/>
    <w:rsid w:val="0083524F"/>
    <w:rsid w:val="0083748B"/>
    <w:rsid w:val="00845422"/>
    <w:rsid w:val="008754EF"/>
    <w:rsid w:val="008934CB"/>
    <w:rsid w:val="008A107E"/>
    <w:rsid w:val="008A628D"/>
    <w:rsid w:val="008B444C"/>
    <w:rsid w:val="008B4CDE"/>
    <w:rsid w:val="008E1A83"/>
    <w:rsid w:val="00947B81"/>
    <w:rsid w:val="009673E7"/>
    <w:rsid w:val="0098342B"/>
    <w:rsid w:val="009C4A3F"/>
    <w:rsid w:val="009F0370"/>
    <w:rsid w:val="00A11410"/>
    <w:rsid w:val="00A14DF6"/>
    <w:rsid w:val="00A2372D"/>
    <w:rsid w:val="00A51003"/>
    <w:rsid w:val="00A6059D"/>
    <w:rsid w:val="00AA0644"/>
    <w:rsid w:val="00AA696A"/>
    <w:rsid w:val="00AC4A9B"/>
    <w:rsid w:val="00AF1E7E"/>
    <w:rsid w:val="00B00B5D"/>
    <w:rsid w:val="00B64242"/>
    <w:rsid w:val="00B80E61"/>
    <w:rsid w:val="00BD0976"/>
    <w:rsid w:val="00BD6337"/>
    <w:rsid w:val="00C13AC2"/>
    <w:rsid w:val="00C309AC"/>
    <w:rsid w:val="00C55BD0"/>
    <w:rsid w:val="00C81904"/>
    <w:rsid w:val="00CA64D9"/>
    <w:rsid w:val="00CA7D2F"/>
    <w:rsid w:val="00CD6B5E"/>
    <w:rsid w:val="00CF18BA"/>
    <w:rsid w:val="00D0258A"/>
    <w:rsid w:val="00D117D9"/>
    <w:rsid w:val="00D22997"/>
    <w:rsid w:val="00D35289"/>
    <w:rsid w:val="00D3556D"/>
    <w:rsid w:val="00D50C89"/>
    <w:rsid w:val="00D70D92"/>
    <w:rsid w:val="00D76B88"/>
    <w:rsid w:val="00DB1252"/>
    <w:rsid w:val="00DB7475"/>
    <w:rsid w:val="00DC1740"/>
    <w:rsid w:val="00DD01DA"/>
    <w:rsid w:val="00E70238"/>
    <w:rsid w:val="00E9797F"/>
    <w:rsid w:val="00EF1E11"/>
    <w:rsid w:val="00EF62CB"/>
    <w:rsid w:val="00F15E85"/>
    <w:rsid w:val="00F20813"/>
    <w:rsid w:val="00F274B7"/>
    <w:rsid w:val="00F336D7"/>
    <w:rsid w:val="00F82580"/>
    <w:rsid w:val="00F86151"/>
    <w:rsid w:val="00F92531"/>
    <w:rsid w:val="00F96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3" w:line="265" w:lineRule="auto"/>
      <w:ind w:left="1460" w:hanging="10"/>
    </w:pPr>
    <w:rPr>
      <w:rFonts w:ascii="Calibri" w:eastAsia="Calibri" w:hAnsi="Calibri" w:cs="Calibri"/>
      <w:color w:val="000000"/>
      <w:sz w:val="18"/>
    </w:rPr>
  </w:style>
  <w:style w:type="paragraph" w:styleId="Kop1">
    <w:name w:val="heading 1"/>
    <w:next w:val="Standaard"/>
    <w:link w:val="Kop1Char"/>
    <w:uiPriority w:val="9"/>
    <w:unhideWhenUsed/>
    <w:qFormat/>
    <w:pPr>
      <w:keepNext/>
      <w:keepLines/>
      <w:spacing w:after="111"/>
      <w:ind w:left="1460" w:hanging="10"/>
      <w:outlineLvl w:val="0"/>
    </w:pPr>
    <w:rPr>
      <w:rFonts w:ascii="Calibri" w:eastAsia="Calibri" w:hAnsi="Calibri" w:cs="Calibri"/>
      <w:color w:val="000000"/>
      <w:sz w:val="28"/>
    </w:rPr>
  </w:style>
  <w:style w:type="paragraph" w:styleId="Kop2">
    <w:name w:val="heading 2"/>
    <w:next w:val="Standaard"/>
    <w:link w:val="Kop2Char"/>
    <w:uiPriority w:val="9"/>
    <w:unhideWhenUsed/>
    <w:qFormat/>
    <w:pPr>
      <w:keepNext/>
      <w:keepLines/>
      <w:spacing w:after="216"/>
      <w:ind w:left="10" w:hanging="10"/>
      <w:outlineLvl w:val="1"/>
    </w:pPr>
    <w:rPr>
      <w:rFonts w:ascii="Calibri" w:eastAsia="Calibri" w:hAnsi="Calibri" w:cs="Calibri"/>
      <w:b/>
      <w:color w:val="43165D"/>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28"/>
    </w:rPr>
  </w:style>
  <w:style w:type="character" w:customStyle="1" w:styleId="Kop2Char">
    <w:name w:val="Kop 2 Char"/>
    <w:link w:val="Kop2"/>
    <w:rPr>
      <w:rFonts w:ascii="Calibri" w:eastAsia="Calibri" w:hAnsi="Calibri" w:cs="Calibri"/>
      <w:b/>
      <w:color w:val="43165D"/>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83748B"/>
    <w:pPr>
      <w:ind w:left="720"/>
      <w:contextualSpacing/>
    </w:pPr>
  </w:style>
  <w:style w:type="character" w:styleId="Hyperlink">
    <w:name w:val="Hyperlink"/>
    <w:basedOn w:val="Standaardalinea-lettertype"/>
    <w:uiPriority w:val="99"/>
    <w:unhideWhenUsed/>
    <w:rsid w:val="0083748B"/>
    <w:rPr>
      <w:color w:val="0563C1" w:themeColor="hyperlink"/>
      <w:u w:val="single"/>
    </w:rPr>
  </w:style>
  <w:style w:type="table" w:styleId="Tabelraster">
    <w:name w:val="Table Grid"/>
    <w:basedOn w:val="Standaardtabel"/>
    <w:uiPriority w:val="39"/>
    <w:rsid w:val="0005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A1148"/>
    <w:rPr>
      <w:sz w:val="16"/>
      <w:szCs w:val="16"/>
    </w:rPr>
  </w:style>
  <w:style w:type="paragraph" w:styleId="Tekstopmerking">
    <w:name w:val="annotation text"/>
    <w:basedOn w:val="Standaard"/>
    <w:link w:val="TekstopmerkingChar"/>
    <w:uiPriority w:val="99"/>
    <w:semiHidden/>
    <w:unhideWhenUsed/>
    <w:rsid w:val="001A11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1148"/>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1A1148"/>
    <w:rPr>
      <w:b/>
      <w:bCs/>
    </w:rPr>
  </w:style>
  <w:style w:type="character" w:customStyle="1" w:styleId="OnderwerpvanopmerkingChar">
    <w:name w:val="Onderwerp van opmerking Char"/>
    <w:basedOn w:val="TekstopmerkingChar"/>
    <w:link w:val="Onderwerpvanopmerking"/>
    <w:uiPriority w:val="99"/>
    <w:semiHidden/>
    <w:rsid w:val="001A1148"/>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1A114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A1148"/>
    <w:rPr>
      <w:rFonts w:ascii="Segoe UI" w:eastAsia="Calibri" w:hAnsi="Segoe UI" w:cs="Segoe UI"/>
      <w:color w:val="000000"/>
      <w:sz w:val="18"/>
      <w:szCs w:val="18"/>
    </w:rPr>
  </w:style>
  <w:style w:type="character" w:customStyle="1" w:styleId="UnresolvedMention">
    <w:name w:val="Unresolved Mention"/>
    <w:basedOn w:val="Standaardalinea-lettertype"/>
    <w:uiPriority w:val="99"/>
    <w:semiHidden/>
    <w:unhideWhenUsed/>
    <w:rsid w:val="005928EE"/>
    <w:rPr>
      <w:color w:val="605E5C"/>
      <w:shd w:val="clear" w:color="auto" w:fill="E1DFDD"/>
    </w:rPr>
  </w:style>
  <w:style w:type="paragraph" w:styleId="Revisie">
    <w:name w:val="Revision"/>
    <w:hidden/>
    <w:uiPriority w:val="99"/>
    <w:semiHidden/>
    <w:rsid w:val="00DD01DA"/>
    <w:pPr>
      <w:spacing w:after="0" w:line="240" w:lineRule="auto"/>
    </w:pPr>
    <w:rPr>
      <w:rFonts w:ascii="Calibri" w:eastAsia="Calibri" w:hAnsi="Calibri" w:cs="Calibri"/>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3" w:line="265" w:lineRule="auto"/>
      <w:ind w:left="1460" w:hanging="10"/>
    </w:pPr>
    <w:rPr>
      <w:rFonts w:ascii="Calibri" w:eastAsia="Calibri" w:hAnsi="Calibri" w:cs="Calibri"/>
      <w:color w:val="000000"/>
      <w:sz w:val="18"/>
    </w:rPr>
  </w:style>
  <w:style w:type="paragraph" w:styleId="Kop1">
    <w:name w:val="heading 1"/>
    <w:next w:val="Standaard"/>
    <w:link w:val="Kop1Char"/>
    <w:uiPriority w:val="9"/>
    <w:unhideWhenUsed/>
    <w:qFormat/>
    <w:pPr>
      <w:keepNext/>
      <w:keepLines/>
      <w:spacing w:after="111"/>
      <w:ind w:left="1460" w:hanging="10"/>
      <w:outlineLvl w:val="0"/>
    </w:pPr>
    <w:rPr>
      <w:rFonts w:ascii="Calibri" w:eastAsia="Calibri" w:hAnsi="Calibri" w:cs="Calibri"/>
      <w:color w:val="000000"/>
      <w:sz w:val="28"/>
    </w:rPr>
  </w:style>
  <w:style w:type="paragraph" w:styleId="Kop2">
    <w:name w:val="heading 2"/>
    <w:next w:val="Standaard"/>
    <w:link w:val="Kop2Char"/>
    <w:uiPriority w:val="9"/>
    <w:unhideWhenUsed/>
    <w:qFormat/>
    <w:pPr>
      <w:keepNext/>
      <w:keepLines/>
      <w:spacing w:after="216"/>
      <w:ind w:left="10" w:hanging="10"/>
      <w:outlineLvl w:val="1"/>
    </w:pPr>
    <w:rPr>
      <w:rFonts w:ascii="Calibri" w:eastAsia="Calibri" w:hAnsi="Calibri" w:cs="Calibri"/>
      <w:b/>
      <w:color w:val="43165D"/>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28"/>
    </w:rPr>
  </w:style>
  <w:style w:type="character" w:customStyle="1" w:styleId="Kop2Char">
    <w:name w:val="Kop 2 Char"/>
    <w:link w:val="Kop2"/>
    <w:rPr>
      <w:rFonts w:ascii="Calibri" w:eastAsia="Calibri" w:hAnsi="Calibri" w:cs="Calibri"/>
      <w:b/>
      <w:color w:val="43165D"/>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83748B"/>
    <w:pPr>
      <w:ind w:left="720"/>
      <w:contextualSpacing/>
    </w:pPr>
  </w:style>
  <w:style w:type="character" w:styleId="Hyperlink">
    <w:name w:val="Hyperlink"/>
    <w:basedOn w:val="Standaardalinea-lettertype"/>
    <w:uiPriority w:val="99"/>
    <w:unhideWhenUsed/>
    <w:rsid w:val="0083748B"/>
    <w:rPr>
      <w:color w:val="0563C1" w:themeColor="hyperlink"/>
      <w:u w:val="single"/>
    </w:rPr>
  </w:style>
  <w:style w:type="table" w:styleId="Tabelraster">
    <w:name w:val="Table Grid"/>
    <w:basedOn w:val="Standaardtabel"/>
    <w:uiPriority w:val="39"/>
    <w:rsid w:val="00056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A1148"/>
    <w:rPr>
      <w:sz w:val="16"/>
      <w:szCs w:val="16"/>
    </w:rPr>
  </w:style>
  <w:style w:type="paragraph" w:styleId="Tekstopmerking">
    <w:name w:val="annotation text"/>
    <w:basedOn w:val="Standaard"/>
    <w:link w:val="TekstopmerkingChar"/>
    <w:uiPriority w:val="99"/>
    <w:semiHidden/>
    <w:unhideWhenUsed/>
    <w:rsid w:val="001A11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1148"/>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1A1148"/>
    <w:rPr>
      <w:b/>
      <w:bCs/>
    </w:rPr>
  </w:style>
  <w:style w:type="character" w:customStyle="1" w:styleId="OnderwerpvanopmerkingChar">
    <w:name w:val="Onderwerp van opmerking Char"/>
    <w:basedOn w:val="TekstopmerkingChar"/>
    <w:link w:val="Onderwerpvanopmerking"/>
    <w:uiPriority w:val="99"/>
    <w:semiHidden/>
    <w:rsid w:val="001A1148"/>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1A114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A1148"/>
    <w:rPr>
      <w:rFonts w:ascii="Segoe UI" w:eastAsia="Calibri" w:hAnsi="Segoe UI" w:cs="Segoe UI"/>
      <w:color w:val="000000"/>
      <w:sz w:val="18"/>
      <w:szCs w:val="18"/>
    </w:rPr>
  </w:style>
  <w:style w:type="character" w:customStyle="1" w:styleId="UnresolvedMention">
    <w:name w:val="Unresolved Mention"/>
    <w:basedOn w:val="Standaardalinea-lettertype"/>
    <w:uiPriority w:val="99"/>
    <w:semiHidden/>
    <w:unhideWhenUsed/>
    <w:rsid w:val="005928EE"/>
    <w:rPr>
      <w:color w:val="605E5C"/>
      <w:shd w:val="clear" w:color="auto" w:fill="E1DFDD"/>
    </w:rPr>
  </w:style>
  <w:style w:type="paragraph" w:styleId="Revisie">
    <w:name w:val="Revision"/>
    <w:hidden/>
    <w:uiPriority w:val="99"/>
    <w:semiHidden/>
    <w:rsid w:val="00DD01DA"/>
    <w:pPr>
      <w:spacing w:after="0" w:line="240" w:lineRule="auto"/>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catierijk.nl/vakkennis/dilemmalogica" TargetMode="Externa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commentsExtended" Target="commentsExtended.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ndeslagmetdeomgevingswet.n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g.rijnja@minaz.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EBDF0632.dotm</Template>
  <TotalTime>2</TotalTime>
  <Pages>6</Pages>
  <Words>1543</Words>
  <Characters>8490</Characters>
  <Application>Microsoft Office Word</Application>
  <DocSecurity>4</DocSecurity>
  <Lines>70</Lines>
  <Paragraphs>20</Paragraphs>
  <ScaleCrop>false</ScaleCrop>
  <HeadingPairs>
    <vt:vector size="2" baseType="variant">
      <vt:variant>
        <vt:lpstr>Titel</vt:lpstr>
      </vt:variant>
      <vt:variant>
        <vt:i4>1</vt:i4>
      </vt:variant>
    </vt:vector>
  </HeadingPairs>
  <TitlesOfParts>
    <vt:vector size="1" baseType="lpstr">
      <vt:lpstr>Durven denken in dilemma's</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Durven denken in dilemma's</dc:title>
  <dc:subject/>
  <dc:creator>Guido Rijnja</dc:creator>
  <cp:keywords/>
  <dc:description/>
  <cp:lastModifiedBy>Rijnja, dr. G.W.</cp:lastModifiedBy>
  <cp:revision>2</cp:revision>
  <cp:lastPrinted>2021-09-28T11:46:00Z</cp:lastPrinted>
  <dcterms:created xsi:type="dcterms:W3CDTF">2021-10-06T10:44:00Z</dcterms:created>
  <dcterms:modified xsi:type="dcterms:W3CDTF">2021-10-06T10:44:00Z</dcterms:modified>
</cp:coreProperties>
</file>